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30D72" w14:textId="44225FDD" w:rsidR="00CD3D1A" w:rsidRPr="008A64A0" w:rsidRDefault="00542FD2" w:rsidP="003548A4">
      <w:pPr>
        <w:pStyle w:val="Heading9"/>
        <w:tabs>
          <w:tab w:val="clear" w:pos="8280"/>
          <w:tab w:val="left" w:pos="1890"/>
        </w:tabs>
        <w:ind w:left="1890"/>
      </w:pPr>
      <w:r w:rsidRPr="008A64A0">
        <w:t xml:space="preserve"> </w:t>
      </w:r>
      <w:r w:rsidR="00732F36" w:rsidRPr="008A64A0">
        <w:t xml:space="preserve"> </w:t>
      </w:r>
      <w:r w:rsidR="0007567B" w:rsidRPr="008A64A0">
        <w:t>Page</w:t>
      </w:r>
      <w:r w:rsidR="00F52297" w:rsidRPr="008A64A0">
        <w:tab/>
      </w:r>
    </w:p>
    <w:p w14:paraId="56F7A661" w14:textId="77777777" w:rsidR="00CD3D1A" w:rsidRPr="008A64A0" w:rsidRDefault="00CD3D1A" w:rsidP="00673597">
      <w:pPr>
        <w:pBdr>
          <w:top w:val="single" w:sz="12" w:space="1" w:color="auto"/>
          <w:left w:val="single" w:sz="12" w:space="1" w:color="auto"/>
          <w:bottom w:val="single" w:sz="12" w:space="1" w:color="auto"/>
          <w:right w:val="single" w:sz="12" w:space="1" w:color="auto"/>
        </w:pBdr>
        <w:tabs>
          <w:tab w:val="left" w:pos="8280"/>
        </w:tabs>
      </w:pPr>
      <w:r w:rsidRPr="008A64A0">
        <w:rPr>
          <w:sz w:val="24"/>
        </w:rPr>
        <w:t>Office of the Hunter College Senate</w:t>
      </w:r>
    </w:p>
    <w:p w14:paraId="75B6BA84" w14:textId="77777777" w:rsidR="00CD3D1A" w:rsidRPr="008A64A0" w:rsidRDefault="00CD3D1A" w:rsidP="00673597">
      <w:pPr>
        <w:pBdr>
          <w:top w:val="single" w:sz="12" w:space="1" w:color="auto"/>
          <w:left w:val="single" w:sz="12" w:space="1" w:color="auto"/>
          <w:bottom w:val="single" w:sz="12" w:space="1" w:color="auto"/>
          <w:right w:val="single" w:sz="12" w:space="1" w:color="auto"/>
        </w:pBdr>
        <w:jc w:val="both"/>
        <w:rPr>
          <w:sz w:val="16"/>
          <w:szCs w:val="16"/>
        </w:rPr>
      </w:pPr>
      <w:r w:rsidRPr="008A64A0">
        <w:rPr>
          <w:sz w:val="16"/>
          <w:szCs w:val="16"/>
        </w:rPr>
        <w:t>Room 1018 East Building</w:t>
      </w:r>
      <w:r w:rsidRPr="008A64A0">
        <w:rPr>
          <w:sz w:val="16"/>
          <w:szCs w:val="16"/>
        </w:rPr>
        <w:tab/>
      </w:r>
      <w:r w:rsidRPr="008A64A0">
        <w:rPr>
          <w:sz w:val="16"/>
          <w:szCs w:val="16"/>
        </w:rPr>
        <w:tab/>
      </w:r>
      <w:r w:rsidRPr="008A64A0">
        <w:rPr>
          <w:sz w:val="16"/>
          <w:szCs w:val="16"/>
        </w:rPr>
        <w:tab/>
      </w:r>
      <w:r w:rsidRPr="008A64A0">
        <w:rPr>
          <w:sz w:val="16"/>
          <w:szCs w:val="16"/>
        </w:rPr>
        <w:tab/>
      </w:r>
      <w:r w:rsidRPr="008A64A0">
        <w:rPr>
          <w:sz w:val="16"/>
          <w:szCs w:val="16"/>
        </w:rPr>
        <w:tab/>
      </w:r>
      <w:r w:rsidRPr="008A64A0">
        <w:rPr>
          <w:sz w:val="16"/>
          <w:szCs w:val="16"/>
        </w:rPr>
        <w:tab/>
      </w:r>
      <w:r w:rsidRPr="008A64A0">
        <w:rPr>
          <w:sz w:val="16"/>
          <w:szCs w:val="16"/>
        </w:rPr>
        <w:tab/>
      </w:r>
      <w:r w:rsidRPr="008A64A0">
        <w:rPr>
          <w:sz w:val="16"/>
          <w:szCs w:val="16"/>
        </w:rPr>
        <w:tab/>
      </w:r>
      <w:r w:rsidRPr="008A64A0">
        <w:rPr>
          <w:sz w:val="16"/>
          <w:szCs w:val="16"/>
        </w:rPr>
        <w:tab/>
        <w:t xml:space="preserve">                      Phone: 772-4200</w:t>
      </w:r>
    </w:p>
    <w:p w14:paraId="7E1E4DA4" w14:textId="77777777" w:rsidR="00CD3D1A" w:rsidRPr="008A64A0" w:rsidRDefault="00CD3D1A" w:rsidP="00673597"/>
    <w:p w14:paraId="6B9577CC" w14:textId="77777777" w:rsidR="00CD3D1A" w:rsidRPr="008A64A0" w:rsidRDefault="00CD3D1A" w:rsidP="00673597"/>
    <w:p w14:paraId="6021CA9D" w14:textId="32D8D9A5" w:rsidR="00CD3D1A" w:rsidRPr="008A64A0" w:rsidRDefault="00447FEC" w:rsidP="00673597">
      <w:pPr>
        <w:pStyle w:val="Heading1"/>
        <w:tabs>
          <w:tab w:val="left" w:pos="1800"/>
        </w:tabs>
      </w:pPr>
      <w:r w:rsidRPr="008A64A0">
        <w:rPr>
          <w:highlight w:val="yellow"/>
        </w:rPr>
        <w:t xml:space="preserve">DRAFT </w:t>
      </w:r>
      <w:r w:rsidR="00CD3D1A" w:rsidRPr="008A64A0">
        <w:rPr>
          <w:highlight w:val="yellow"/>
        </w:rPr>
        <w:t>MINUTES</w:t>
      </w:r>
    </w:p>
    <w:p w14:paraId="0B66CC78" w14:textId="77777777" w:rsidR="00181C85" w:rsidRPr="008A64A0" w:rsidRDefault="00CD3D1A" w:rsidP="00673597">
      <w:pPr>
        <w:tabs>
          <w:tab w:val="left" w:pos="1800"/>
        </w:tabs>
        <w:jc w:val="center"/>
        <w:rPr>
          <w:b/>
          <w:sz w:val="28"/>
        </w:rPr>
      </w:pPr>
      <w:r w:rsidRPr="008A64A0">
        <w:rPr>
          <w:b/>
          <w:sz w:val="28"/>
        </w:rPr>
        <w:t>Meeting of the Hunter College Senate</w:t>
      </w:r>
    </w:p>
    <w:p w14:paraId="0FB7E0C2" w14:textId="3BE69E19" w:rsidR="00CD3D1A" w:rsidRPr="008A64A0" w:rsidRDefault="006D2A7B" w:rsidP="00B8642C">
      <w:pPr>
        <w:ind w:left="1890" w:hanging="1800"/>
        <w:jc w:val="center"/>
        <w:rPr>
          <w:b/>
          <w:sz w:val="28"/>
        </w:rPr>
      </w:pPr>
      <w:r>
        <w:rPr>
          <w:b/>
          <w:sz w:val="28"/>
        </w:rPr>
        <w:t>10 November</w:t>
      </w:r>
      <w:r w:rsidR="009C2D57" w:rsidRPr="008A64A0">
        <w:rPr>
          <w:b/>
          <w:sz w:val="28"/>
        </w:rPr>
        <w:t xml:space="preserve"> </w:t>
      </w:r>
      <w:r w:rsidR="00F56D9F" w:rsidRPr="008A64A0">
        <w:rPr>
          <w:b/>
          <w:sz w:val="28"/>
        </w:rPr>
        <w:t>20</w:t>
      </w:r>
      <w:r w:rsidR="00617206" w:rsidRPr="008A64A0">
        <w:rPr>
          <w:b/>
          <w:sz w:val="28"/>
        </w:rPr>
        <w:t>2</w:t>
      </w:r>
      <w:r w:rsidR="001661D9" w:rsidRPr="008A64A0">
        <w:rPr>
          <w:b/>
          <w:sz w:val="28"/>
        </w:rPr>
        <w:t>1</w:t>
      </w:r>
    </w:p>
    <w:p w14:paraId="1C3623EF" w14:textId="77777777" w:rsidR="00CD071E" w:rsidRPr="008A64A0" w:rsidRDefault="00CD071E" w:rsidP="00673597">
      <w:pPr>
        <w:tabs>
          <w:tab w:val="left" w:pos="1800"/>
        </w:tabs>
        <w:jc w:val="both"/>
        <w:rPr>
          <w:b/>
        </w:rPr>
      </w:pPr>
    </w:p>
    <w:p w14:paraId="640D4DCE" w14:textId="77777777" w:rsidR="00CD071E" w:rsidRPr="008A64A0" w:rsidRDefault="00CD071E" w:rsidP="00673597">
      <w:pPr>
        <w:tabs>
          <w:tab w:val="left" w:pos="1800"/>
        </w:tabs>
        <w:ind w:left="1800" w:hanging="1800"/>
        <w:jc w:val="both"/>
        <w:sectPr w:rsidR="00CD071E" w:rsidRPr="008A64A0" w:rsidSect="007849E4">
          <w:pgSz w:w="12240" w:h="15840" w:code="1"/>
          <w:pgMar w:top="576" w:right="972" w:bottom="720" w:left="1008" w:header="720" w:footer="399" w:gutter="0"/>
          <w:cols w:space="720"/>
          <w:docGrid w:linePitch="360"/>
        </w:sectPr>
      </w:pPr>
    </w:p>
    <w:p w14:paraId="6D6ECAB3" w14:textId="68142F33" w:rsidR="00A400CC" w:rsidRPr="008A64A0" w:rsidRDefault="00A400CC" w:rsidP="006B0885">
      <w:pPr>
        <w:ind w:left="1440"/>
      </w:pPr>
      <w:r w:rsidRPr="008A64A0">
        <w:t xml:space="preserve">The </w:t>
      </w:r>
      <w:r w:rsidR="0009626A" w:rsidRPr="008A64A0">
        <w:rPr>
          <w:noProof/>
        </w:rPr>
        <w:t>65</w:t>
      </w:r>
      <w:r w:rsidR="006D2A7B">
        <w:rPr>
          <w:noProof/>
        </w:rPr>
        <w:t>8</w:t>
      </w:r>
      <w:r w:rsidR="0009626A" w:rsidRPr="008A64A0">
        <w:rPr>
          <w:noProof/>
          <w:vertAlign w:val="superscript"/>
        </w:rPr>
        <w:t>th</w:t>
      </w:r>
      <w:r w:rsidR="0009626A" w:rsidRPr="008A64A0">
        <w:rPr>
          <w:noProof/>
        </w:rPr>
        <w:t xml:space="preserve"> </w:t>
      </w:r>
      <w:r w:rsidRPr="008A64A0">
        <w:t xml:space="preserve">meeting of the Hunter College Senate convened at </w:t>
      </w:r>
      <w:r w:rsidR="008140A8" w:rsidRPr="005F5B09">
        <w:t>3:</w:t>
      </w:r>
      <w:r w:rsidR="005F5B09" w:rsidRPr="005F5B09">
        <w:t>37</w:t>
      </w:r>
      <w:r w:rsidR="00115A11" w:rsidRPr="008A64A0">
        <w:t xml:space="preserve"> </w:t>
      </w:r>
      <w:r w:rsidRPr="008A64A0">
        <w:t xml:space="preserve">PM </w:t>
      </w:r>
      <w:r w:rsidR="00A13580" w:rsidRPr="008A64A0">
        <w:t>via Zoom</w:t>
      </w:r>
      <w:r w:rsidRPr="008A64A0">
        <w:t>.</w:t>
      </w:r>
    </w:p>
    <w:p w14:paraId="4E632053" w14:textId="77777777" w:rsidR="00A400CC" w:rsidRPr="008A64A0" w:rsidRDefault="00A400CC" w:rsidP="009C795D">
      <w:pPr>
        <w:tabs>
          <w:tab w:val="left" w:pos="1440"/>
          <w:tab w:val="left" w:pos="1530"/>
        </w:tabs>
        <w:ind w:left="1440" w:hanging="360"/>
        <w:jc w:val="both"/>
      </w:pPr>
    </w:p>
    <w:p w14:paraId="4BDBEE30" w14:textId="28A6B605" w:rsidR="00A400CC" w:rsidRPr="008A64A0" w:rsidRDefault="00A400CC" w:rsidP="0073504F">
      <w:pPr>
        <w:tabs>
          <w:tab w:val="left" w:pos="1530"/>
        </w:tabs>
        <w:ind w:left="1800" w:hanging="1800"/>
        <w:jc w:val="both"/>
      </w:pPr>
      <w:r w:rsidRPr="008A64A0">
        <w:rPr>
          <w:b/>
        </w:rPr>
        <w:t>Presiding:</w:t>
      </w:r>
      <w:r w:rsidR="006B0885" w:rsidRPr="008A64A0">
        <w:rPr>
          <w:b/>
        </w:rPr>
        <w:t xml:space="preserve">         </w:t>
      </w:r>
      <w:r w:rsidR="001738F0" w:rsidRPr="008A64A0">
        <w:rPr>
          <w:b/>
        </w:rPr>
        <w:t xml:space="preserve">  </w:t>
      </w:r>
      <w:r w:rsidR="00617206" w:rsidRPr="008A64A0">
        <w:t>Laura S. Keating</w:t>
      </w:r>
      <w:r w:rsidR="0072118B" w:rsidRPr="008A64A0">
        <w:t>,</w:t>
      </w:r>
      <w:r w:rsidRPr="008A64A0">
        <w:t xml:space="preserve"> Chair</w:t>
      </w:r>
    </w:p>
    <w:p w14:paraId="4F4D7FB4" w14:textId="77777777" w:rsidR="00A400CC" w:rsidRPr="008A64A0" w:rsidRDefault="00A400CC" w:rsidP="00577582">
      <w:pPr>
        <w:tabs>
          <w:tab w:val="left" w:pos="1800"/>
        </w:tabs>
        <w:ind w:left="1800" w:hanging="1800"/>
        <w:jc w:val="both"/>
      </w:pPr>
    </w:p>
    <w:p w14:paraId="6B28F52E" w14:textId="050B31CA" w:rsidR="00A400CC" w:rsidRPr="008A64A0" w:rsidRDefault="00A400CC" w:rsidP="00F462D9">
      <w:pPr>
        <w:ind w:left="1440" w:hanging="1440"/>
        <w:jc w:val="both"/>
      </w:pPr>
      <w:r w:rsidRPr="008A64A0">
        <w:rPr>
          <w:b/>
        </w:rPr>
        <w:t>Attendance:</w:t>
      </w:r>
      <w:r w:rsidR="00C04F0C" w:rsidRPr="008A64A0">
        <w:rPr>
          <w:b/>
        </w:rPr>
        <w:tab/>
      </w:r>
      <w:r w:rsidRPr="008A64A0">
        <w:t xml:space="preserve">The elected members of the Senate </w:t>
      </w:r>
      <w:r w:rsidRPr="008A64A0">
        <w:rPr>
          <w:noProof/>
        </w:rPr>
        <w:t>with the exception of</w:t>
      </w:r>
      <w:r w:rsidRPr="008A64A0">
        <w:t xml:space="preserve"> </w:t>
      </w:r>
      <w:r w:rsidRPr="008A64A0">
        <w:rPr>
          <w:noProof/>
        </w:rPr>
        <w:t>those marked absent</w:t>
      </w:r>
      <w:r w:rsidRPr="008A64A0">
        <w:t xml:space="preserve"> in Appendix I.</w:t>
      </w:r>
    </w:p>
    <w:p w14:paraId="1D52C8EB" w14:textId="77777777" w:rsidR="00A400CC" w:rsidRPr="008A64A0" w:rsidRDefault="00A400CC" w:rsidP="00577582">
      <w:pPr>
        <w:tabs>
          <w:tab w:val="left" w:pos="1800"/>
        </w:tabs>
        <w:ind w:left="1800" w:hanging="1800"/>
        <w:jc w:val="both"/>
      </w:pPr>
    </w:p>
    <w:p w14:paraId="0BF2A5BB" w14:textId="4819CCCC" w:rsidR="00937327" w:rsidRPr="008A64A0" w:rsidRDefault="00A400CC" w:rsidP="006B0885">
      <w:pPr>
        <w:tabs>
          <w:tab w:val="left" w:pos="1440"/>
        </w:tabs>
        <w:ind w:left="1440" w:hanging="1800"/>
        <w:jc w:val="both"/>
      </w:pPr>
      <w:r w:rsidRPr="008A64A0">
        <w:tab/>
        <w:t xml:space="preserve">Alternate Senators </w:t>
      </w:r>
      <w:r w:rsidRPr="008A64A0">
        <w:rPr>
          <w:noProof/>
        </w:rPr>
        <w:t xml:space="preserve">were formally </w:t>
      </w:r>
      <w:r w:rsidR="009755A1" w:rsidRPr="008A64A0">
        <w:rPr>
          <w:noProof/>
        </w:rPr>
        <w:t xml:space="preserve">seated </w:t>
      </w:r>
      <w:r w:rsidR="002A6690" w:rsidRPr="008A64A0">
        <w:rPr>
          <w:noProof/>
        </w:rPr>
        <w:t>consistent with</w:t>
      </w:r>
      <w:r w:rsidR="002A6690" w:rsidRPr="008A64A0">
        <w:t xml:space="preserve"> the procedures approved by the Senate for in-person meetings, and they were enabled to vote using </w:t>
      </w:r>
      <w:proofErr w:type="spellStart"/>
      <w:r w:rsidR="002A6690" w:rsidRPr="008A64A0">
        <w:t>iClicker</w:t>
      </w:r>
      <w:proofErr w:type="spellEnd"/>
      <w:r w:rsidR="002A6690" w:rsidRPr="008A64A0">
        <w:t xml:space="preserve">.  </w:t>
      </w:r>
      <w:r w:rsidRPr="008A64A0">
        <w:t xml:space="preserve"> </w:t>
      </w:r>
    </w:p>
    <w:p w14:paraId="116587AC" w14:textId="46869C33" w:rsidR="002D666F" w:rsidRDefault="002D666F" w:rsidP="002D666F">
      <w:pPr>
        <w:jc w:val="both"/>
        <w:rPr>
          <w:b/>
        </w:rPr>
      </w:pPr>
    </w:p>
    <w:p w14:paraId="42B35A9A" w14:textId="395F148B" w:rsidR="008F6505" w:rsidRPr="0065563F" w:rsidRDefault="0065563F" w:rsidP="00B67396">
      <w:pPr>
        <w:ind w:left="1440" w:hanging="1440"/>
        <w:jc w:val="both"/>
      </w:pPr>
      <w:r>
        <w:rPr>
          <w:b/>
        </w:rPr>
        <w:t xml:space="preserve">Announcement </w:t>
      </w:r>
      <w:r w:rsidR="00B67396">
        <w:rPr>
          <w:b/>
        </w:rPr>
        <w:tab/>
      </w:r>
      <w:r w:rsidR="00B67396" w:rsidRPr="00B67396">
        <w:t>Chair Keating</w:t>
      </w:r>
      <w:r w:rsidR="00B67396">
        <w:rPr>
          <w:b/>
        </w:rPr>
        <w:t xml:space="preserve"> </w:t>
      </w:r>
      <w:r w:rsidR="00B67396">
        <w:t>announced that t</w:t>
      </w:r>
      <w:r w:rsidRPr="008E407C">
        <w:t xml:space="preserve">he Administrative </w:t>
      </w:r>
      <w:r>
        <w:t>C</w:t>
      </w:r>
      <w:r w:rsidRPr="008E407C">
        <w:t xml:space="preserve">ommittee </w:t>
      </w:r>
      <w:r w:rsidR="00B67396">
        <w:t xml:space="preserve">decided </w:t>
      </w:r>
      <w:r w:rsidRPr="008E407C">
        <w:t xml:space="preserve">to move </w:t>
      </w:r>
      <w:r w:rsidR="00B67396">
        <w:t xml:space="preserve">the </w:t>
      </w:r>
      <w:r>
        <w:t xml:space="preserve">24 November </w:t>
      </w:r>
      <w:r w:rsidRPr="008E407C">
        <w:t>meeting to</w:t>
      </w:r>
      <w:r w:rsidR="00B67396">
        <w:t xml:space="preserve"> Wednesday,</w:t>
      </w:r>
      <w:r w:rsidRPr="008E407C">
        <w:t xml:space="preserve"> </w:t>
      </w:r>
      <w:r>
        <w:t xml:space="preserve">1 </w:t>
      </w:r>
      <w:r w:rsidRPr="008E407C">
        <w:t>Dec</w:t>
      </w:r>
      <w:r>
        <w:t xml:space="preserve">ember.  </w:t>
      </w:r>
      <w:r w:rsidR="00B67396">
        <w:t xml:space="preserve">Also, </w:t>
      </w:r>
      <w:r w:rsidR="001D1FF9">
        <w:t>t</w:t>
      </w:r>
      <w:r w:rsidRPr="008A64A0">
        <w:t xml:space="preserve">he deadline for departments and programs to submit their responses to the </w:t>
      </w:r>
      <w:proofErr w:type="spellStart"/>
      <w:r w:rsidRPr="008A64A0">
        <w:t>Qualtrix</w:t>
      </w:r>
      <w:proofErr w:type="spellEnd"/>
      <w:r w:rsidRPr="008A64A0">
        <w:t xml:space="preserve"> survey ha</w:t>
      </w:r>
      <w:r w:rsidR="00B67396">
        <w:t>d</w:t>
      </w:r>
      <w:r w:rsidRPr="008A64A0">
        <w:t xml:space="preserve"> been extended to Monday, 15 November. This survey was mandated by a resolution passed by the Senate on 10 March, 2021.</w:t>
      </w:r>
    </w:p>
    <w:p w14:paraId="0A38E192" w14:textId="77777777" w:rsidR="0065563F" w:rsidRDefault="0065563F" w:rsidP="002D666F">
      <w:pPr>
        <w:jc w:val="both"/>
        <w:rPr>
          <w:b/>
        </w:rPr>
      </w:pPr>
    </w:p>
    <w:p w14:paraId="70CFEF80" w14:textId="438D604D" w:rsidR="008F6505" w:rsidRPr="008F6505" w:rsidRDefault="008F6505" w:rsidP="008F6505">
      <w:pPr>
        <w:ind w:left="1440" w:hanging="1440"/>
      </w:pPr>
      <w:r>
        <w:rPr>
          <w:b/>
        </w:rPr>
        <w:t xml:space="preserve">Agenda </w:t>
      </w:r>
      <w:r>
        <w:rPr>
          <w:b/>
        </w:rPr>
        <w:tab/>
      </w:r>
      <w:r w:rsidR="00754366" w:rsidRPr="00754366">
        <w:t>Chair Keating informed the body that</w:t>
      </w:r>
      <w:r w:rsidR="00754366">
        <w:rPr>
          <w:b/>
        </w:rPr>
        <w:t xml:space="preserve"> </w:t>
      </w:r>
      <w:r w:rsidR="00754366" w:rsidRPr="00754366">
        <w:t>the</w:t>
      </w:r>
      <w:r w:rsidR="00754366">
        <w:rPr>
          <w:b/>
        </w:rPr>
        <w:t xml:space="preserve"> </w:t>
      </w:r>
      <w:r w:rsidR="0065563F" w:rsidRPr="0065563F">
        <w:t xml:space="preserve">President </w:t>
      </w:r>
      <w:r w:rsidR="00754366">
        <w:t xml:space="preserve">and the Charter Review Committee </w:t>
      </w:r>
      <w:r w:rsidR="0065563F" w:rsidRPr="0065563F">
        <w:t>would not report today. The agenda was adopted as revised.</w:t>
      </w:r>
    </w:p>
    <w:p w14:paraId="4B73DE02" w14:textId="037BC778" w:rsidR="008F6505" w:rsidRPr="008A64A0" w:rsidRDefault="008F6505" w:rsidP="002D666F">
      <w:pPr>
        <w:jc w:val="both"/>
        <w:rPr>
          <w:b/>
        </w:rPr>
      </w:pPr>
    </w:p>
    <w:p w14:paraId="6C1057A0" w14:textId="77777777" w:rsidR="00096197" w:rsidRDefault="00096197" w:rsidP="00311FF0">
      <w:pPr>
        <w:ind w:left="1440" w:hanging="1440"/>
        <w:jc w:val="both"/>
        <w:rPr>
          <w:b/>
        </w:rPr>
      </w:pPr>
    </w:p>
    <w:p w14:paraId="460EC79C" w14:textId="27330FAD" w:rsidR="00096197" w:rsidRPr="008A64A0" w:rsidRDefault="00E97254" w:rsidP="00096197">
      <w:pPr>
        <w:ind w:left="1440" w:hanging="1440"/>
        <w:jc w:val="both"/>
        <w:rPr>
          <w:bCs/>
        </w:rPr>
      </w:pPr>
      <w:r w:rsidRPr="008A64A0">
        <w:rPr>
          <w:b/>
        </w:rPr>
        <w:t>Minutes:</w:t>
      </w:r>
      <w:r w:rsidR="002D57C7" w:rsidRPr="008A64A0">
        <w:rPr>
          <w:b/>
        </w:rPr>
        <w:t xml:space="preserve"> </w:t>
      </w:r>
      <w:r w:rsidR="002D57C7" w:rsidRPr="008A64A0">
        <w:rPr>
          <w:b/>
        </w:rPr>
        <w:tab/>
      </w:r>
      <w:r w:rsidR="00950E60" w:rsidRPr="008A64A0">
        <w:t xml:space="preserve">The </w:t>
      </w:r>
      <w:r w:rsidR="00617839" w:rsidRPr="008A64A0">
        <w:t>m</w:t>
      </w:r>
      <w:r w:rsidR="00950E60" w:rsidRPr="008A64A0">
        <w:t xml:space="preserve">inutes </w:t>
      </w:r>
      <w:r w:rsidR="00950E60" w:rsidRPr="008A64A0">
        <w:rPr>
          <w:bCs/>
        </w:rPr>
        <w:t>of</w:t>
      </w:r>
      <w:r w:rsidR="00096197">
        <w:rPr>
          <w:bCs/>
        </w:rPr>
        <w:t xml:space="preserve"> </w:t>
      </w:r>
      <w:r w:rsidR="00096197" w:rsidRPr="00096197">
        <w:rPr>
          <w:bCs/>
        </w:rPr>
        <w:t xml:space="preserve">9 December 2020, 10 February 2021, and 24 February 2021, </w:t>
      </w:r>
      <w:r w:rsidR="00096197">
        <w:rPr>
          <w:bCs/>
        </w:rPr>
        <w:t xml:space="preserve">and </w:t>
      </w:r>
      <w:r w:rsidR="00096197" w:rsidRPr="00096197">
        <w:rPr>
          <w:bCs/>
        </w:rPr>
        <w:t>10 March 2021</w:t>
      </w:r>
      <w:r w:rsidR="00096197">
        <w:rPr>
          <w:bCs/>
        </w:rPr>
        <w:t xml:space="preserve"> </w:t>
      </w:r>
      <w:r w:rsidR="00096197" w:rsidRPr="00096197">
        <w:rPr>
          <w:bCs/>
        </w:rPr>
        <w:t>were approved as distributed</w:t>
      </w:r>
      <w:r w:rsidR="00096197">
        <w:rPr>
          <w:bCs/>
        </w:rPr>
        <w:t xml:space="preserve">.  </w:t>
      </w:r>
    </w:p>
    <w:p w14:paraId="7871BFBF" w14:textId="7FB1F91E" w:rsidR="002F0FD1" w:rsidRPr="008A64A0" w:rsidRDefault="00A15C5F" w:rsidP="00A734E6">
      <w:r w:rsidRPr="008A64A0">
        <w:tab/>
      </w:r>
    </w:p>
    <w:p w14:paraId="7B693633" w14:textId="77777777" w:rsidR="00673797" w:rsidRPr="008A64A0" w:rsidRDefault="00673797" w:rsidP="00B87106">
      <w:pPr>
        <w:tabs>
          <w:tab w:val="left" w:pos="1800"/>
        </w:tabs>
        <w:ind w:left="1800" w:hanging="1800"/>
        <w:jc w:val="both"/>
        <w:rPr>
          <w:b/>
        </w:rPr>
      </w:pPr>
    </w:p>
    <w:p w14:paraId="28AB535D" w14:textId="053FCB5C" w:rsidR="00B87106" w:rsidRPr="008A64A0" w:rsidRDefault="00B87106" w:rsidP="00B87106">
      <w:pPr>
        <w:tabs>
          <w:tab w:val="left" w:pos="1800"/>
        </w:tabs>
        <w:ind w:left="1800" w:hanging="1800"/>
        <w:jc w:val="both"/>
        <w:rPr>
          <w:b/>
        </w:rPr>
      </w:pPr>
      <w:r w:rsidRPr="008A64A0">
        <w:rPr>
          <w:b/>
        </w:rPr>
        <w:t xml:space="preserve">Report by the </w:t>
      </w:r>
    </w:p>
    <w:p w14:paraId="4FA9DE6A" w14:textId="77777777" w:rsidR="00B87106" w:rsidRPr="008A64A0" w:rsidRDefault="00B87106" w:rsidP="00B87106">
      <w:pPr>
        <w:tabs>
          <w:tab w:val="left" w:pos="1800"/>
        </w:tabs>
        <w:ind w:left="1800" w:hanging="1800"/>
        <w:jc w:val="both"/>
        <w:rPr>
          <w:b/>
        </w:rPr>
      </w:pPr>
      <w:r w:rsidRPr="008A64A0">
        <w:rPr>
          <w:b/>
        </w:rPr>
        <w:t xml:space="preserve">Administrative </w:t>
      </w:r>
      <w:r w:rsidRPr="008A64A0">
        <w:rPr>
          <w:b/>
        </w:rPr>
        <w:tab/>
        <w:t xml:space="preserve"> </w:t>
      </w:r>
    </w:p>
    <w:p w14:paraId="513E1A19" w14:textId="77777777" w:rsidR="00096197" w:rsidRDefault="00B87106" w:rsidP="008F6505">
      <w:pPr>
        <w:tabs>
          <w:tab w:val="left" w:pos="1800"/>
        </w:tabs>
        <w:ind w:left="2160" w:hanging="2160"/>
        <w:jc w:val="both"/>
        <w:rPr>
          <w:b/>
        </w:rPr>
      </w:pPr>
      <w:r w:rsidRPr="008A64A0">
        <w:rPr>
          <w:b/>
        </w:rPr>
        <w:t>Committee:</w:t>
      </w:r>
      <w:r w:rsidR="00546B08" w:rsidRPr="008A64A0">
        <w:rPr>
          <w:b/>
        </w:rPr>
        <w:tab/>
      </w:r>
      <w:r w:rsidR="00B86975" w:rsidRPr="008A64A0">
        <w:rPr>
          <w:b/>
        </w:rPr>
        <w:t>a</w:t>
      </w:r>
      <w:r w:rsidR="008B3F5F" w:rsidRPr="008A64A0">
        <w:rPr>
          <w:b/>
        </w:rPr>
        <w:t>)</w:t>
      </w:r>
      <w:r w:rsidR="008B3F5F" w:rsidRPr="008A64A0">
        <w:t xml:space="preserve"> </w:t>
      </w:r>
      <w:r w:rsidR="00096197">
        <w:tab/>
      </w:r>
      <w:r w:rsidR="00096197" w:rsidRPr="00096197">
        <w:rPr>
          <w:b/>
        </w:rPr>
        <w:t xml:space="preserve">Election of Nominees for </w:t>
      </w:r>
      <w:r w:rsidR="005764A8" w:rsidRPr="00096197">
        <w:rPr>
          <w:b/>
        </w:rPr>
        <w:t>Search Committee for Vice President for Finance, Human Resources, and Business Development</w:t>
      </w:r>
    </w:p>
    <w:p w14:paraId="52C0E61D" w14:textId="77777777" w:rsidR="00096197" w:rsidRDefault="00096197" w:rsidP="00096197">
      <w:pPr>
        <w:tabs>
          <w:tab w:val="left" w:pos="1800"/>
        </w:tabs>
        <w:ind w:left="2160" w:hanging="1800"/>
        <w:jc w:val="both"/>
        <w:rPr>
          <w:b/>
        </w:rPr>
      </w:pPr>
    </w:p>
    <w:p w14:paraId="6F6B4B5B" w14:textId="25BD4A51" w:rsidR="00096197" w:rsidRPr="00096197" w:rsidRDefault="00096197" w:rsidP="00096197">
      <w:pPr>
        <w:tabs>
          <w:tab w:val="left" w:pos="1800"/>
        </w:tabs>
        <w:ind w:left="2160" w:hanging="1800"/>
        <w:jc w:val="both"/>
        <w:rPr>
          <w:b/>
        </w:rPr>
      </w:pPr>
      <w:r>
        <w:rPr>
          <w:b/>
        </w:rPr>
        <w:tab/>
      </w:r>
      <w:r>
        <w:rPr>
          <w:b/>
        </w:rPr>
        <w:tab/>
      </w:r>
      <w:r>
        <w:rPr>
          <w:b/>
          <w:bCs/>
        </w:rPr>
        <w:t xml:space="preserve">NOMINEES FOR CHAIR PANEL: </w:t>
      </w:r>
    </w:p>
    <w:p w14:paraId="5E27D661" w14:textId="2676B2FA" w:rsidR="00096197" w:rsidRDefault="00096197" w:rsidP="00096197">
      <w:pPr>
        <w:pStyle w:val="Default"/>
        <w:ind w:left="1440" w:firstLine="720"/>
        <w:rPr>
          <w:sz w:val="20"/>
          <w:szCs w:val="20"/>
        </w:rPr>
      </w:pPr>
      <w:r w:rsidRPr="00096197">
        <w:rPr>
          <w:sz w:val="20"/>
          <w:szCs w:val="20"/>
        </w:rPr>
        <w:t>Michael Middleton, Dean, School of Education</w:t>
      </w:r>
    </w:p>
    <w:p w14:paraId="2C75874E" w14:textId="77777777" w:rsidR="00096197" w:rsidRDefault="00096197" w:rsidP="00096197">
      <w:pPr>
        <w:pStyle w:val="Default"/>
        <w:ind w:left="1440" w:firstLine="720"/>
        <w:rPr>
          <w:sz w:val="20"/>
          <w:szCs w:val="20"/>
        </w:rPr>
      </w:pPr>
    </w:p>
    <w:p w14:paraId="54570826" w14:textId="46EF01CD" w:rsidR="00096197" w:rsidRDefault="00096197" w:rsidP="00096197">
      <w:pPr>
        <w:pStyle w:val="Default"/>
        <w:ind w:left="2160"/>
        <w:rPr>
          <w:sz w:val="20"/>
          <w:szCs w:val="20"/>
        </w:rPr>
      </w:pPr>
      <w:r>
        <w:rPr>
          <w:sz w:val="20"/>
          <w:szCs w:val="20"/>
        </w:rPr>
        <w:t xml:space="preserve">It was moved that the Secretary be instructed to cast a single ballot in favor of the nominee for Chair Panel. The motion carried by </w:t>
      </w:r>
      <w:r w:rsidR="00043A69" w:rsidRPr="00043A69">
        <w:rPr>
          <w:sz w:val="20"/>
          <w:szCs w:val="20"/>
        </w:rPr>
        <w:t xml:space="preserve">unanimous consent. </w:t>
      </w:r>
    </w:p>
    <w:p w14:paraId="791F8FB2" w14:textId="77777777" w:rsidR="00096197" w:rsidRDefault="00096197" w:rsidP="00096197">
      <w:pPr>
        <w:pStyle w:val="Default"/>
        <w:ind w:left="2160"/>
        <w:rPr>
          <w:sz w:val="20"/>
          <w:szCs w:val="20"/>
        </w:rPr>
      </w:pPr>
    </w:p>
    <w:p w14:paraId="1EE32085" w14:textId="5A0EDC97" w:rsidR="00096197" w:rsidRDefault="00096197" w:rsidP="00096197">
      <w:pPr>
        <w:pStyle w:val="Default"/>
        <w:ind w:left="2160"/>
        <w:rPr>
          <w:sz w:val="20"/>
          <w:szCs w:val="20"/>
        </w:rPr>
      </w:pPr>
      <w:r>
        <w:rPr>
          <w:b/>
          <w:bCs/>
          <w:sz w:val="20"/>
          <w:szCs w:val="20"/>
        </w:rPr>
        <w:t xml:space="preserve">NOMINEES FOR MEMBER PANEL: </w:t>
      </w:r>
    </w:p>
    <w:p w14:paraId="0A635919" w14:textId="47EDD5B8" w:rsidR="00096197" w:rsidRDefault="00096197" w:rsidP="00096197">
      <w:pPr>
        <w:pStyle w:val="Default"/>
        <w:ind w:left="2160"/>
        <w:rPr>
          <w:sz w:val="20"/>
          <w:szCs w:val="20"/>
        </w:rPr>
      </w:pPr>
    </w:p>
    <w:p w14:paraId="25442B2E" w14:textId="77777777" w:rsidR="00DB66B9" w:rsidRDefault="00DB66B9" w:rsidP="00DB66B9">
      <w:pPr>
        <w:pStyle w:val="Default"/>
        <w:ind w:left="2160"/>
        <w:rPr>
          <w:sz w:val="20"/>
          <w:szCs w:val="20"/>
        </w:rPr>
      </w:pPr>
      <w:r>
        <w:rPr>
          <w:b/>
          <w:bCs/>
          <w:sz w:val="20"/>
          <w:szCs w:val="20"/>
        </w:rPr>
        <w:t xml:space="preserve">FACULTY (6) </w:t>
      </w:r>
    </w:p>
    <w:p w14:paraId="07A4BFFB" w14:textId="77777777" w:rsidR="00DB66B9" w:rsidRDefault="00DB66B9" w:rsidP="00DB66B9">
      <w:pPr>
        <w:pStyle w:val="Default"/>
        <w:ind w:left="2160"/>
        <w:rPr>
          <w:sz w:val="20"/>
          <w:szCs w:val="20"/>
        </w:rPr>
      </w:pPr>
    </w:p>
    <w:p w14:paraId="5665B216" w14:textId="3C866D66" w:rsidR="00DB66B9" w:rsidRDefault="00DB66B9" w:rsidP="00DB66B9">
      <w:pPr>
        <w:pStyle w:val="Default"/>
        <w:ind w:left="2160"/>
        <w:rPr>
          <w:sz w:val="20"/>
          <w:szCs w:val="20"/>
        </w:rPr>
      </w:pPr>
      <w:r w:rsidRPr="00DB66B9">
        <w:rPr>
          <w:sz w:val="20"/>
          <w:szCs w:val="20"/>
        </w:rPr>
        <w:t>Prof. Howa</w:t>
      </w:r>
      <w:r>
        <w:rPr>
          <w:sz w:val="20"/>
          <w:szCs w:val="20"/>
        </w:rPr>
        <w:t xml:space="preserve">rd </w:t>
      </w:r>
      <w:proofErr w:type="spellStart"/>
      <w:r>
        <w:rPr>
          <w:sz w:val="20"/>
          <w:szCs w:val="20"/>
        </w:rPr>
        <w:t>Singerman</w:t>
      </w:r>
      <w:proofErr w:type="spellEnd"/>
      <w:r>
        <w:rPr>
          <w:sz w:val="20"/>
          <w:szCs w:val="20"/>
        </w:rPr>
        <w:t>, Art &amp; Art History</w:t>
      </w:r>
    </w:p>
    <w:p w14:paraId="166DCEC9" w14:textId="7E1D89E3" w:rsidR="00DB66B9" w:rsidRDefault="00DB66B9" w:rsidP="00DB66B9">
      <w:pPr>
        <w:pStyle w:val="Default"/>
        <w:ind w:left="2160"/>
        <w:rPr>
          <w:sz w:val="20"/>
          <w:szCs w:val="20"/>
        </w:rPr>
      </w:pPr>
      <w:r w:rsidRPr="00DB66B9">
        <w:rPr>
          <w:sz w:val="20"/>
          <w:szCs w:val="20"/>
        </w:rPr>
        <w:t>Prof</w:t>
      </w:r>
      <w:r>
        <w:rPr>
          <w:sz w:val="20"/>
          <w:szCs w:val="20"/>
        </w:rPr>
        <w:t>. Gina Riley, Special Education</w:t>
      </w:r>
    </w:p>
    <w:p w14:paraId="0DA2B1DD" w14:textId="684EE373" w:rsidR="00DB66B9" w:rsidRDefault="00DB66B9" w:rsidP="00DB66B9">
      <w:pPr>
        <w:pStyle w:val="Default"/>
        <w:ind w:left="2160"/>
        <w:rPr>
          <w:sz w:val="20"/>
          <w:szCs w:val="20"/>
        </w:rPr>
      </w:pPr>
      <w:r>
        <w:rPr>
          <w:sz w:val="20"/>
          <w:szCs w:val="20"/>
        </w:rPr>
        <w:t>Prof. Randall Filer, Economics</w:t>
      </w:r>
    </w:p>
    <w:p w14:paraId="358E31A5" w14:textId="074CC436" w:rsidR="00DB66B9" w:rsidRDefault="00DB66B9" w:rsidP="00DB66B9">
      <w:pPr>
        <w:pStyle w:val="Default"/>
        <w:ind w:left="2160"/>
        <w:rPr>
          <w:sz w:val="20"/>
          <w:szCs w:val="20"/>
        </w:rPr>
      </w:pPr>
      <w:r w:rsidRPr="00DB66B9">
        <w:rPr>
          <w:sz w:val="20"/>
          <w:szCs w:val="20"/>
        </w:rPr>
        <w:t>Prof</w:t>
      </w:r>
      <w:r>
        <w:rPr>
          <w:sz w:val="20"/>
          <w:szCs w:val="20"/>
        </w:rPr>
        <w:t xml:space="preserve">. Lynda </w:t>
      </w:r>
      <w:proofErr w:type="spellStart"/>
      <w:r>
        <w:rPr>
          <w:sz w:val="20"/>
          <w:szCs w:val="20"/>
        </w:rPr>
        <w:t>Olender</w:t>
      </w:r>
      <w:proofErr w:type="spellEnd"/>
      <w:r>
        <w:rPr>
          <w:sz w:val="20"/>
          <w:szCs w:val="20"/>
        </w:rPr>
        <w:t>, Nursing</w:t>
      </w:r>
    </w:p>
    <w:p w14:paraId="2B134FEC" w14:textId="492C0CEB" w:rsidR="00DB66B9" w:rsidRDefault="00DB66B9" w:rsidP="00DB66B9">
      <w:pPr>
        <w:pStyle w:val="Default"/>
        <w:ind w:left="2160"/>
        <w:rPr>
          <w:sz w:val="20"/>
          <w:szCs w:val="20"/>
        </w:rPr>
      </w:pPr>
      <w:r>
        <w:rPr>
          <w:sz w:val="20"/>
          <w:szCs w:val="20"/>
        </w:rPr>
        <w:t>Prof. Wei Yu, Accounting</w:t>
      </w:r>
    </w:p>
    <w:p w14:paraId="5ED65DF1" w14:textId="00AF6EDC" w:rsidR="00DB66B9" w:rsidRPr="00096197" w:rsidRDefault="00DB66B9" w:rsidP="00DB66B9">
      <w:pPr>
        <w:pStyle w:val="Default"/>
        <w:ind w:left="2160"/>
        <w:rPr>
          <w:sz w:val="20"/>
          <w:szCs w:val="20"/>
        </w:rPr>
      </w:pPr>
      <w:r w:rsidRPr="00DB66B9">
        <w:rPr>
          <w:sz w:val="20"/>
          <w:szCs w:val="20"/>
        </w:rPr>
        <w:t>Prof. Christine Tan, Accounting</w:t>
      </w:r>
    </w:p>
    <w:p w14:paraId="404A3722" w14:textId="77777777" w:rsidR="00DB66B9" w:rsidRDefault="00DB66B9" w:rsidP="00DB66B9">
      <w:pPr>
        <w:pStyle w:val="Default"/>
        <w:ind w:left="2160"/>
        <w:rPr>
          <w:sz w:val="20"/>
          <w:szCs w:val="20"/>
        </w:rPr>
      </w:pPr>
    </w:p>
    <w:p w14:paraId="6695BA9B" w14:textId="7F87E5AE" w:rsidR="00DB66B9" w:rsidRDefault="00DB66B9" w:rsidP="00DB66B9">
      <w:pPr>
        <w:pStyle w:val="Default"/>
        <w:ind w:left="2160"/>
        <w:rPr>
          <w:sz w:val="20"/>
          <w:szCs w:val="20"/>
        </w:rPr>
      </w:pPr>
      <w:r>
        <w:rPr>
          <w:sz w:val="20"/>
          <w:szCs w:val="20"/>
        </w:rPr>
        <w:t xml:space="preserve">It was moved that the Secretary be instructed to cast a single ballot in favor of the nominees for Faculty Panel. </w:t>
      </w:r>
      <w:r w:rsidR="00043A69">
        <w:rPr>
          <w:sz w:val="20"/>
          <w:szCs w:val="20"/>
        </w:rPr>
        <w:t xml:space="preserve">The motion carried by </w:t>
      </w:r>
      <w:r w:rsidR="00043A69" w:rsidRPr="00043A69">
        <w:rPr>
          <w:sz w:val="20"/>
          <w:szCs w:val="20"/>
        </w:rPr>
        <w:t>unanimous consent.</w:t>
      </w:r>
    </w:p>
    <w:p w14:paraId="014976B4" w14:textId="77777777" w:rsidR="00DB66B9" w:rsidRDefault="00DB66B9" w:rsidP="00096197">
      <w:pPr>
        <w:pStyle w:val="Default"/>
        <w:ind w:left="2160"/>
        <w:rPr>
          <w:b/>
          <w:bCs/>
          <w:sz w:val="20"/>
          <w:szCs w:val="20"/>
        </w:rPr>
      </w:pPr>
    </w:p>
    <w:p w14:paraId="0D569727" w14:textId="7B26111E" w:rsidR="00DB66B9" w:rsidRDefault="00DB66B9" w:rsidP="00DB66B9">
      <w:pPr>
        <w:pStyle w:val="Default"/>
        <w:ind w:left="2160"/>
        <w:rPr>
          <w:sz w:val="20"/>
          <w:szCs w:val="20"/>
        </w:rPr>
      </w:pPr>
      <w:r>
        <w:rPr>
          <w:b/>
          <w:bCs/>
          <w:sz w:val="20"/>
          <w:szCs w:val="20"/>
        </w:rPr>
        <w:t xml:space="preserve">STAFF (6) </w:t>
      </w:r>
    </w:p>
    <w:p w14:paraId="4DF16512" w14:textId="77777777" w:rsidR="00DB66B9" w:rsidRDefault="00DB66B9" w:rsidP="00DB66B9">
      <w:pPr>
        <w:pStyle w:val="Default"/>
        <w:ind w:left="2160"/>
        <w:rPr>
          <w:sz w:val="20"/>
          <w:szCs w:val="20"/>
        </w:rPr>
      </w:pPr>
    </w:p>
    <w:p w14:paraId="40BF3C54" w14:textId="3F8DCEF2" w:rsidR="00DB66B9" w:rsidRDefault="00DB66B9" w:rsidP="00DB66B9">
      <w:pPr>
        <w:pStyle w:val="Default"/>
        <w:ind w:left="2160"/>
        <w:rPr>
          <w:sz w:val="20"/>
          <w:szCs w:val="20"/>
        </w:rPr>
      </w:pPr>
      <w:r>
        <w:rPr>
          <w:sz w:val="20"/>
          <w:szCs w:val="20"/>
        </w:rPr>
        <w:t>Jose DeJesus, Centro</w:t>
      </w:r>
    </w:p>
    <w:p w14:paraId="037A45BA" w14:textId="4506C1AA" w:rsidR="00DB66B9" w:rsidRDefault="00DB66B9" w:rsidP="00DB66B9">
      <w:pPr>
        <w:pStyle w:val="Default"/>
        <w:ind w:left="2160"/>
        <w:rPr>
          <w:sz w:val="20"/>
          <w:szCs w:val="20"/>
        </w:rPr>
      </w:pPr>
      <w:r>
        <w:rPr>
          <w:sz w:val="20"/>
          <w:szCs w:val="20"/>
        </w:rPr>
        <w:t>Gilbert Giannini, ICIT</w:t>
      </w:r>
    </w:p>
    <w:p w14:paraId="04D19092" w14:textId="4B4F457D" w:rsidR="00DB66B9" w:rsidRDefault="00DB66B9" w:rsidP="00DB66B9">
      <w:pPr>
        <w:pStyle w:val="Default"/>
        <w:ind w:left="2160"/>
        <w:rPr>
          <w:sz w:val="20"/>
          <w:szCs w:val="20"/>
        </w:rPr>
      </w:pPr>
      <w:proofErr w:type="spellStart"/>
      <w:r w:rsidRPr="00DB66B9">
        <w:rPr>
          <w:sz w:val="20"/>
          <w:szCs w:val="20"/>
        </w:rPr>
        <w:t>Anabela</w:t>
      </w:r>
      <w:proofErr w:type="spellEnd"/>
      <w:r w:rsidRPr="00DB66B9">
        <w:rPr>
          <w:sz w:val="20"/>
          <w:szCs w:val="20"/>
        </w:rPr>
        <w:t xml:space="preserve"> Carre</w:t>
      </w:r>
      <w:r>
        <w:rPr>
          <w:sz w:val="20"/>
          <w:szCs w:val="20"/>
        </w:rPr>
        <w:t>ra, Division of Student Affairs</w:t>
      </w:r>
    </w:p>
    <w:p w14:paraId="76A3D3A7" w14:textId="3E8D09C3" w:rsidR="00DB66B9" w:rsidRDefault="00DB66B9" w:rsidP="00DB66B9">
      <w:pPr>
        <w:pStyle w:val="Default"/>
        <w:ind w:left="2160"/>
        <w:rPr>
          <w:sz w:val="20"/>
          <w:szCs w:val="20"/>
        </w:rPr>
      </w:pPr>
      <w:r w:rsidRPr="00DB66B9">
        <w:rPr>
          <w:sz w:val="20"/>
          <w:szCs w:val="20"/>
        </w:rPr>
        <w:lastRenderedPageBreak/>
        <w:t>Nina Wong, Arts &amp; Sciences</w:t>
      </w:r>
    </w:p>
    <w:p w14:paraId="57B9A0B4" w14:textId="41F691A9" w:rsidR="00DB66B9" w:rsidRDefault="00DB66B9" w:rsidP="00DB66B9">
      <w:pPr>
        <w:pStyle w:val="Default"/>
        <w:ind w:left="2160"/>
        <w:rPr>
          <w:sz w:val="20"/>
          <w:szCs w:val="20"/>
        </w:rPr>
      </w:pPr>
      <w:r w:rsidRPr="00DB66B9">
        <w:rPr>
          <w:sz w:val="20"/>
          <w:szCs w:val="20"/>
        </w:rPr>
        <w:t>Katherine Plummer, Nursing</w:t>
      </w:r>
    </w:p>
    <w:p w14:paraId="54A4346D" w14:textId="77777777" w:rsidR="00DB66B9" w:rsidRDefault="00DB66B9" w:rsidP="00DB66B9">
      <w:pPr>
        <w:pStyle w:val="Default"/>
        <w:rPr>
          <w:sz w:val="20"/>
          <w:szCs w:val="20"/>
        </w:rPr>
      </w:pPr>
    </w:p>
    <w:p w14:paraId="3A7C1A55" w14:textId="7364E1B3" w:rsidR="00DB66B9" w:rsidRDefault="00DB66B9" w:rsidP="00DB66B9">
      <w:pPr>
        <w:pStyle w:val="Default"/>
        <w:ind w:left="2160"/>
        <w:rPr>
          <w:sz w:val="20"/>
          <w:szCs w:val="20"/>
        </w:rPr>
      </w:pPr>
      <w:r>
        <w:rPr>
          <w:sz w:val="20"/>
          <w:szCs w:val="20"/>
        </w:rPr>
        <w:t xml:space="preserve">It was moved that the Secretary be instructed to cast a single ballot in favor of the nominees for Staff Panel. </w:t>
      </w:r>
      <w:r w:rsidR="00043A69">
        <w:rPr>
          <w:sz w:val="20"/>
          <w:szCs w:val="20"/>
        </w:rPr>
        <w:t xml:space="preserve">The motion carried by </w:t>
      </w:r>
      <w:r w:rsidR="00043A69" w:rsidRPr="00043A69">
        <w:rPr>
          <w:sz w:val="20"/>
          <w:szCs w:val="20"/>
        </w:rPr>
        <w:t>unanimous consent.</w:t>
      </w:r>
    </w:p>
    <w:p w14:paraId="115E5753" w14:textId="77777777" w:rsidR="00DB66B9" w:rsidRDefault="00DB66B9" w:rsidP="00C34263">
      <w:pPr>
        <w:pStyle w:val="Default"/>
        <w:rPr>
          <w:b/>
          <w:bCs/>
          <w:sz w:val="20"/>
          <w:szCs w:val="20"/>
        </w:rPr>
      </w:pPr>
    </w:p>
    <w:p w14:paraId="205DD233" w14:textId="2391B07F" w:rsidR="00096197" w:rsidRDefault="00096197" w:rsidP="00096197">
      <w:pPr>
        <w:pStyle w:val="Default"/>
        <w:ind w:left="2160"/>
        <w:rPr>
          <w:sz w:val="20"/>
          <w:szCs w:val="20"/>
        </w:rPr>
      </w:pPr>
      <w:r>
        <w:rPr>
          <w:b/>
          <w:bCs/>
          <w:sz w:val="20"/>
          <w:szCs w:val="20"/>
        </w:rPr>
        <w:t xml:space="preserve">STUDENTS (4) </w:t>
      </w:r>
    </w:p>
    <w:p w14:paraId="4A55B842" w14:textId="6BD72A77" w:rsidR="00096197" w:rsidRDefault="00096197" w:rsidP="00096197">
      <w:pPr>
        <w:pStyle w:val="Default"/>
        <w:ind w:left="2160"/>
        <w:rPr>
          <w:sz w:val="20"/>
          <w:szCs w:val="20"/>
        </w:rPr>
      </w:pPr>
    </w:p>
    <w:p w14:paraId="6DED4B24" w14:textId="684613C7" w:rsidR="00096197" w:rsidRDefault="00DB66B9" w:rsidP="00096197">
      <w:pPr>
        <w:pStyle w:val="Default"/>
        <w:ind w:left="2160"/>
        <w:rPr>
          <w:sz w:val="20"/>
          <w:szCs w:val="20"/>
        </w:rPr>
      </w:pPr>
      <w:r w:rsidRPr="00DB66B9">
        <w:rPr>
          <w:sz w:val="20"/>
          <w:szCs w:val="20"/>
        </w:rPr>
        <w:t xml:space="preserve">Laura </w:t>
      </w:r>
      <w:proofErr w:type="spellStart"/>
      <w:r w:rsidRPr="00DB66B9">
        <w:rPr>
          <w:sz w:val="20"/>
          <w:szCs w:val="20"/>
        </w:rPr>
        <w:t>Alvim</w:t>
      </w:r>
      <w:proofErr w:type="spellEnd"/>
      <w:r w:rsidRPr="00DB66B9">
        <w:rPr>
          <w:sz w:val="20"/>
          <w:szCs w:val="20"/>
        </w:rPr>
        <w:t>, Biological Sciences</w:t>
      </w:r>
    </w:p>
    <w:p w14:paraId="328175F2" w14:textId="77777777" w:rsidR="00DB66B9" w:rsidRDefault="00DB66B9" w:rsidP="00096197">
      <w:pPr>
        <w:pStyle w:val="Default"/>
        <w:ind w:left="2160"/>
        <w:rPr>
          <w:sz w:val="20"/>
          <w:szCs w:val="20"/>
        </w:rPr>
      </w:pPr>
    </w:p>
    <w:p w14:paraId="11753F75" w14:textId="51E3747C" w:rsidR="002109EB" w:rsidRDefault="00096197" w:rsidP="003267A1">
      <w:pPr>
        <w:pStyle w:val="Default"/>
        <w:ind w:left="2160"/>
        <w:rPr>
          <w:sz w:val="20"/>
          <w:szCs w:val="20"/>
        </w:rPr>
      </w:pPr>
      <w:r>
        <w:rPr>
          <w:sz w:val="20"/>
          <w:szCs w:val="20"/>
        </w:rPr>
        <w:t xml:space="preserve">It was moved that the Secretary be instructed to cast a single ballot in favor of the nominee for Student Panel. </w:t>
      </w:r>
      <w:r w:rsidR="00043A69">
        <w:rPr>
          <w:sz w:val="20"/>
          <w:szCs w:val="20"/>
        </w:rPr>
        <w:t xml:space="preserve">The motion carried by </w:t>
      </w:r>
      <w:r w:rsidR="00043A69" w:rsidRPr="00043A69">
        <w:rPr>
          <w:sz w:val="20"/>
          <w:szCs w:val="20"/>
        </w:rPr>
        <w:t>unanimous consent.</w:t>
      </w:r>
    </w:p>
    <w:p w14:paraId="70CAC236" w14:textId="77777777" w:rsidR="003267A1" w:rsidRPr="003267A1" w:rsidRDefault="003267A1" w:rsidP="003267A1">
      <w:pPr>
        <w:pStyle w:val="Default"/>
        <w:ind w:left="2160"/>
        <w:rPr>
          <w:sz w:val="20"/>
          <w:szCs w:val="20"/>
        </w:rPr>
      </w:pPr>
    </w:p>
    <w:p w14:paraId="43CBA699" w14:textId="77777777" w:rsidR="009C2D57" w:rsidRPr="008A64A0" w:rsidRDefault="009C2D57" w:rsidP="005819B3"/>
    <w:p w14:paraId="7C94A9F1" w14:textId="77777777" w:rsidR="007E6F66" w:rsidRDefault="005764A8" w:rsidP="007E6F66">
      <w:pPr>
        <w:rPr>
          <w:b/>
        </w:rPr>
      </w:pPr>
      <w:r w:rsidRPr="008A64A0">
        <w:rPr>
          <w:b/>
        </w:rPr>
        <w:t xml:space="preserve">Committee of </w:t>
      </w:r>
    </w:p>
    <w:p w14:paraId="29ACBE56" w14:textId="5109B082" w:rsidR="009D7069" w:rsidRPr="008A64A0" w:rsidRDefault="005764A8" w:rsidP="007E6F66">
      <w:pPr>
        <w:rPr>
          <w:b/>
        </w:rPr>
      </w:pPr>
      <w:r w:rsidRPr="008A64A0">
        <w:rPr>
          <w:b/>
        </w:rPr>
        <w:t xml:space="preserve">the Whole </w:t>
      </w:r>
      <w:r w:rsidR="007E6F66">
        <w:rPr>
          <w:b/>
        </w:rPr>
        <w:tab/>
      </w:r>
      <w:proofErr w:type="gramStart"/>
      <w:r w:rsidRPr="008A64A0">
        <w:rPr>
          <w:b/>
        </w:rPr>
        <w:t>On</w:t>
      </w:r>
      <w:proofErr w:type="gramEnd"/>
      <w:r w:rsidRPr="008A64A0">
        <w:rPr>
          <w:b/>
        </w:rPr>
        <w:t xml:space="preserve"> Moving Forward from the Pandemic – Modes of Instruction</w:t>
      </w:r>
    </w:p>
    <w:p w14:paraId="25A69F55" w14:textId="438991EA" w:rsidR="00D03CE4" w:rsidRDefault="00D03CE4" w:rsidP="00D03CE4">
      <w:pPr>
        <w:ind w:left="1440"/>
      </w:pPr>
      <w:r>
        <w:t xml:space="preserve">It was moved that the Senate dissolve itself into a quasi-Committee of the Whole </w:t>
      </w:r>
      <w:r w:rsidRPr="008E407C">
        <w:t xml:space="preserve">to </w:t>
      </w:r>
      <w:r w:rsidR="00931EBE">
        <w:t xml:space="preserve">continue </w:t>
      </w:r>
      <w:r w:rsidRPr="008E407C">
        <w:t>discuss</w:t>
      </w:r>
      <w:r w:rsidR="00931EBE">
        <w:t>ing</w:t>
      </w:r>
      <w:r w:rsidRPr="008E407C">
        <w:t xml:space="preserve"> a </w:t>
      </w:r>
      <w:r>
        <w:t xml:space="preserve">draft </w:t>
      </w:r>
      <w:r w:rsidRPr="008E407C">
        <w:t xml:space="preserve">resolution </w:t>
      </w:r>
      <w:r>
        <w:t xml:space="preserve">(see Appendix </w:t>
      </w:r>
      <w:r w:rsidR="00BE01B1">
        <w:t>II</w:t>
      </w:r>
      <w:r>
        <w:t xml:space="preserve">) until 5:15 PM, and that Professor Laura Keating, Chair of the Senate, chair the committee. </w:t>
      </w:r>
    </w:p>
    <w:p w14:paraId="043B34A2" w14:textId="77777777" w:rsidR="00D03CE4" w:rsidRDefault="00D03CE4" w:rsidP="00D03CE4">
      <w:pPr>
        <w:ind w:left="1440"/>
        <w:jc w:val="both"/>
      </w:pPr>
    </w:p>
    <w:p w14:paraId="6E5ED988" w14:textId="77777777" w:rsidR="00D03CE4" w:rsidRPr="008A64A0" w:rsidRDefault="00D03CE4" w:rsidP="00D03CE4">
      <w:pPr>
        <w:ind w:left="1440"/>
        <w:jc w:val="both"/>
      </w:pPr>
      <w:r w:rsidRPr="008A64A0">
        <w:t xml:space="preserve">The motion carried by unanimous consent. </w:t>
      </w:r>
    </w:p>
    <w:p w14:paraId="47CC1677" w14:textId="77777777" w:rsidR="00D03CE4" w:rsidRDefault="00D03CE4" w:rsidP="00D03CE4"/>
    <w:p w14:paraId="7B86A7F9" w14:textId="385684F5" w:rsidR="00D03CE4" w:rsidRDefault="00D03CE4" w:rsidP="00D03CE4">
      <w:r>
        <w:tab/>
      </w:r>
      <w:r>
        <w:tab/>
        <w:t xml:space="preserve">At 5:14 PM the Senate reconvened into formal session. </w:t>
      </w:r>
    </w:p>
    <w:p w14:paraId="4CE8A984" w14:textId="323BC2E5" w:rsidR="009D7069" w:rsidRDefault="00BD41FC" w:rsidP="00017572">
      <w:r>
        <w:tab/>
      </w:r>
      <w:r>
        <w:tab/>
      </w:r>
    </w:p>
    <w:p w14:paraId="3F71CD08" w14:textId="77777777" w:rsidR="005764A8" w:rsidRPr="007E7DB9" w:rsidRDefault="005764A8" w:rsidP="00FF2781">
      <w:pPr>
        <w:ind w:left="720" w:firstLine="105"/>
      </w:pPr>
    </w:p>
    <w:p w14:paraId="45A2E5E1" w14:textId="595A51BB" w:rsidR="00AD53F1" w:rsidRPr="008A64A0" w:rsidRDefault="00EC4868" w:rsidP="00FF2781">
      <w:pPr>
        <w:ind w:left="720" w:firstLine="105"/>
      </w:pPr>
      <w:r w:rsidRPr="007E7DB9">
        <w:t>Due to the late hour, t</w:t>
      </w:r>
      <w:r w:rsidR="00B561C3" w:rsidRPr="007E7DB9">
        <w:t>he</w:t>
      </w:r>
      <w:r w:rsidR="00AD53F1" w:rsidRPr="007E7DB9">
        <w:t xml:space="preserve"> meeting </w:t>
      </w:r>
      <w:r w:rsidR="00686F0F" w:rsidRPr="007E7DB9">
        <w:rPr>
          <w:noProof/>
        </w:rPr>
        <w:t>was</w:t>
      </w:r>
      <w:r w:rsidR="00AD53F1" w:rsidRPr="007E7DB9">
        <w:rPr>
          <w:noProof/>
        </w:rPr>
        <w:t xml:space="preserve"> adjourned</w:t>
      </w:r>
      <w:r w:rsidR="00686F0F" w:rsidRPr="007E7DB9">
        <w:t xml:space="preserve"> </w:t>
      </w:r>
      <w:r w:rsidR="00826890" w:rsidRPr="007E7DB9">
        <w:t xml:space="preserve">at </w:t>
      </w:r>
      <w:r w:rsidR="007E7DB9" w:rsidRPr="007E7DB9">
        <w:t>5:</w:t>
      </w:r>
      <w:r w:rsidR="007E7DB9">
        <w:t>14</w:t>
      </w:r>
      <w:r w:rsidR="00AC488D" w:rsidRPr="008A64A0">
        <w:t xml:space="preserve"> </w:t>
      </w:r>
      <w:r w:rsidR="00AD53F1" w:rsidRPr="008A64A0">
        <w:rPr>
          <w:noProof/>
        </w:rPr>
        <w:t>PM.</w:t>
      </w:r>
    </w:p>
    <w:p w14:paraId="316A83D7" w14:textId="20D0C6E9" w:rsidR="00780631" w:rsidRPr="008A64A0" w:rsidRDefault="00780631" w:rsidP="00386F61"/>
    <w:p w14:paraId="5E50AAD1" w14:textId="77777777" w:rsidR="00AD53F1" w:rsidRPr="008A64A0" w:rsidRDefault="00AD53F1" w:rsidP="00AD53F1">
      <w:pPr>
        <w:ind w:left="4320" w:firstLine="720"/>
      </w:pPr>
      <w:r w:rsidRPr="008A64A0">
        <w:t>Respectfully submitted,</w:t>
      </w:r>
    </w:p>
    <w:p w14:paraId="57B5FA5A" w14:textId="77777777" w:rsidR="00AD53F1" w:rsidRPr="008A64A0" w:rsidRDefault="00AD53F1" w:rsidP="00AD53F1"/>
    <w:p w14:paraId="7B523425" w14:textId="77777777" w:rsidR="00AD53F1" w:rsidRPr="008A64A0" w:rsidRDefault="00AD53F1" w:rsidP="00AD53F1"/>
    <w:p w14:paraId="1BA76D66" w14:textId="7420EB65" w:rsidR="00AD53F1" w:rsidRPr="008A64A0" w:rsidRDefault="00AD53F1" w:rsidP="00AD53F1">
      <w:r w:rsidRPr="008A64A0">
        <w:tab/>
      </w:r>
      <w:r w:rsidRPr="008A64A0">
        <w:tab/>
      </w:r>
      <w:r w:rsidRPr="008A64A0">
        <w:tab/>
      </w:r>
      <w:r w:rsidRPr="008A64A0">
        <w:tab/>
      </w:r>
      <w:r w:rsidRPr="008A64A0">
        <w:tab/>
      </w:r>
      <w:r w:rsidRPr="008A64A0">
        <w:tab/>
      </w:r>
      <w:r w:rsidRPr="008A64A0">
        <w:tab/>
      </w:r>
      <w:r w:rsidR="0025712B" w:rsidRPr="008A64A0">
        <w:t xml:space="preserve">Sarah </w:t>
      </w:r>
      <w:proofErr w:type="spellStart"/>
      <w:r w:rsidR="0025712B" w:rsidRPr="008A64A0">
        <w:t>Jeninsky</w:t>
      </w:r>
      <w:proofErr w:type="spellEnd"/>
      <w:r w:rsidR="0025712B" w:rsidRPr="008A64A0">
        <w:t xml:space="preserve"> </w:t>
      </w:r>
    </w:p>
    <w:p w14:paraId="011CA292" w14:textId="4745F570" w:rsidR="00255D64" w:rsidRPr="008A64A0" w:rsidRDefault="009F6516" w:rsidP="00AD53F1">
      <w:pPr>
        <w:sectPr w:rsidR="00255D64" w:rsidRPr="008A64A0" w:rsidSect="007849E4">
          <w:headerReference w:type="default" r:id="rId8"/>
          <w:footerReference w:type="even" r:id="rId9"/>
          <w:footerReference w:type="default" r:id="rId10"/>
          <w:type w:val="continuous"/>
          <w:pgSz w:w="12240" w:h="15840" w:code="1"/>
          <w:pgMar w:top="202" w:right="972" w:bottom="864" w:left="1440" w:header="720" w:footer="403" w:gutter="0"/>
          <w:lnNumType w:countBy="1" w:restart="continuous"/>
          <w:cols w:space="720"/>
          <w:docGrid w:linePitch="360"/>
        </w:sectPr>
      </w:pPr>
      <w:r w:rsidRPr="008A64A0">
        <w:tab/>
      </w:r>
      <w:r w:rsidRPr="008A64A0">
        <w:tab/>
      </w:r>
      <w:r w:rsidRPr="008A64A0">
        <w:tab/>
      </w:r>
      <w:r w:rsidRPr="008A64A0">
        <w:tab/>
      </w:r>
      <w:r w:rsidRPr="008A64A0">
        <w:tab/>
      </w:r>
      <w:r w:rsidRPr="008A64A0">
        <w:tab/>
      </w:r>
      <w:r w:rsidRPr="008A64A0">
        <w:tab/>
        <w:t>Secretar</w:t>
      </w:r>
      <w:r w:rsidR="00E46406" w:rsidRPr="008A64A0">
        <w:t>y</w:t>
      </w:r>
    </w:p>
    <w:p w14:paraId="481EC0EC" w14:textId="77777777" w:rsidR="005819B3" w:rsidRPr="008A64A0" w:rsidRDefault="005819B3" w:rsidP="003E6986">
      <w:pPr>
        <w:rPr>
          <w:b/>
        </w:rPr>
      </w:pPr>
    </w:p>
    <w:p w14:paraId="341DB01A" w14:textId="77777777" w:rsidR="009C2D57" w:rsidRPr="008A64A0" w:rsidRDefault="009C2D57">
      <w:pPr>
        <w:rPr>
          <w:b/>
        </w:rPr>
      </w:pPr>
      <w:r w:rsidRPr="008A64A0">
        <w:rPr>
          <w:b/>
        </w:rPr>
        <w:br w:type="page"/>
      </w:r>
    </w:p>
    <w:p w14:paraId="45843B87" w14:textId="1A687358" w:rsidR="003E6986" w:rsidRPr="008A64A0" w:rsidRDefault="003E6986" w:rsidP="003E6986">
      <w:pPr>
        <w:rPr>
          <w:b/>
        </w:rPr>
      </w:pPr>
      <w:r w:rsidRPr="008A64A0">
        <w:rPr>
          <w:b/>
        </w:rPr>
        <w:lastRenderedPageBreak/>
        <w:t>Minutes</w:t>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t xml:space="preserve">        </w:t>
      </w:r>
      <w:r w:rsidRPr="008A64A0">
        <w:rPr>
          <w:b/>
        </w:rPr>
        <w:tab/>
        <w:t xml:space="preserve">Page    </w:t>
      </w:r>
    </w:p>
    <w:p w14:paraId="7CEC921D" w14:textId="77777777" w:rsidR="003E6986" w:rsidRPr="008A64A0" w:rsidRDefault="003E6986" w:rsidP="003E6986">
      <w:pPr>
        <w:pStyle w:val="Header"/>
        <w:tabs>
          <w:tab w:val="clear" w:pos="4320"/>
          <w:tab w:val="clear" w:pos="8640"/>
        </w:tabs>
        <w:jc w:val="both"/>
        <w:rPr>
          <w:rFonts w:ascii="Times New Roman" w:hAnsi="Times New Roman"/>
          <w:b/>
          <w:sz w:val="20"/>
        </w:rPr>
      </w:pPr>
      <w:r w:rsidRPr="008A64A0">
        <w:rPr>
          <w:rFonts w:ascii="Times New Roman" w:hAnsi="Times New Roman"/>
          <w:b/>
          <w:sz w:val="20"/>
        </w:rPr>
        <w:t xml:space="preserve">Meeting of the Hunter College Senate </w:t>
      </w:r>
    </w:p>
    <w:p w14:paraId="1FC11652" w14:textId="675BECCD" w:rsidR="00007680" w:rsidRDefault="006D2A7B" w:rsidP="00AB4D48">
      <w:pPr>
        <w:rPr>
          <w:b/>
        </w:rPr>
      </w:pPr>
      <w:r w:rsidRPr="006D2A7B">
        <w:rPr>
          <w:b/>
        </w:rPr>
        <w:t>10 November 2021</w:t>
      </w:r>
    </w:p>
    <w:p w14:paraId="4C985368" w14:textId="77777777" w:rsidR="006D2A7B" w:rsidRPr="008A64A0" w:rsidRDefault="006D2A7B" w:rsidP="00AB4D48">
      <w:pPr>
        <w:rPr>
          <w:b/>
        </w:rPr>
      </w:pPr>
    </w:p>
    <w:p w14:paraId="4D81F9D7" w14:textId="77777777" w:rsidR="004A3BEF" w:rsidRPr="008A64A0" w:rsidRDefault="00D34F7E" w:rsidP="002105B8">
      <w:pPr>
        <w:jc w:val="center"/>
        <w:rPr>
          <w:b/>
          <w:sz w:val="24"/>
          <w:szCs w:val="24"/>
        </w:rPr>
      </w:pPr>
      <w:r w:rsidRPr="008A64A0">
        <w:rPr>
          <w:b/>
          <w:sz w:val="24"/>
          <w:szCs w:val="24"/>
        </w:rPr>
        <w:t>A</w:t>
      </w:r>
      <w:r w:rsidR="004A3BEF" w:rsidRPr="008A64A0">
        <w:rPr>
          <w:b/>
          <w:sz w:val="24"/>
          <w:szCs w:val="24"/>
        </w:rPr>
        <w:t>PPENDIX I</w:t>
      </w:r>
    </w:p>
    <w:p w14:paraId="0E5A93D6" w14:textId="13C95A4A" w:rsidR="00D81136" w:rsidRPr="008A64A0" w:rsidRDefault="00D81136" w:rsidP="00D81136">
      <w:pPr>
        <w:pStyle w:val="Header"/>
        <w:tabs>
          <w:tab w:val="clear" w:pos="4320"/>
          <w:tab w:val="left" w:pos="2880"/>
          <w:tab w:val="center" w:pos="6300"/>
        </w:tabs>
        <w:rPr>
          <w:rFonts w:ascii="Times New Roman" w:hAnsi="Times New Roman"/>
          <w:color w:val="000000"/>
          <w:sz w:val="16"/>
          <w:szCs w:val="16"/>
        </w:rPr>
      </w:pPr>
      <w:bookmarkStart w:id="0" w:name="RANGE!A1:H55"/>
      <w:bookmarkEnd w:id="0"/>
      <w:r w:rsidRPr="008A64A0">
        <w:rPr>
          <w:rFonts w:ascii="Times New Roman" w:hAnsi="Times New Roman"/>
          <w:i/>
          <w:sz w:val="20"/>
        </w:rPr>
        <w:t>The following attendance was noted from the meeting</w:t>
      </w:r>
      <w:r w:rsidR="00C91441" w:rsidRPr="008A64A0">
        <w:rPr>
          <w:rFonts w:ascii="Times New Roman" w:hAnsi="Times New Roman"/>
          <w:i/>
          <w:sz w:val="20"/>
        </w:rPr>
        <w:t xml:space="preserve">                 </w:t>
      </w:r>
      <w:proofErr w:type="gramStart"/>
      <w:r w:rsidR="00C91441" w:rsidRPr="008A64A0">
        <w:rPr>
          <w:rFonts w:ascii="Times New Roman" w:hAnsi="Times New Roman"/>
          <w:i/>
          <w:sz w:val="20"/>
        </w:rPr>
        <w:t xml:space="preserve">  </w:t>
      </w:r>
      <w:r w:rsidRPr="008A64A0">
        <w:rPr>
          <w:rFonts w:ascii="Times New Roman" w:hAnsi="Times New Roman"/>
          <w:i/>
          <w:sz w:val="20"/>
        </w:rPr>
        <w:t xml:space="preserve"> </w:t>
      </w:r>
      <w:r w:rsidRPr="008A64A0">
        <w:rPr>
          <w:rFonts w:ascii="Times New Roman" w:hAnsi="Times New Roman"/>
          <w:color w:val="000000"/>
          <w:sz w:val="16"/>
          <w:szCs w:val="16"/>
        </w:rPr>
        <w:t>(</w:t>
      </w:r>
      <w:proofErr w:type="gramEnd"/>
      <w:r w:rsidRPr="008A64A0">
        <w:rPr>
          <w:rFonts w:ascii="Times New Roman" w:hAnsi="Times New Roman"/>
          <w:color w:val="000000"/>
          <w:sz w:val="16"/>
          <w:szCs w:val="16"/>
        </w:rPr>
        <w:t>A) =Alternate, A=Attended, X=Absent, E=Excused</w:t>
      </w:r>
    </w:p>
    <w:p w14:paraId="5182D11E" w14:textId="77777777" w:rsidR="00F61F37" w:rsidRPr="008A64A0" w:rsidRDefault="00F61F37" w:rsidP="00D81136">
      <w:pPr>
        <w:pStyle w:val="Header"/>
        <w:tabs>
          <w:tab w:val="clear" w:pos="4320"/>
          <w:tab w:val="left" w:pos="2880"/>
          <w:tab w:val="center" w:pos="6300"/>
        </w:tabs>
        <w:rPr>
          <w:rFonts w:ascii="Times New Roman" w:hAnsi="Times New Roman"/>
          <w:noProof/>
          <w:color w:val="000000"/>
          <w:sz w:val="16"/>
          <w:szCs w:val="16"/>
        </w:rPr>
      </w:pPr>
    </w:p>
    <w:p w14:paraId="7D064821" w14:textId="4DAA6273" w:rsidR="004D5C6D" w:rsidRPr="008A64A0" w:rsidRDefault="004D5C6D" w:rsidP="00D81136">
      <w:pPr>
        <w:pStyle w:val="Header"/>
        <w:tabs>
          <w:tab w:val="clear" w:pos="4320"/>
          <w:tab w:val="left" w:pos="2880"/>
          <w:tab w:val="center" w:pos="6300"/>
        </w:tabs>
        <w:rPr>
          <w:rFonts w:ascii="Times New Roman" w:hAnsi="Times New Roman"/>
          <w:noProof/>
          <w:color w:val="000000"/>
          <w:sz w:val="16"/>
          <w:szCs w:val="16"/>
        </w:rPr>
      </w:pPr>
    </w:p>
    <w:p w14:paraId="43E62D58" w14:textId="7D74FC0B" w:rsidR="00B00B4B" w:rsidRPr="008A64A0" w:rsidRDefault="00B00B4B" w:rsidP="00D81136">
      <w:pPr>
        <w:pStyle w:val="Header"/>
        <w:tabs>
          <w:tab w:val="clear" w:pos="4320"/>
          <w:tab w:val="left" w:pos="2880"/>
          <w:tab w:val="center" w:pos="6300"/>
        </w:tabs>
        <w:rPr>
          <w:rFonts w:ascii="Times New Roman" w:hAnsi="Times New Roman"/>
          <w:noProof/>
          <w:color w:val="000000"/>
          <w:sz w:val="16"/>
          <w:szCs w:val="16"/>
        </w:rPr>
        <w:sectPr w:rsidR="00B00B4B" w:rsidRPr="008A64A0" w:rsidSect="007849E4">
          <w:type w:val="continuous"/>
          <w:pgSz w:w="12240" w:h="15840" w:code="1"/>
          <w:pgMar w:top="576" w:right="972" w:bottom="720" w:left="1008" w:header="720" w:footer="720" w:gutter="0"/>
          <w:cols w:space="720"/>
          <w:docGrid w:linePitch="360"/>
        </w:sectPr>
      </w:pPr>
    </w:p>
    <w:p w14:paraId="627FBB6B" w14:textId="77777777" w:rsidR="00D85A26" w:rsidRPr="008A64A0" w:rsidRDefault="00D85A26" w:rsidP="003E6986">
      <w:pPr>
        <w:rPr>
          <w:b/>
        </w:rPr>
      </w:pPr>
    </w:p>
    <w:p w14:paraId="7A0BC5AD" w14:textId="77777777" w:rsidR="000807C6" w:rsidRPr="008A64A0" w:rsidRDefault="000807C6" w:rsidP="003E6986">
      <w:pPr>
        <w:rPr>
          <w:b/>
        </w:rPr>
      </w:pPr>
    </w:p>
    <w:p w14:paraId="7C589E12" w14:textId="77777777" w:rsidR="00447FEC" w:rsidRPr="008A64A0" w:rsidRDefault="00447FEC">
      <w:pPr>
        <w:rPr>
          <w:b/>
        </w:rPr>
      </w:pPr>
      <w:r w:rsidRPr="008A64A0">
        <w:rPr>
          <w:b/>
        </w:rPr>
        <w:br w:type="page"/>
      </w:r>
    </w:p>
    <w:p w14:paraId="6C21F7FE" w14:textId="77777777" w:rsidR="008140A8" w:rsidRPr="008A64A0" w:rsidRDefault="008140A8" w:rsidP="008140A8">
      <w:pPr>
        <w:rPr>
          <w:b/>
        </w:rPr>
      </w:pPr>
      <w:r w:rsidRPr="008A64A0">
        <w:rPr>
          <w:b/>
        </w:rPr>
        <w:lastRenderedPageBreak/>
        <w:t>Minutes</w:t>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t xml:space="preserve">        </w:t>
      </w:r>
      <w:r w:rsidRPr="008A64A0">
        <w:rPr>
          <w:b/>
        </w:rPr>
        <w:tab/>
        <w:t xml:space="preserve">Page    </w:t>
      </w:r>
    </w:p>
    <w:p w14:paraId="6E33B020" w14:textId="77777777" w:rsidR="008140A8" w:rsidRPr="008A64A0" w:rsidRDefault="008140A8" w:rsidP="008140A8">
      <w:pPr>
        <w:pStyle w:val="Header"/>
        <w:tabs>
          <w:tab w:val="clear" w:pos="4320"/>
          <w:tab w:val="clear" w:pos="8640"/>
        </w:tabs>
        <w:jc w:val="both"/>
        <w:rPr>
          <w:rFonts w:ascii="Times New Roman" w:hAnsi="Times New Roman"/>
          <w:b/>
          <w:sz w:val="20"/>
        </w:rPr>
      </w:pPr>
      <w:r w:rsidRPr="008A64A0">
        <w:rPr>
          <w:rFonts w:ascii="Times New Roman" w:hAnsi="Times New Roman"/>
          <w:b/>
          <w:sz w:val="20"/>
        </w:rPr>
        <w:t xml:space="preserve">Meeting of the Hunter College Senate </w:t>
      </w:r>
    </w:p>
    <w:p w14:paraId="2A8E4341" w14:textId="2B6C2D14" w:rsidR="00317587" w:rsidRPr="008A64A0" w:rsidRDefault="006D2A7B" w:rsidP="007B0163">
      <w:pPr>
        <w:rPr>
          <w:b/>
        </w:rPr>
      </w:pPr>
      <w:r w:rsidRPr="006D2A7B">
        <w:rPr>
          <w:b/>
        </w:rPr>
        <w:t>10 November 2021</w:t>
      </w:r>
    </w:p>
    <w:p w14:paraId="3A87167D" w14:textId="418B308B" w:rsidR="00317587" w:rsidRPr="008A64A0" w:rsidRDefault="00317587" w:rsidP="007B0163">
      <w:pPr>
        <w:rPr>
          <w:b/>
        </w:rPr>
      </w:pPr>
    </w:p>
    <w:p w14:paraId="173D49CD" w14:textId="6CEABC53" w:rsidR="00D85A26" w:rsidRPr="008A64A0" w:rsidRDefault="008140A8" w:rsidP="008140A8">
      <w:pPr>
        <w:jc w:val="center"/>
        <w:rPr>
          <w:b/>
        </w:rPr>
      </w:pPr>
      <w:r w:rsidRPr="008A64A0">
        <w:rPr>
          <w:b/>
          <w:sz w:val="24"/>
          <w:szCs w:val="24"/>
        </w:rPr>
        <w:t>APPENDIX II</w:t>
      </w:r>
    </w:p>
    <w:p w14:paraId="1EA9237E" w14:textId="77777777" w:rsidR="00B35176" w:rsidRPr="008A64A0" w:rsidRDefault="00B35176" w:rsidP="008140A8">
      <w:pPr>
        <w:rPr>
          <w:b/>
        </w:rPr>
      </w:pPr>
    </w:p>
    <w:p w14:paraId="34E0BE75" w14:textId="77777777" w:rsidR="00B35176" w:rsidRPr="008A64A0" w:rsidRDefault="00B35176" w:rsidP="008140A8">
      <w:pPr>
        <w:rPr>
          <w:b/>
        </w:rPr>
      </w:pPr>
    </w:p>
    <w:p w14:paraId="57446DAE" w14:textId="77777777" w:rsidR="002D0DFD" w:rsidRPr="00457502" w:rsidRDefault="002D0DFD" w:rsidP="002D0DFD">
      <w:pPr>
        <w:jc w:val="center"/>
      </w:pPr>
      <w:r w:rsidRPr="00457502">
        <w:t>On Moving Forward on Modes of Instruction from the Pandemic Emergency- Draft Oct 21</w:t>
      </w:r>
    </w:p>
    <w:p w14:paraId="77309316" w14:textId="77777777" w:rsidR="002D0DFD" w:rsidRPr="00457502" w:rsidRDefault="002D0DFD" w:rsidP="002D0DFD">
      <w:pPr>
        <w:jc w:val="both"/>
      </w:pPr>
    </w:p>
    <w:p w14:paraId="1D879BE5" w14:textId="1B84EB6B" w:rsidR="002D0DFD" w:rsidRPr="00457502" w:rsidRDefault="002D0DFD" w:rsidP="002D0DFD">
      <w:pPr>
        <w:jc w:val="both"/>
      </w:pPr>
      <w:r w:rsidRPr="00457502">
        <w:t>Whereas, The Senate and the Senate Administrative Committee (SAC) has been gratified by the successful partnership with the Hunter and CUNY administrations in dealing with the uncertainties of the C</w:t>
      </w:r>
      <w:r w:rsidR="00C17DD2">
        <w:t>OVID</w:t>
      </w:r>
      <w:bookmarkStart w:id="1" w:name="_GoBack"/>
      <w:bookmarkEnd w:id="1"/>
      <w:r w:rsidRPr="00457502">
        <w:t xml:space="preserve"> virus and how it affects pedagogy, students, faculty, staff, and the broader Hunter College community; </w:t>
      </w:r>
    </w:p>
    <w:p w14:paraId="76745F0E" w14:textId="77777777" w:rsidR="002D0DFD" w:rsidRPr="00457502" w:rsidRDefault="002D0DFD" w:rsidP="002D0DFD">
      <w:pPr>
        <w:jc w:val="both"/>
      </w:pPr>
    </w:p>
    <w:p w14:paraId="696F8522" w14:textId="77777777" w:rsidR="002D0DFD" w:rsidRPr="00457502" w:rsidRDefault="002D0DFD" w:rsidP="002D0DFD">
      <w:pPr>
        <w:jc w:val="both"/>
      </w:pPr>
      <w:r w:rsidRPr="00457502">
        <w:t xml:space="preserve">Whereas, </w:t>
      </w:r>
      <w:proofErr w:type="gramStart"/>
      <w:r w:rsidRPr="00457502">
        <w:t>We</w:t>
      </w:r>
      <w:proofErr w:type="gramEnd"/>
      <w:r w:rsidRPr="00457502">
        <w:t xml:space="preserve"> have embraced the need for extraordinary measures and have temporarily ceded some Senate and faculty prerogatives to enable the Hunter College community to responsively address issues and needs as they have arisen in this period;</w:t>
      </w:r>
    </w:p>
    <w:p w14:paraId="76535CAA" w14:textId="77777777" w:rsidR="002D0DFD" w:rsidRPr="00457502" w:rsidRDefault="002D0DFD" w:rsidP="002D0DFD">
      <w:pPr>
        <w:jc w:val="both"/>
      </w:pPr>
    </w:p>
    <w:p w14:paraId="7716D480" w14:textId="77777777" w:rsidR="002D0DFD" w:rsidRPr="00457502" w:rsidRDefault="002D0DFD" w:rsidP="002D0DFD">
      <w:pPr>
        <w:jc w:val="both"/>
      </w:pPr>
      <w:r w:rsidRPr="00457502">
        <w:t xml:space="preserve">Whereas, </w:t>
      </w:r>
      <w:proofErr w:type="gramStart"/>
      <w:r w:rsidRPr="00457502">
        <w:t>One</w:t>
      </w:r>
      <w:proofErr w:type="gramEnd"/>
      <w:r w:rsidRPr="00457502">
        <w:t xml:space="preserve"> of the temporarily ceded prerogatives concerns the mode of delivery of instruction; </w:t>
      </w:r>
    </w:p>
    <w:p w14:paraId="41E31E52" w14:textId="77777777" w:rsidR="002D0DFD" w:rsidRPr="00457502" w:rsidRDefault="002D0DFD" w:rsidP="002D0DFD">
      <w:pPr>
        <w:jc w:val="both"/>
      </w:pPr>
    </w:p>
    <w:p w14:paraId="410F1850" w14:textId="77777777" w:rsidR="002D0DFD" w:rsidRPr="00457502" w:rsidRDefault="002D0DFD" w:rsidP="002D0DFD">
      <w:pPr>
        <w:jc w:val="both"/>
      </w:pPr>
      <w:r w:rsidRPr="00457502">
        <w:t xml:space="preserve">Whereas, </w:t>
      </w:r>
      <w:proofErr w:type="gramStart"/>
      <w:r w:rsidRPr="00457502">
        <w:t>This</w:t>
      </w:r>
      <w:proofErr w:type="gramEnd"/>
      <w:r w:rsidRPr="00457502">
        <w:t xml:space="preserve"> semester we have already started the move towards non-emergency operation and expect that to continue in subsequent semesters;</w:t>
      </w:r>
    </w:p>
    <w:p w14:paraId="7B249DCF" w14:textId="77777777" w:rsidR="002D0DFD" w:rsidRPr="00457502" w:rsidRDefault="002D0DFD" w:rsidP="002D0DFD">
      <w:pPr>
        <w:jc w:val="both"/>
      </w:pPr>
    </w:p>
    <w:p w14:paraId="46C70BDB" w14:textId="77777777" w:rsidR="002D0DFD" w:rsidRPr="00457502" w:rsidRDefault="002D0DFD" w:rsidP="002D0DFD">
      <w:pPr>
        <w:jc w:val="both"/>
      </w:pPr>
      <w:r w:rsidRPr="00457502">
        <w:t xml:space="preserve">Whereas, </w:t>
      </w:r>
      <w:proofErr w:type="gramStart"/>
      <w:r w:rsidRPr="00457502">
        <w:t>Two</w:t>
      </w:r>
      <w:proofErr w:type="gramEnd"/>
      <w:r w:rsidRPr="00457502">
        <w:t xml:space="preserve"> anticipated changes are that</w:t>
      </w:r>
    </w:p>
    <w:p w14:paraId="5D1E9B8F" w14:textId="77777777" w:rsidR="002D0DFD" w:rsidRPr="00457502" w:rsidRDefault="002D0DFD" w:rsidP="002D0DFD">
      <w:pPr>
        <w:ind w:firstLine="720"/>
        <w:jc w:val="both"/>
      </w:pPr>
      <w:r w:rsidRPr="00457502">
        <w:t xml:space="preserve">a) new course proposals may involve a course having more than one mode of instruction (or instructional modality), where if approved, that course could be taught in any of those modes in any semester (at the discretion of the department/program), </w:t>
      </w:r>
    </w:p>
    <w:p w14:paraId="7A42B654" w14:textId="77777777" w:rsidR="002D0DFD" w:rsidRPr="00457502" w:rsidRDefault="002D0DFD" w:rsidP="002D0DFD">
      <w:pPr>
        <w:ind w:firstLine="720"/>
        <w:jc w:val="both"/>
      </w:pPr>
      <w:r w:rsidRPr="00457502">
        <w:t>b) some departments/programs may want to start regularly offering online sections of courses that were originally conceived, approved, and offered under the in-person modality;</w:t>
      </w:r>
    </w:p>
    <w:p w14:paraId="6C59BE9B" w14:textId="77777777" w:rsidR="002D0DFD" w:rsidRPr="00457502" w:rsidRDefault="002D0DFD" w:rsidP="002D0DFD">
      <w:pPr>
        <w:jc w:val="both"/>
      </w:pPr>
    </w:p>
    <w:p w14:paraId="49F23785" w14:textId="77777777" w:rsidR="002D0DFD" w:rsidRPr="00457502" w:rsidRDefault="002D0DFD" w:rsidP="002D0DFD">
      <w:pPr>
        <w:jc w:val="both"/>
      </w:pPr>
      <w:r w:rsidRPr="00457502">
        <w:t xml:space="preserve">Whereas, </w:t>
      </w:r>
      <w:proofErr w:type="gramStart"/>
      <w:r w:rsidRPr="00457502">
        <w:t>The</w:t>
      </w:r>
      <w:proofErr w:type="gramEnd"/>
      <w:r w:rsidRPr="00457502">
        <w:t xml:space="preserve"> policy of the Senate in the past has been “that the responsibility for ensuring the content, curriculum, pedagogy, assessment, format, and delivery of all instruction rests with academic departments or equivalent units of the College. All changes in any of the above-mentioned areas must, as a rule, be approved by a departmental curriculum committee or equivalent body. If such changes are substantive, a curriculum proposal going through the established approval process is required” (Minutes of 4-21-2010, p.5413);</w:t>
      </w:r>
    </w:p>
    <w:p w14:paraId="6C48C2DA" w14:textId="77777777" w:rsidR="002D0DFD" w:rsidRPr="00457502" w:rsidRDefault="002D0DFD" w:rsidP="002D0DFD">
      <w:pPr>
        <w:jc w:val="both"/>
      </w:pPr>
    </w:p>
    <w:p w14:paraId="3E6827B9" w14:textId="77777777" w:rsidR="002D0DFD" w:rsidRPr="00457502" w:rsidRDefault="002D0DFD" w:rsidP="002D0DFD">
      <w:pPr>
        <w:jc w:val="both"/>
      </w:pPr>
      <w:r w:rsidRPr="00457502">
        <w:t xml:space="preserve">Whereas, </w:t>
      </w:r>
      <w:proofErr w:type="gramStart"/>
      <w:r w:rsidRPr="00457502">
        <w:t>In</w:t>
      </w:r>
      <w:proofErr w:type="gramEnd"/>
      <w:r w:rsidRPr="00457502">
        <w:t xml:space="preserve"> recent years and months the variety of modes of instruction in college instruction has greatly expanded and is still in the process of being developed and distinguished, and for some modes, adding a mode of instruction to a course is substantive and may affect the nature of a program; and</w:t>
      </w:r>
    </w:p>
    <w:p w14:paraId="3CC8A7DE" w14:textId="77777777" w:rsidR="002D0DFD" w:rsidRPr="00457502" w:rsidRDefault="002D0DFD" w:rsidP="002D0DFD">
      <w:pPr>
        <w:jc w:val="both"/>
      </w:pPr>
    </w:p>
    <w:p w14:paraId="78DCCA4F" w14:textId="77777777" w:rsidR="002D0DFD" w:rsidRPr="00457502" w:rsidRDefault="002D0DFD" w:rsidP="002D0DFD">
      <w:pPr>
        <w:jc w:val="both"/>
      </w:pPr>
      <w:r w:rsidRPr="00457502">
        <w:t>Whereas, The Senate curriculum committees are currently deliberating on their processes for adding modes of instruction to existing courses on the books and for approving new courses for more than one mode of instruction;</w:t>
      </w:r>
    </w:p>
    <w:p w14:paraId="494A30A9" w14:textId="77777777" w:rsidR="002D0DFD" w:rsidRPr="00457502" w:rsidRDefault="002D0DFD" w:rsidP="002D0DFD">
      <w:pPr>
        <w:jc w:val="both"/>
      </w:pPr>
    </w:p>
    <w:p w14:paraId="3E3995E4" w14:textId="77777777" w:rsidR="002D0DFD" w:rsidRPr="00457502" w:rsidRDefault="002D0DFD" w:rsidP="002D0DFD">
      <w:pPr>
        <w:jc w:val="both"/>
      </w:pPr>
      <w:r w:rsidRPr="00457502">
        <w:t xml:space="preserve">Resolved, That the Senate exercise its policy making responsibility on instruction starting this semester by allowing, while Senate processes are being developed, departments to maintain discretion, consistent with rules of NYSED and the decisions of CUNY and the BOT, on the modes of instruction utilized in its </w:t>
      </w:r>
      <w:proofErr w:type="spellStart"/>
      <w:r w:rsidRPr="00457502">
        <w:t>semesterly</w:t>
      </w:r>
      <w:proofErr w:type="spellEnd"/>
      <w:r w:rsidRPr="00457502">
        <w:t xml:space="preserve"> offerings for courses already on the books. After a year in which a Senate process is in place, departments and programs may only utilize a modality that has been approved by the relevant Senate curriculum committee for that course. </w:t>
      </w:r>
    </w:p>
    <w:p w14:paraId="42382525" w14:textId="77777777" w:rsidR="002D0DFD" w:rsidRPr="00457502" w:rsidRDefault="002D0DFD" w:rsidP="002D0DFD">
      <w:pPr>
        <w:jc w:val="both"/>
      </w:pPr>
    </w:p>
    <w:p w14:paraId="7EF5C3B2" w14:textId="77777777" w:rsidR="002D0DFD" w:rsidRPr="00457502" w:rsidRDefault="002D0DFD" w:rsidP="002D0DFD">
      <w:pPr>
        <w:jc w:val="both"/>
      </w:pPr>
      <w:r w:rsidRPr="00457502">
        <w:t xml:space="preserve"> </w:t>
      </w:r>
    </w:p>
    <w:p w14:paraId="283762FE" w14:textId="77777777" w:rsidR="00B35176" w:rsidRPr="008A64A0" w:rsidRDefault="00B35176" w:rsidP="008140A8">
      <w:pPr>
        <w:rPr>
          <w:b/>
        </w:rPr>
      </w:pPr>
    </w:p>
    <w:p w14:paraId="1AA19D94" w14:textId="77777777" w:rsidR="00B35176" w:rsidRPr="008A64A0" w:rsidRDefault="00B35176" w:rsidP="008140A8">
      <w:pPr>
        <w:rPr>
          <w:b/>
        </w:rPr>
      </w:pPr>
    </w:p>
    <w:p w14:paraId="048CF4D1" w14:textId="77777777" w:rsidR="00B35176" w:rsidRPr="008A64A0" w:rsidRDefault="00B35176" w:rsidP="008140A8">
      <w:pPr>
        <w:rPr>
          <w:b/>
        </w:rPr>
      </w:pPr>
    </w:p>
    <w:p w14:paraId="2F6E7FB3" w14:textId="77777777" w:rsidR="00B35176" w:rsidRPr="008A64A0" w:rsidRDefault="00B35176" w:rsidP="008140A8">
      <w:pPr>
        <w:rPr>
          <w:b/>
        </w:rPr>
      </w:pPr>
    </w:p>
    <w:p w14:paraId="6A5FFA76" w14:textId="77777777" w:rsidR="00B35176" w:rsidRPr="008A64A0" w:rsidRDefault="00B35176" w:rsidP="008140A8">
      <w:pPr>
        <w:rPr>
          <w:b/>
        </w:rPr>
      </w:pPr>
    </w:p>
    <w:p w14:paraId="6902ADE2" w14:textId="77777777" w:rsidR="00B35176" w:rsidRPr="008A64A0" w:rsidRDefault="00B35176" w:rsidP="008140A8">
      <w:pPr>
        <w:rPr>
          <w:b/>
        </w:rPr>
      </w:pPr>
    </w:p>
    <w:p w14:paraId="6D1D1D14" w14:textId="77777777" w:rsidR="00B35176" w:rsidRPr="008A64A0" w:rsidRDefault="00B35176" w:rsidP="008140A8">
      <w:pPr>
        <w:rPr>
          <w:b/>
        </w:rPr>
      </w:pPr>
    </w:p>
    <w:p w14:paraId="1AEB0DEA" w14:textId="77777777" w:rsidR="00B35176" w:rsidRPr="008A64A0" w:rsidRDefault="00B35176" w:rsidP="008140A8">
      <w:pPr>
        <w:rPr>
          <w:b/>
        </w:rPr>
      </w:pPr>
    </w:p>
    <w:p w14:paraId="740D894E" w14:textId="77777777" w:rsidR="00B35176" w:rsidRPr="008A64A0" w:rsidRDefault="00B35176" w:rsidP="008140A8">
      <w:pPr>
        <w:rPr>
          <w:b/>
        </w:rPr>
      </w:pPr>
    </w:p>
    <w:p w14:paraId="717A9B64" w14:textId="77777777" w:rsidR="00B35176" w:rsidRPr="008A64A0" w:rsidRDefault="00B35176" w:rsidP="008140A8">
      <w:pPr>
        <w:rPr>
          <w:b/>
        </w:rPr>
      </w:pPr>
    </w:p>
    <w:p w14:paraId="5CDCA3F2" w14:textId="77777777" w:rsidR="00B35176" w:rsidRPr="008A64A0" w:rsidRDefault="00B35176" w:rsidP="008140A8">
      <w:pPr>
        <w:rPr>
          <w:b/>
        </w:rPr>
      </w:pPr>
    </w:p>
    <w:p w14:paraId="3146DD43" w14:textId="77777777" w:rsidR="00B35176" w:rsidRPr="008A64A0" w:rsidRDefault="00B35176" w:rsidP="008140A8">
      <w:pPr>
        <w:rPr>
          <w:b/>
        </w:rPr>
      </w:pPr>
    </w:p>
    <w:p w14:paraId="3899A278" w14:textId="77777777" w:rsidR="00B35176" w:rsidRPr="008A64A0" w:rsidRDefault="00B35176" w:rsidP="008140A8">
      <w:pPr>
        <w:rPr>
          <w:b/>
        </w:rPr>
      </w:pPr>
    </w:p>
    <w:p w14:paraId="40D34D68" w14:textId="77777777" w:rsidR="00B35176" w:rsidRPr="008A64A0" w:rsidRDefault="00B35176" w:rsidP="008140A8">
      <w:pPr>
        <w:rPr>
          <w:b/>
        </w:rPr>
      </w:pPr>
    </w:p>
    <w:p w14:paraId="0518346C" w14:textId="77777777" w:rsidR="00B35176" w:rsidRPr="008A64A0" w:rsidRDefault="00B35176" w:rsidP="008140A8">
      <w:pPr>
        <w:rPr>
          <w:b/>
        </w:rPr>
      </w:pPr>
    </w:p>
    <w:p w14:paraId="676093C1" w14:textId="77777777" w:rsidR="00B35176" w:rsidRPr="008A64A0" w:rsidRDefault="00B35176" w:rsidP="008140A8">
      <w:pPr>
        <w:rPr>
          <w:b/>
        </w:rPr>
      </w:pPr>
    </w:p>
    <w:p w14:paraId="545A7741" w14:textId="77777777" w:rsidR="00B35176" w:rsidRPr="008A64A0" w:rsidRDefault="00B35176" w:rsidP="008140A8">
      <w:pPr>
        <w:rPr>
          <w:b/>
        </w:rPr>
      </w:pPr>
    </w:p>
    <w:p w14:paraId="1DC4599B" w14:textId="77777777" w:rsidR="00B35176" w:rsidRPr="008A64A0" w:rsidRDefault="00B35176" w:rsidP="008140A8">
      <w:pPr>
        <w:rPr>
          <w:b/>
        </w:rPr>
      </w:pPr>
    </w:p>
    <w:p w14:paraId="07C0B0A5" w14:textId="77777777" w:rsidR="00B35176" w:rsidRPr="008A64A0" w:rsidRDefault="00B35176" w:rsidP="008140A8">
      <w:pPr>
        <w:rPr>
          <w:b/>
        </w:rPr>
      </w:pPr>
    </w:p>
    <w:p w14:paraId="2DB62833" w14:textId="77777777" w:rsidR="00B35176" w:rsidRPr="008A64A0" w:rsidRDefault="00B35176" w:rsidP="008140A8">
      <w:pPr>
        <w:rPr>
          <w:b/>
        </w:rPr>
      </w:pPr>
    </w:p>
    <w:p w14:paraId="32F95F64" w14:textId="77777777" w:rsidR="00B35176" w:rsidRPr="008A64A0" w:rsidRDefault="00B35176" w:rsidP="008140A8">
      <w:pPr>
        <w:rPr>
          <w:b/>
        </w:rPr>
      </w:pPr>
    </w:p>
    <w:p w14:paraId="17869C6F" w14:textId="77777777" w:rsidR="00B35176" w:rsidRPr="008A64A0" w:rsidRDefault="00B35176" w:rsidP="008140A8">
      <w:pPr>
        <w:rPr>
          <w:b/>
        </w:rPr>
      </w:pPr>
    </w:p>
    <w:p w14:paraId="0FC08AF4" w14:textId="77777777" w:rsidR="00B35176" w:rsidRPr="008A64A0" w:rsidRDefault="00B35176" w:rsidP="008140A8">
      <w:pPr>
        <w:rPr>
          <w:b/>
        </w:rPr>
      </w:pPr>
    </w:p>
    <w:p w14:paraId="4964B8CF" w14:textId="77777777" w:rsidR="00B35176" w:rsidRPr="008A64A0" w:rsidRDefault="00B35176" w:rsidP="008140A8">
      <w:pPr>
        <w:rPr>
          <w:b/>
        </w:rPr>
      </w:pPr>
    </w:p>
    <w:p w14:paraId="3ED72565" w14:textId="77777777" w:rsidR="00B35176" w:rsidRPr="008A64A0" w:rsidRDefault="00B35176" w:rsidP="008140A8">
      <w:pPr>
        <w:rPr>
          <w:b/>
        </w:rPr>
      </w:pPr>
    </w:p>
    <w:p w14:paraId="62F3D775" w14:textId="77777777" w:rsidR="00B35176" w:rsidRPr="008A64A0" w:rsidRDefault="00B35176" w:rsidP="008140A8">
      <w:pPr>
        <w:rPr>
          <w:b/>
        </w:rPr>
      </w:pPr>
    </w:p>
    <w:p w14:paraId="1A680D6A" w14:textId="77777777" w:rsidR="00B35176" w:rsidRPr="008A64A0" w:rsidRDefault="00B35176" w:rsidP="008140A8">
      <w:pPr>
        <w:rPr>
          <w:b/>
        </w:rPr>
      </w:pPr>
    </w:p>
    <w:p w14:paraId="77143C24" w14:textId="77777777" w:rsidR="00B35176" w:rsidRPr="008A64A0" w:rsidRDefault="00B35176" w:rsidP="008140A8">
      <w:pPr>
        <w:rPr>
          <w:b/>
        </w:rPr>
      </w:pPr>
    </w:p>
    <w:p w14:paraId="5E4CB067" w14:textId="77777777" w:rsidR="00B35176" w:rsidRPr="008A64A0" w:rsidRDefault="00B35176" w:rsidP="008140A8">
      <w:pPr>
        <w:rPr>
          <w:b/>
        </w:rPr>
      </w:pPr>
    </w:p>
    <w:p w14:paraId="21A6B024" w14:textId="77777777" w:rsidR="00B35176" w:rsidRPr="008A64A0" w:rsidRDefault="00B35176" w:rsidP="008140A8">
      <w:pPr>
        <w:rPr>
          <w:b/>
        </w:rPr>
      </w:pPr>
    </w:p>
    <w:p w14:paraId="6BE42374" w14:textId="77777777" w:rsidR="00B35176" w:rsidRPr="008A64A0" w:rsidRDefault="00B35176" w:rsidP="008140A8">
      <w:pPr>
        <w:rPr>
          <w:b/>
        </w:rPr>
      </w:pPr>
    </w:p>
    <w:p w14:paraId="379502ED" w14:textId="77777777" w:rsidR="00B35176" w:rsidRPr="008A64A0" w:rsidRDefault="00B35176" w:rsidP="008140A8">
      <w:pPr>
        <w:rPr>
          <w:b/>
        </w:rPr>
      </w:pPr>
    </w:p>
    <w:p w14:paraId="4F25B70E" w14:textId="77777777" w:rsidR="00B35176" w:rsidRPr="008A64A0" w:rsidRDefault="00B35176" w:rsidP="008140A8">
      <w:pPr>
        <w:rPr>
          <w:b/>
        </w:rPr>
      </w:pPr>
    </w:p>
    <w:p w14:paraId="2F4A375D" w14:textId="77777777" w:rsidR="00B35176" w:rsidRPr="008A64A0" w:rsidRDefault="00B35176" w:rsidP="008140A8">
      <w:pPr>
        <w:rPr>
          <w:b/>
        </w:rPr>
      </w:pPr>
    </w:p>
    <w:p w14:paraId="5FFB1DCC" w14:textId="77777777" w:rsidR="00B35176" w:rsidRPr="008A64A0" w:rsidRDefault="00B35176" w:rsidP="008140A8">
      <w:pPr>
        <w:rPr>
          <w:b/>
        </w:rPr>
      </w:pPr>
    </w:p>
    <w:p w14:paraId="54A763AF" w14:textId="77777777" w:rsidR="00B35176" w:rsidRPr="008A64A0" w:rsidRDefault="00B35176" w:rsidP="008140A8">
      <w:pPr>
        <w:rPr>
          <w:b/>
        </w:rPr>
      </w:pPr>
    </w:p>
    <w:p w14:paraId="2D3CDAD6" w14:textId="77777777" w:rsidR="00B35176" w:rsidRPr="008A64A0" w:rsidRDefault="00B35176" w:rsidP="008140A8">
      <w:pPr>
        <w:rPr>
          <w:b/>
        </w:rPr>
      </w:pPr>
    </w:p>
    <w:p w14:paraId="3C3AF85F" w14:textId="77777777" w:rsidR="00B35176" w:rsidRPr="008A64A0" w:rsidRDefault="00B35176" w:rsidP="008140A8">
      <w:pPr>
        <w:rPr>
          <w:b/>
        </w:rPr>
      </w:pPr>
    </w:p>
    <w:p w14:paraId="543E0881" w14:textId="77777777" w:rsidR="00B35176" w:rsidRPr="008A64A0" w:rsidRDefault="00B35176" w:rsidP="008140A8">
      <w:pPr>
        <w:rPr>
          <w:b/>
        </w:rPr>
      </w:pPr>
    </w:p>
    <w:p w14:paraId="27BB6CDF" w14:textId="77777777" w:rsidR="00B35176" w:rsidRPr="008A64A0" w:rsidRDefault="00B35176" w:rsidP="008140A8">
      <w:pPr>
        <w:rPr>
          <w:b/>
        </w:rPr>
      </w:pPr>
    </w:p>
    <w:p w14:paraId="7B7F9951" w14:textId="77777777" w:rsidR="00B35176" w:rsidRPr="008A64A0" w:rsidRDefault="00B35176" w:rsidP="008140A8">
      <w:pPr>
        <w:rPr>
          <w:b/>
        </w:rPr>
      </w:pPr>
    </w:p>
    <w:p w14:paraId="7E6F2352" w14:textId="77777777" w:rsidR="00B35176" w:rsidRPr="008A64A0" w:rsidRDefault="00B35176" w:rsidP="008140A8">
      <w:pPr>
        <w:rPr>
          <w:b/>
        </w:rPr>
      </w:pPr>
    </w:p>
    <w:p w14:paraId="2360414D" w14:textId="77777777" w:rsidR="00B35176" w:rsidRPr="008A64A0" w:rsidRDefault="00B35176" w:rsidP="008140A8">
      <w:pPr>
        <w:rPr>
          <w:b/>
        </w:rPr>
      </w:pPr>
    </w:p>
    <w:p w14:paraId="64224193" w14:textId="77777777" w:rsidR="00B35176" w:rsidRPr="008A64A0" w:rsidRDefault="00B35176" w:rsidP="008140A8">
      <w:pPr>
        <w:rPr>
          <w:b/>
        </w:rPr>
      </w:pPr>
    </w:p>
    <w:p w14:paraId="0D09B6B0" w14:textId="77777777" w:rsidR="00B35176" w:rsidRPr="008A64A0" w:rsidRDefault="00B35176" w:rsidP="008140A8">
      <w:pPr>
        <w:rPr>
          <w:b/>
        </w:rPr>
      </w:pPr>
    </w:p>
    <w:p w14:paraId="799404DB" w14:textId="77777777" w:rsidR="00B35176" w:rsidRPr="008A64A0" w:rsidRDefault="00B35176" w:rsidP="008140A8">
      <w:pPr>
        <w:rPr>
          <w:b/>
        </w:rPr>
      </w:pPr>
    </w:p>
    <w:p w14:paraId="7CE99F13" w14:textId="77777777" w:rsidR="00B35176" w:rsidRPr="008A64A0" w:rsidRDefault="00B35176" w:rsidP="008140A8">
      <w:pPr>
        <w:rPr>
          <w:b/>
        </w:rPr>
      </w:pPr>
    </w:p>
    <w:p w14:paraId="6CAE2211" w14:textId="77777777" w:rsidR="00B35176" w:rsidRPr="008A64A0" w:rsidRDefault="00B35176" w:rsidP="008140A8">
      <w:pPr>
        <w:rPr>
          <w:b/>
        </w:rPr>
      </w:pPr>
    </w:p>
    <w:p w14:paraId="00AC655E" w14:textId="77777777" w:rsidR="00B35176" w:rsidRPr="008A64A0" w:rsidRDefault="00B35176" w:rsidP="008140A8">
      <w:pPr>
        <w:rPr>
          <w:b/>
        </w:rPr>
      </w:pPr>
    </w:p>
    <w:p w14:paraId="71477480" w14:textId="77777777" w:rsidR="001F5CAC" w:rsidRDefault="001F5CAC" w:rsidP="008140A8">
      <w:pPr>
        <w:rPr>
          <w:b/>
        </w:rPr>
      </w:pPr>
    </w:p>
    <w:p w14:paraId="700A2451" w14:textId="77777777" w:rsidR="006D2A7B" w:rsidRDefault="006D2A7B" w:rsidP="008140A8">
      <w:pPr>
        <w:rPr>
          <w:b/>
        </w:rPr>
      </w:pPr>
    </w:p>
    <w:p w14:paraId="0D6E6BF8" w14:textId="3E8AE386" w:rsidR="008140A8" w:rsidRPr="008A64A0" w:rsidRDefault="008140A8" w:rsidP="008140A8">
      <w:pPr>
        <w:rPr>
          <w:b/>
        </w:rPr>
      </w:pPr>
      <w:r w:rsidRPr="008A64A0">
        <w:rPr>
          <w:b/>
        </w:rPr>
        <w:t>Minutes</w:t>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r>
      <w:r w:rsidRPr="008A64A0">
        <w:rPr>
          <w:b/>
        </w:rPr>
        <w:tab/>
        <w:t xml:space="preserve">        </w:t>
      </w:r>
      <w:r w:rsidRPr="008A64A0">
        <w:rPr>
          <w:b/>
        </w:rPr>
        <w:tab/>
        <w:t xml:space="preserve">Page    </w:t>
      </w:r>
    </w:p>
    <w:p w14:paraId="6030BAB2" w14:textId="77777777" w:rsidR="008140A8" w:rsidRPr="008A64A0" w:rsidRDefault="008140A8" w:rsidP="008140A8">
      <w:pPr>
        <w:pStyle w:val="Header"/>
        <w:tabs>
          <w:tab w:val="clear" w:pos="4320"/>
          <w:tab w:val="clear" w:pos="8640"/>
        </w:tabs>
        <w:jc w:val="both"/>
        <w:rPr>
          <w:rFonts w:ascii="Times New Roman" w:hAnsi="Times New Roman"/>
          <w:b/>
          <w:sz w:val="20"/>
        </w:rPr>
      </w:pPr>
      <w:r w:rsidRPr="008A64A0">
        <w:rPr>
          <w:rFonts w:ascii="Times New Roman" w:hAnsi="Times New Roman"/>
          <w:b/>
          <w:sz w:val="20"/>
        </w:rPr>
        <w:t xml:space="preserve">Meeting of the Hunter College Senate </w:t>
      </w:r>
    </w:p>
    <w:p w14:paraId="0A69870B" w14:textId="1E596F6F" w:rsidR="008140A8" w:rsidRDefault="006D2A7B" w:rsidP="006D2A7B">
      <w:pPr>
        <w:rPr>
          <w:b/>
        </w:rPr>
      </w:pPr>
      <w:r w:rsidRPr="006D2A7B">
        <w:rPr>
          <w:b/>
        </w:rPr>
        <w:t>10 November 2021</w:t>
      </w:r>
    </w:p>
    <w:p w14:paraId="6814A593" w14:textId="77777777" w:rsidR="006D2A7B" w:rsidRPr="008A64A0" w:rsidRDefault="006D2A7B" w:rsidP="006D2A7B">
      <w:pPr>
        <w:rPr>
          <w:b/>
          <w:sz w:val="24"/>
          <w:szCs w:val="24"/>
        </w:rPr>
      </w:pPr>
    </w:p>
    <w:p w14:paraId="7DC7E128" w14:textId="6D7510EC" w:rsidR="00203279" w:rsidRPr="008A64A0" w:rsidRDefault="00203279" w:rsidP="00203279">
      <w:pPr>
        <w:jc w:val="center"/>
        <w:rPr>
          <w:b/>
          <w:sz w:val="24"/>
          <w:szCs w:val="24"/>
        </w:rPr>
      </w:pPr>
      <w:r w:rsidRPr="008A64A0">
        <w:rPr>
          <w:b/>
          <w:sz w:val="24"/>
          <w:szCs w:val="24"/>
        </w:rPr>
        <w:t>APPENDIX II</w:t>
      </w:r>
      <w:r w:rsidR="008140A8" w:rsidRPr="008A64A0">
        <w:rPr>
          <w:b/>
          <w:sz w:val="24"/>
          <w:szCs w:val="24"/>
        </w:rPr>
        <w:t>I</w:t>
      </w:r>
    </w:p>
    <w:p w14:paraId="3F170CD2" w14:textId="72539B18" w:rsidR="00535EAE" w:rsidRPr="008A64A0" w:rsidRDefault="00535EAE" w:rsidP="00203279">
      <w:pPr>
        <w:jc w:val="center"/>
        <w:rPr>
          <w:b/>
          <w:sz w:val="24"/>
          <w:szCs w:val="24"/>
        </w:rPr>
      </w:pPr>
    </w:p>
    <w:p w14:paraId="0C49A61A" w14:textId="77777777" w:rsidR="00B35176" w:rsidRPr="008A64A0" w:rsidRDefault="00B35176" w:rsidP="00B35176">
      <w:pPr>
        <w:pStyle w:val="BodyText"/>
        <w:kinsoku w:val="0"/>
        <w:overflowPunct w:val="0"/>
        <w:rPr>
          <w:sz w:val="7"/>
          <w:szCs w:val="7"/>
        </w:rPr>
      </w:pPr>
    </w:p>
    <w:p w14:paraId="25EFD069" w14:textId="7B20F7B4" w:rsidR="001F5CAC" w:rsidRDefault="001F5CAC">
      <w:pPr>
        <w:rPr>
          <w:b/>
        </w:rPr>
      </w:pPr>
    </w:p>
    <w:p w14:paraId="359EC7F9" w14:textId="089B0A58" w:rsidR="001F5CAC" w:rsidRDefault="001F5CAC">
      <w:pPr>
        <w:rPr>
          <w:b/>
        </w:rPr>
      </w:pPr>
    </w:p>
    <w:p w14:paraId="3EE89375" w14:textId="64CE1732" w:rsidR="0090450A" w:rsidRDefault="0090450A">
      <w:pPr>
        <w:rPr>
          <w:b/>
        </w:rPr>
      </w:pPr>
    </w:p>
    <w:p w14:paraId="515CCD14" w14:textId="77777777" w:rsidR="0090450A" w:rsidRDefault="0090450A">
      <w:pPr>
        <w:rPr>
          <w:b/>
        </w:rPr>
      </w:pPr>
    </w:p>
    <w:p w14:paraId="6A658941" w14:textId="3ACBA588" w:rsidR="0090450A" w:rsidRDefault="0090450A" w:rsidP="001F5CAC">
      <w:pPr>
        <w:rPr>
          <w:b/>
        </w:rPr>
      </w:pPr>
    </w:p>
    <w:p w14:paraId="09A7D99C" w14:textId="0D7ED85D" w:rsidR="007B2B25" w:rsidRPr="008A64A0" w:rsidRDefault="007B2B25" w:rsidP="0073411B">
      <w:pPr>
        <w:rPr>
          <w:b/>
        </w:rPr>
      </w:pPr>
    </w:p>
    <w:sectPr w:rsidR="007B2B25" w:rsidRPr="008A64A0" w:rsidSect="00A178C4">
      <w:headerReference w:type="default" r:id="rId11"/>
      <w:footerReference w:type="even" r:id="rId12"/>
      <w:footerReference w:type="default" r:id="rId13"/>
      <w:type w:val="continuous"/>
      <w:pgSz w:w="12240" w:h="15840"/>
      <w:pgMar w:top="863" w:right="863" w:bottom="540" w:left="863"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DC39" w14:textId="77777777" w:rsidR="004F5316" w:rsidRDefault="004F5316">
      <w:r>
        <w:separator/>
      </w:r>
    </w:p>
  </w:endnote>
  <w:endnote w:type="continuationSeparator" w:id="0">
    <w:p w14:paraId="5BCFA27B" w14:textId="77777777" w:rsidR="004F5316" w:rsidRDefault="004F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2F32" w14:textId="77777777" w:rsidR="00C954F9" w:rsidRDefault="00C954F9" w:rsidP="009E67F2">
    <w:pPr>
      <w:pStyle w:val="Footer"/>
      <w:framePr w:wrap="around" w:vAnchor="text" w:hAnchor="margin" w:xAlign="right"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end"/>
    </w:r>
  </w:p>
  <w:p w14:paraId="74B139B3" w14:textId="77777777" w:rsidR="00C954F9" w:rsidRDefault="00C954F9" w:rsidP="009E67F2">
    <w:pPr>
      <w:pStyle w:val="Footer"/>
      <w:ind w:right="360"/>
    </w:pPr>
  </w:p>
  <w:p w14:paraId="4DFF6C22" w14:textId="77777777" w:rsidR="00C954F9" w:rsidRDefault="00C954F9"/>
  <w:p w14:paraId="5AE4219A" w14:textId="77777777" w:rsidR="00C954F9" w:rsidRDefault="00C954F9"/>
  <w:p w14:paraId="7CE9F532" w14:textId="77777777" w:rsidR="00C954F9" w:rsidRDefault="00C954F9"/>
  <w:p w14:paraId="367080B7" w14:textId="77777777" w:rsidR="00C954F9" w:rsidRDefault="00C954F9"/>
  <w:p w14:paraId="1295DA98" w14:textId="77777777" w:rsidR="00C954F9" w:rsidRDefault="00C954F9"/>
  <w:p w14:paraId="74875427" w14:textId="77777777" w:rsidR="00C954F9" w:rsidRDefault="00C954F9"/>
  <w:p w14:paraId="145024FE" w14:textId="77777777" w:rsidR="00C954F9" w:rsidRDefault="00C954F9"/>
  <w:p w14:paraId="11E8857A" w14:textId="77777777" w:rsidR="00C954F9" w:rsidRDefault="00C954F9"/>
  <w:p w14:paraId="58C470B8" w14:textId="77777777" w:rsidR="00C954F9" w:rsidRDefault="00C954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B64E" w14:textId="77777777" w:rsidR="00C954F9" w:rsidRDefault="00C954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9BEF" w14:textId="77777777" w:rsidR="00C954F9" w:rsidRDefault="00C954F9" w:rsidP="006178F5">
    <w:pPr>
      <w:pStyle w:val="Footer"/>
      <w:framePr w:wrap="around" w:vAnchor="text" w:hAnchor="margin" w:xAlign="right"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end"/>
    </w:r>
  </w:p>
  <w:p w14:paraId="30F5D0FA" w14:textId="77777777" w:rsidR="00C954F9" w:rsidRDefault="00C954F9" w:rsidP="006178F5">
    <w:pPr>
      <w:pStyle w:val="Footer"/>
      <w:ind w:right="360"/>
    </w:pPr>
  </w:p>
  <w:p w14:paraId="15F1189A" w14:textId="77777777" w:rsidR="00C954F9" w:rsidRDefault="00C954F9"/>
  <w:p w14:paraId="4C2147A3" w14:textId="77777777" w:rsidR="00C954F9" w:rsidRDefault="00C954F9"/>
  <w:p w14:paraId="6DE72617" w14:textId="77777777" w:rsidR="00C954F9" w:rsidRDefault="00C954F9"/>
  <w:p w14:paraId="51FF429C" w14:textId="77777777" w:rsidR="00C954F9" w:rsidRDefault="00C954F9"/>
  <w:p w14:paraId="63FE4879" w14:textId="77777777" w:rsidR="00C954F9" w:rsidRDefault="00C954F9"/>
  <w:p w14:paraId="76F66E4B" w14:textId="77777777" w:rsidR="00C954F9" w:rsidRDefault="00C954F9"/>
  <w:p w14:paraId="08D40143" w14:textId="77777777" w:rsidR="00C954F9" w:rsidRDefault="00C954F9"/>
  <w:p w14:paraId="176B90C0" w14:textId="77777777" w:rsidR="00C954F9" w:rsidRDefault="00C954F9"/>
  <w:p w14:paraId="0150A46B" w14:textId="77777777" w:rsidR="00C954F9" w:rsidRDefault="00C954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7AB9" w14:textId="77777777" w:rsidR="00C954F9" w:rsidRDefault="00C954F9" w:rsidP="006178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E331" w14:textId="77777777" w:rsidR="004F5316" w:rsidRDefault="004F5316">
      <w:r>
        <w:separator/>
      </w:r>
    </w:p>
  </w:footnote>
  <w:footnote w:type="continuationSeparator" w:id="0">
    <w:p w14:paraId="5240C868" w14:textId="77777777" w:rsidR="004F5316" w:rsidRDefault="004F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7A7B" w14:textId="77777777" w:rsidR="00C954F9" w:rsidRDefault="00C954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8083" w14:textId="77777777" w:rsidR="00C954F9" w:rsidRDefault="00C954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5" w:hanging="540"/>
      </w:pPr>
      <w:rPr>
        <w:rFonts w:ascii="Times New Roman" w:hAnsi="Times New Roman"/>
        <w:b/>
        <w:bCs/>
        <w:spacing w:val="1"/>
        <w:w w:val="102"/>
        <w:sz w:val="31"/>
        <w:szCs w:val="31"/>
      </w:rPr>
    </w:lvl>
    <w:lvl w:ilvl="1">
      <w:start w:val="1"/>
      <w:numFmt w:val="upperLetter"/>
      <w:lvlText w:val="%2."/>
      <w:lvlJc w:val="left"/>
      <w:pPr>
        <w:ind w:left="1105" w:hanging="360"/>
      </w:pPr>
      <w:rPr>
        <w:rFonts w:ascii="Times New Roman" w:hAnsi="Times New Roman"/>
        <w:b/>
        <w:bCs/>
        <w:sz w:val="24"/>
        <w:szCs w:val="24"/>
      </w:rPr>
    </w:lvl>
    <w:lvl w:ilvl="2">
      <w:start w:val="1"/>
      <w:numFmt w:val="decimal"/>
      <w:lvlText w:val="%3."/>
      <w:lvlJc w:val="left"/>
      <w:pPr>
        <w:ind w:left="1355" w:hanging="250"/>
      </w:pPr>
      <w:rPr>
        <w:rFonts w:ascii="Times New Roman" w:hAnsi="Times New Roman"/>
        <w:b w:val="0"/>
        <w:bCs w:val="0"/>
        <w:spacing w:val="1"/>
        <w:w w:val="103"/>
        <w:sz w:val="19"/>
        <w:szCs w:val="19"/>
      </w:rPr>
    </w:lvl>
    <w:lvl w:ilvl="3">
      <w:numFmt w:val="bullet"/>
      <w:lvlText w:val="ï"/>
      <w:lvlJc w:val="left"/>
      <w:pPr>
        <w:ind w:left="1355" w:hanging="250"/>
      </w:pPr>
    </w:lvl>
    <w:lvl w:ilvl="4">
      <w:numFmt w:val="bullet"/>
      <w:lvlText w:val="ï"/>
      <w:lvlJc w:val="left"/>
      <w:pPr>
        <w:ind w:left="2381" w:hanging="250"/>
      </w:pPr>
    </w:lvl>
    <w:lvl w:ilvl="5">
      <w:numFmt w:val="bullet"/>
      <w:lvlText w:val="ï"/>
      <w:lvlJc w:val="left"/>
      <w:pPr>
        <w:ind w:left="3738" w:hanging="250"/>
      </w:pPr>
    </w:lvl>
    <w:lvl w:ilvl="6">
      <w:numFmt w:val="bullet"/>
      <w:lvlText w:val="ï"/>
      <w:lvlJc w:val="left"/>
      <w:pPr>
        <w:ind w:left="5094" w:hanging="250"/>
      </w:pPr>
    </w:lvl>
    <w:lvl w:ilvl="7">
      <w:numFmt w:val="bullet"/>
      <w:lvlText w:val="ï"/>
      <w:lvlJc w:val="left"/>
      <w:pPr>
        <w:ind w:left="6450" w:hanging="250"/>
      </w:pPr>
    </w:lvl>
    <w:lvl w:ilvl="8">
      <w:numFmt w:val="bullet"/>
      <w:lvlText w:val="ï"/>
      <w:lvlJc w:val="left"/>
      <w:pPr>
        <w:ind w:left="7807" w:hanging="250"/>
      </w:pPr>
    </w:lvl>
  </w:abstractNum>
  <w:abstractNum w:abstractNumId="1" w15:restartNumberingAfterBreak="0">
    <w:nsid w:val="00000403"/>
    <w:multiLevelType w:val="multilevel"/>
    <w:tmpl w:val="00000886"/>
    <w:lvl w:ilvl="0">
      <w:numFmt w:val="bullet"/>
      <w:lvlText w:val="ï"/>
      <w:lvlJc w:val="left"/>
      <w:pPr>
        <w:ind w:left="1661" w:hanging="360"/>
      </w:pPr>
      <w:rPr>
        <w:rFonts w:ascii="Times New Roman" w:hAnsi="Times New Roman"/>
        <w:b w:val="0"/>
        <w:bCs w:val="0"/>
        <w:w w:val="131"/>
        <w:sz w:val="22"/>
        <w:szCs w:val="22"/>
      </w:rPr>
    </w:lvl>
    <w:lvl w:ilvl="1">
      <w:numFmt w:val="bullet"/>
      <w:lvlText w:val="ï"/>
      <w:lvlJc w:val="left"/>
      <w:pPr>
        <w:ind w:left="2546" w:hanging="360"/>
      </w:pPr>
    </w:lvl>
    <w:lvl w:ilvl="2">
      <w:numFmt w:val="bullet"/>
      <w:lvlText w:val="ï"/>
      <w:lvlJc w:val="left"/>
      <w:pPr>
        <w:ind w:left="3432" w:hanging="360"/>
      </w:pPr>
    </w:lvl>
    <w:lvl w:ilvl="3">
      <w:numFmt w:val="bullet"/>
      <w:lvlText w:val="ï"/>
      <w:lvlJc w:val="left"/>
      <w:pPr>
        <w:ind w:left="4318" w:hanging="360"/>
      </w:pPr>
    </w:lvl>
    <w:lvl w:ilvl="4">
      <w:numFmt w:val="bullet"/>
      <w:lvlText w:val="ï"/>
      <w:lvlJc w:val="left"/>
      <w:pPr>
        <w:ind w:left="5204" w:hanging="360"/>
      </w:pPr>
    </w:lvl>
    <w:lvl w:ilvl="5">
      <w:numFmt w:val="bullet"/>
      <w:lvlText w:val="ï"/>
      <w:lvlJc w:val="left"/>
      <w:pPr>
        <w:ind w:left="6090" w:hanging="360"/>
      </w:pPr>
    </w:lvl>
    <w:lvl w:ilvl="6">
      <w:numFmt w:val="bullet"/>
      <w:lvlText w:val="ï"/>
      <w:lvlJc w:val="left"/>
      <w:pPr>
        <w:ind w:left="6976" w:hanging="360"/>
      </w:pPr>
    </w:lvl>
    <w:lvl w:ilvl="7">
      <w:numFmt w:val="bullet"/>
      <w:lvlText w:val="ï"/>
      <w:lvlJc w:val="left"/>
      <w:pPr>
        <w:ind w:left="7862" w:hanging="360"/>
      </w:pPr>
    </w:lvl>
    <w:lvl w:ilvl="8">
      <w:numFmt w:val="bullet"/>
      <w:lvlText w:val="ï"/>
      <w:lvlJc w:val="left"/>
      <w:pPr>
        <w:ind w:left="8748" w:hanging="360"/>
      </w:pPr>
    </w:lvl>
  </w:abstractNum>
  <w:abstractNum w:abstractNumId="2" w15:restartNumberingAfterBreak="0">
    <w:nsid w:val="0A9101EE"/>
    <w:multiLevelType w:val="hybridMultilevel"/>
    <w:tmpl w:val="68A0291C"/>
    <w:lvl w:ilvl="0" w:tplc="46B859D0">
      <w:start w:val="2020"/>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F3009"/>
    <w:multiLevelType w:val="hybridMultilevel"/>
    <w:tmpl w:val="49B64E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F51361C"/>
    <w:multiLevelType w:val="hybridMultilevel"/>
    <w:tmpl w:val="348C5F08"/>
    <w:lvl w:ilvl="0" w:tplc="D37A8D26">
      <w:start w:val="1"/>
      <w:numFmt w:val="decimal"/>
      <w:lvlText w:val="%1."/>
      <w:lvlJc w:val="left"/>
      <w:pPr>
        <w:ind w:left="1780" w:hanging="240"/>
      </w:pPr>
      <w:rPr>
        <w:rFonts w:hint="default"/>
        <w:b/>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246A4"/>
    <w:multiLevelType w:val="hybridMultilevel"/>
    <w:tmpl w:val="8AE4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75781"/>
    <w:multiLevelType w:val="multilevel"/>
    <w:tmpl w:val="3FF62E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5B15734"/>
    <w:multiLevelType w:val="hybridMultilevel"/>
    <w:tmpl w:val="4A6A2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63684"/>
    <w:multiLevelType w:val="hybridMultilevel"/>
    <w:tmpl w:val="295A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6725B"/>
    <w:multiLevelType w:val="hybridMultilevel"/>
    <w:tmpl w:val="9E92CB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7A30D8"/>
    <w:multiLevelType w:val="hybridMultilevel"/>
    <w:tmpl w:val="F3EA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46933"/>
    <w:multiLevelType w:val="hybridMultilevel"/>
    <w:tmpl w:val="4AFAC6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16176"/>
    <w:multiLevelType w:val="multilevel"/>
    <w:tmpl w:val="6ED20822"/>
    <w:lvl w:ilvl="0">
      <w:start w:val="1"/>
      <w:numFmt w:val="none"/>
      <w:lvlText w:val="4."/>
      <w:lvlJc w:val="left"/>
      <w:pPr>
        <w:ind w:left="745" w:hanging="540"/>
      </w:pPr>
      <w:rPr>
        <w:rFonts w:ascii="Times New Roman" w:hAnsi="Times New Roman" w:hint="default"/>
        <w:b/>
        <w:bCs/>
        <w:spacing w:val="1"/>
        <w:w w:val="102"/>
        <w:sz w:val="31"/>
        <w:szCs w:val="31"/>
      </w:rPr>
    </w:lvl>
    <w:lvl w:ilvl="1">
      <w:start w:val="1"/>
      <w:numFmt w:val="upperLetter"/>
      <w:lvlText w:val="%2."/>
      <w:lvlJc w:val="left"/>
      <w:pPr>
        <w:ind w:left="1105" w:hanging="360"/>
      </w:pPr>
      <w:rPr>
        <w:rFonts w:ascii="Times New Roman" w:hAnsi="Times New Roman" w:hint="default"/>
        <w:b/>
        <w:bCs/>
        <w:sz w:val="24"/>
        <w:szCs w:val="24"/>
      </w:rPr>
    </w:lvl>
    <w:lvl w:ilvl="2">
      <w:start w:val="1"/>
      <w:numFmt w:val="decimal"/>
      <w:lvlText w:val="%3."/>
      <w:lvlJc w:val="left"/>
      <w:pPr>
        <w:ind w:left="1355" w:hanging="250"/>
      </w:pPr>
      <w:rPr>
        <w:rFonts w:ascii="Times New Roman" w:hAnsi="Times New Roman" w:hint="default"/>
        <w:b w:val="0"/>
        <w:bCs w:val="0"/>
        <w:spacing w:val="1"/>
        <w:w w:val="103"/>
        <w:sz w:val="19"/>
        <w:szCs w:val="19"/>
      </w:rPr>
    </w:lvl>
    <w:lvl w:ilvl="3">
      <w:numFmt w:val="bullet"/>
      <w:lvlText w:val="ï"/>
      <w:lvlJc w:val="left"/>
      <w:pPr>
        <w:ind w:left="1355" w:hanging="250"/>
      </w:pPr>
      <w:rPr>
        <w:rFonts w:hint="default"/>
      </w:rPr>
    </w:lvl>
    <w:lvl w:ilvl="4">
      <w:numFmt w:val="bullet"/>
      <w:lvlText w:val="ï"/>
      <w:lvlJc w:val="left"/>
      <w:pPr>
        <w:ind w:left="2381" w:hanging="250"/>
      </w:pPr>
      <w:rPr>
        <w:rFonts w:hint="default"/>
      </w:rPr>
    </w:lvl>
    <w:lvl w:ilvl="5">
      <w:numFmt w:val="bullet"/>
      <w:lvlText w:val="ï"/>
      <w:lvlJc w:val="left"/>
      <w:pPr>
        <w:ind w:left="3738" w:hanging="250"/>
      </w:pPr>
      <w:rPr>
        <w:rFonts w:hint="default"/>
      </w:rPr>
    </w:lvl>
    <w:lvl w:ilvl="6">
      <w:numFmt w:val="bullet"/>
      <w:lvlText w:val="ï"/>
      <w:lvlJc w:val="left"/>
      <w:pPr>
        <w:ind w:left="5094" w:hanging="250"/>
      </w:pPr>
      <w:rPr>
        <w:rFonts w:hint="default"/>
      </w:rPr>
    </w:lvl>
    <w:lvl w:ilvl="7">
      <w:numFmt w:val="bullet"/>
      <w:lvlText w:val="ï"/>
      <w:lvlJc w:val="left"/>
      <w:pPr>
        <w:ind w:left="6450" w:hanging="250"/>
      </w:pPr>
      <w:rPr>
        <w:rFonts w:hint="default"/>
      </w:rPr>
    </w:lvl>
    <w:lvl w:ilvl="8">
      <w:numFmt w:val="bullet"/>
      <w:lvlText w:val="ï"/>
      <w:lvlJc w:val="left"/>
      <w:pPr>
        <w:ind w:left="7807" w:hanging="250"/>
      </w:pPr>
      <w:rPr>
        <w:rFonts w:hint="default"/>
      </w:rPr>
    </w:lvl>
  </w:abstractNum>
  <w:abstractNum w:abstractNumId="13" w15:restartNumberingAfterBreak="0">
    <w:nsid w:val="2D5C4C6C"/>
    <w:multiLevelType w:val="multilevel"/>
    <w:tmpl w:val="C3E22BDA"/>
    <w:lvl w:ilvl="0">
      <w:start w:val="1"/>
      <w:numFmt w:val="decimal"/>
      <w:lvlText w:val="%1."/>
      <w:lvlJc w:val="left"/>
      <w:pPr>
        <w:ind w:left="745" w:hanging="540"/>
      </w:pPr>
      <w:rPr>
        <w:rFonts w:ascii="Times New Roman" w:hAnsi="Times New Roman" w:hint="default"/>
        <w:b/>
        <w:bCs/>
        <w:spacing w:val="1"/>
        <w:w w:val="102"/>
        <w:sz w:val="31"/>
        <w:szCs w:val="31"/>
      </w:rPr>
    </w:lvl>
    <w:lvl w:ilvl="1">
      <w:start w:val="1"/>
      <w:numFmt w:val="upperLetter"/>
      <w:lvlText w:val="%2."/>
      <w:lvlJc w:val="left"/>
      <w:pPr>
        <w:ind w:left="1105" w:hanging="360"/>
      </w:pPr>
      <w:rPr>
        <w:rFonts w:ascii="Times New Roman" w:hAnsi="Times New Roman" w:hint="default"/>
        <w:b/>
        <w:bCs/>
        <w:sz w:val="24"/>
        <w:szCs w:val="24"/>
      </w:rPr>
    </w:lvl>
    <w:lvl w:ilvl="2">
      <w:start w:val="1"/>
      <w:numFmt w:val="decimal"/>
      <w:lvlText w:val="%3."/>
      <w:lvlJc w:val="left"/>
      <w:pPr>
        <w:ind w:left="1355" w:hanging="250"/>
      </w:pPr>
      <w:rPr>
        <w:rFonts w:ascii="Times New Roman" w:hAnsi="Times New Roman" w:hint="default"/>
        <w:b w:val="0"/>
        <w:bCs w:val="0"/>
        <w:spacing w:val="1"/>
        <w:w w:val="103"/>
        <w:sz w:val="19"/>
        <w:szCs w:val="19"/>
      </w:rPr>
    </w:lvl>
    <w:lvl w:ilvl="3">
      <w:numFmt w:val="bullet"/>
      <w:lvlText w:val="ï"/>
      <w:lvlJc w:val="left"/>
      <w:pPr>
        <w:ind w:left="1355" w:hanging="250"/>
      </w:pPr>
      <w:rPr>
        <w:rFonts w:hint="default"/>
      </w:rPr>
    </w:lvl>
    <w:lvl w:ilvl="4">
      <w:numFmt w:val="bullet"/>
      <w:lvlText w:val="ï"/>
      <w:lvlJc w:val="left"/>
      <w:pPr>
        <w:ind w:left="2381" w:hanging="250"/>
      </w:pPr>
      <w:rPr>
        <w:rFonts w:hint="default"/>
      </w:rPr>
    </w:lvl>
    <w:lvl w:ilvl="5">
      <w:numFmt w:val="bullet"/>
      <w:lvlText w:val="ï"/>
      <w:lvlJc w:val="left"/>
      <w:pPr>
        <w:ind w:left="3738" w:hanging="250"/>
      </w:pPr>
      <w:rPr>
        <w:rFonts w:hint="default"/>
      </w:rPr>
    </w:lvl>
    <w:lvl w:ilvl="6">
      <w:numFmt w:val="bullet"/>
      <w:lvlText w:val="ï"/>
      <w:lvlJc w:val="left"/>
      <w:pPr>
        <w:ind w:left="5094" w:hanging="250"/>
      </w:pPr>
      <w:rPr>
        <w:rFonts w:hint="default"/>
      </w:rPr>
    </w:lvl>
    <w:lvl w:ilvl="7">
      <w:numFmt w:val="bullet"/>
      <w:lvlText w:val="ï"/>
      <w:lvlJc w:val="left"/>
      <w:pPr>
        <w:ind w:left="6450" w:hanging="250"/>
      </w:pPr>
      <w:rPr>
        <w:rFonts w:hint="default"/>
      </w:rPr>
    </w:lvl>
    <w:lvl w:ilvl="8">
      <w:numFmt w:val="bullet"/>
      <w:lvlText w:val="ï"/>
      <w:lvlJc w:val="left"/>
      <w:pPr>
        <w:ind w:left="7807" w:hanging="250"/>
      </w:pPr>
      <w:rPr>
        <w:rFonts w:hint="default"/>
      </w:rPr>
    </w:lvl>
  </w:abstractNum>
  <w:abstractNum w:abstractNumId="14" w15:restartNumberingAfterBreak="0">
    <w:nsid w:val="2ED15431"/>
    <w:multiLevelType w:val="hybridMultilevel"/>
    <w:tmpl w:val="6CB86A88"/>
    <w:lvl w:ilvl="0" w:tplc="A10CE0B4">
      <w:start w:val="3"/>
      <w:numFmt w:val="decimal"/>
      <w:lvlText w:val="%1."/>
      <w:lvlJc w:val="left"/>
      <w:pPr>
        <w:ind w:left="1060" w:hanging="240"/>
        <w:jc w:val="right"/>
      </w:pPr>
      <w:rPr>
        <w:rFonts w:hint="default"/>
        <w:w w:val="100"/>
      </w:rPr>
    </w:lvl>
    <w:lvl w:ilvl="1" w:tplc="615439F4">
      <w:start w:val="1"/>
      <w:numFmt w:val="upperLetter"/>
      <w:lvlText w:val="%2."/>
      <w:lvlJc w:val="left"/>
      <w:pPr>
        <w:ind w:left="1180" w:hanging="360"/>
        <w:jc w:val="right"/>
      </w:pPr>
      <w:rPr>
        <w:rFonts w:hint="default"/>
        <w:b w:val="0"/>
        <w:bCs/>
        <w:spacing w:val="-1"/>
        <w:w w:val="100"/>
      </w:rPr>
    </w:lvl>
    <w:lvl w:ilvl="2" w:tplc="D37A8D26">
      <w:start w:val="1"/>
      <w:numFmt w:val="decimal"/>
      <w:lvlText w:val="%3."/>
      <w:lvlJc w:val="left"/>
      <w:pPr>
        <w:ind w:left="1780" w:hanging="240"/>
      </w:pPr>
      <w:rPr>
        <w:rFonts w:hint="default"/>
        <w:b/>
        <w:bCs/>
        <w:spacing w:val="-1"/>
        <w:w w:val="100"/>
      </w:rPr>
    </w:lvl>
    <w:lvl w:ilvl="3" w:tplc="5FC0E15E">
      <w:start w:val="1"/>
      <w:numFmt w:val="lowerLetter"/>
      <w:lvlText w:val="%4."/>
      <w:lvlJc w:val="left"/>
      <w:pPr>
        <w:ind w:left="2260" w:hanging="240"/>
      </w:pPr>
      <w:rPr>
        <w:rFonts w:ascii="Times New Roman" w:eastAsia="Times New Roman" w:hAnsi="Times New Roman" w:cs="Times New Roman" w:hint="default"/>
        <w:spacing w:val="-1"/>
        <w:w w:val="100"/>
        <w:sz w:val="24"/>
        <w:szCs w:val="24"/>
      </w:rPr>
    </w:lvl>
    <w:lvl w:ilvl="4" w:tplc="8EC21304">
      <w:numFmt w:val="bullet"/>
      <w:lvlText w:val="•"/>
      <w:lvlJc w:val="left"/>
      <w:pPr>
        <w:ind w:left="2260" w:hanging="240"/>
      </w:pPr>
      <w:rPr>
        <w:rFonts w:hint="default"/>
      </w:rPr>
    </w:lvl>
    <w:lvl w:ilvl="5" w:tplc="FB8E2D92">
      <w:numFmt w:val="bullet"/>
      <w:lvlText w:val="•"/>
      <w:lvlJc w:val="left"/>
      <w:pPr>
        <w:ind w:left="3360" w:hanging="240"/>
      </w:pPr>
      <w:rPr>
        <w:rFonts w:hint="default"/>
      </w:rPr>
    </w:lvl>
    <w:lvl w:ilvl="6" w:tplc="B12EE6CA">
      <w:numFmt w:val="bullet"/>
      <w:lvlText w:val="•"/>
      <w:lvlJc w:val="left"/>
      <w:pPr>
        <w:ind w:left="4460" w:hanging="240"/>
      </w:pPr>
      <w:rPr>
        <w:rFonts w:hint="default"/>
      </w:rPr>
    </w:lvl>
    <w:lvl w:ilvl="7" w:tplc="83E08F04">
      <w:numFmt w:val="bullet"/>
      <w:lvlText w:val="•"/>
      <w:lvlJc w:val="left"/>
      <w:pPr>
        <w:ind w:left="5560" w:hanging="240"/>
      </w:pPr>
      <w:rPr>
        <w:rFonts w:hint="default"/>
      </w:rPr>
    </w:lvl>
    <w:lvl w:ilvl="8" w:tplc="EEF0F06C">
      <w:numFmt w:val="bullet"/>
      <w:lvlText w:val="•"/>
      <w:lvlJc w:val="left"/>
      <w:pPr>
        <w:ind w:left="6660" w:hanging="240"/>
      </w:pPr>
      <w:rPr>
        <w:rFonts w:hint="default"/>
      </w:rPr>
    </w:lvl>
  </w:abstractNum>
  <w:abstractNum w:abstractNumId="15" w15:restartNumberingAfterBreak="0">
    <w:nsid w:val="324E20FC"/>
    <w:multiLevelType w:val="hybridMultilevel"/>
    <w:tmpl w:val="82B0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F7D2C"/>
    <w:multiLevelType w:val="hybridMultilevel"/>
    <w:tmpl w:val="5ED8D842"/>
    <w:lvl w:ilvl="0" w:tplc="CB46B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9B167A"/>
    <w:multiLevelType w:val="hybridMultilevel"/>
    <w:tmpl w:val="E434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54D38"/>
    <w:multiLevelType w:val="hybridMultilevel"/>
    <w:tmpl w:val="94BA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D142E"/>
    <w:multiLevelType w:val="hybridMultilevel"/>
    <w:tmpl w:val="DD7E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944FF"/>
    <w:multiLevelType w:val="hybridMultilevel"/>
    <w:tmpl w:val="E1B8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61272"/>
    <w:multiLevelType w:val="hybridMultilevel"/>
    <w:tmpl w:val="94BA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4657D"/>
    <w:multiLevelType w:val="hybridMultilevel"/>
    <w:tmpl w:val="4E8A684A"/>
    <w:lvl w:ilvl="0" w:tplc="4888F608">
      <w:start w:val="1"/>
      <w:numFmt w:val="decimal"/>
      <w:lvlText w:val="%1."/>
      <w:lvlJc w:val="left"/>
      <w:pPr>
        <w:ind w:left="360" w:hanging="360"/>
      </w:pPr>
      <w:rPr>
        <w:rFonts w:ascii="Times New Roman" w:eastAsia="Times New Roman" w:hAnsi="Times New Roman" w:cs="Times New Roman" w:hint="default"/>
        <w:spacing w:val="-1"/>
        <w:w w:val="100"/>
        <w:sz w:val="24"/>
        <w:szCs w:val="24"/>
      </w:rPr>
    </w:lvl>
    <w:lvl w:ilvl="1" w:tplc="5852947A">
      <w:start w:val="1"/>
      <w:numFmt w:val="upperLetter"/>
      <w:lvlText w:val="%2."/>
      <w:lvlJc w:val="left"/>
      <w:pPr>
        <w:ind w:left="720" w:hanging="360"/>
      </w:pPr>
      <w:rPr>
        <w:rFonts w:ascii="Times New Roman" w:eastAsia="Times New Roman" w:hAnsi="Times New Roman" w:cs="Times New Roman" w:hint="default"/>
        <w:spacing w:val="-2"/>
        <w:w w:val="100"/>
        <w:sz w:val="24"/>
        <w:szCs w:val="24"/>
      </w:rPr>
    </w:lvl>
    <w:lvl w:ilvl="2" w:tplc="823CCE96">
      <w:start w:val="1"/>
      <w:numFmt w:val="decimal"/>
      <w:lvlText w:val="%3."/>
      <w:lvlJc w:val="left"/>
      <w:pPr>
        <w:ind w:left="720" w:hanging="240"/>
      </w:pPr>
      <w:rPr>
        <w:rFonts w:ascii="Times New Roman" w:eastAsia="Times New Roman" w:hAnsi="Times New Roman" w:cs="Times New Roman" w:hint="default"/>
        <w:spacing w:val="-1"/>
        <w:w w:val="100"/>
        <w:sz w:val="24"/>
        <w:szCs w:val="24"/>
      </w:rPr>
    </w:lvl>
    <w:lvl w:ilvl="3" w:tplc="03E0E82E">
      <w:numFmt w:val="bullet"/>
      <w:lvlText w:val="•"/>
      <w:lvlJc w:val="left"/>
      <w:pPr>
        <w:ind w:left="2346" w:hanging="240"/>
      </w:pPr>
      <w:rPr>
        <w:rFonts w:hint="default"/>
      </w:rPr>
    </w:lvl>
    <w:lvl w:ilvl="4" w:tplc="BF883B04">
      <w:numFmt w:val="bullet"/>
      <w:lvlText w:val="•"/>
      <w:lvlJc w:val="left"/>
      <w:pPr>
        <w:ind w:left="3160" w:hanging="240"/>
      </w:pPr>
      <w:rPr>
        <w:rFonts w:hint="default"/>
      </w:rPr>
    </w:lvl>
    <w:lvl w:ilvl="5" w:tplc="7932F600">
      <w:numFmt w:val="bullet"/>
      <w:lvlText w:val="•"/>
      <w:lvlJc w:val="left"/>
      <w:pPr>
        <w:ind w:left="3973" w:hanging="240"/>
      </w:pPr>
      <w:rPr>
        <w:rFonts w:hint="default"/>
      </w:rPr>
    </w:lvl>
    <w:lvl w:ilvl="6" w:tplc="02A255AA">
      <w:numFmt w:val="bullet"/>
      <w:lvlText w:val="•"/>
      <w:lvlJc w:val="left"/>
      <w:pPr>
        <w:ind w:left="4786" w:hanging="240"/>
      </w:pPr>
      <w:rPr>
        <w:rFonts w:hint="default"/>
      </w:rPr>
    </w:lvl>
    <w:lvl w:ilvl="7" w:tplc="EA4AAC12">
      <w:numFmt w:val="bullet"/>
      <w:lvlText w:val="•"/>
      <w:lvlJc w:val="left"/>
      <w:pPr>
        <w:ind w:left="5600" w:hanging="240"/>
      </w:pPr>
      <w:rPr>
        <w:rFonts w:hint="default"/>
      </w:rPr>
    </w:lvl>
    <w:lvl w:ilvl="8" w:tplc="C242D42C">
      <w:numFmt w:val="bullet"/>
      <w:lvlText w:val="•"/>
      <w:lvlJc w:val="left"/>
      <w:pPr>
        <w:ind w:left="6413" w:hanging="240"/>
      </w:pPr>
      <w:rPr>
        <w:rFonts w:hint="default"/>
      </w:rPr>
    </w:lvl>
  </w:abstractNum>
  <w:abstractNum w:abstractNumId="23" w15:restartNumberingAfterBreak="0">
    <w:nsid w:val="452723A8"/>
    <w:multiLevelType w:val="multilevel"/>
    <w:tmpl w:val="5412BA8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927C58"/>
    <w:multiLevelType w:val="hybridMultilevel"/>
    <w:tmpl w:val="07B29D92"/>
    <w:lvl w:ilvl="0" w:tplc="A4FCFF84">
      <w:start w:val="1"/>
      <w:numFmt w:val="decimal"/>
      <w:lvlText w:val="%1."/>
      <w:lvlJc w:val="left"/>
      <w:pPr>
        <w:ind w:left="1440" w:hanging="360"/>
        <w:jc w:val="right"/>
      </w:pPr>
      <w:rPr>
        <w:rFonts w:ascii="Times New Roman" w:eastAsia="Times New Roman" w:hAnsi="Times New Roman" w:hint="default"/>
        <w:b/>
        <w:bCs/>
        <w:spacing w:val="2"/>
        <w:w w:val="102"/>
        <w:sz w:val="21"/>
        <w:szCs w:val="21"/>
      </w:rPr>
    </w:lvl>
    <w:lvl w:ilvl="1" w:tplc="984E5B60">
      <w:start w:val="1"/>
      <w:numFmt w:val="lowerLetter"/>
      <w:lvlText w:val="%2)"/>
      <w:lvlJc w:val="left"/>
      <w:pPr>
        <w:ind w:left="2169" w:hanging="360"/>
      </w:pPr>
      <w:rPr>
        <w:rFonts w:ascii="Times New Roman" w:eastAsia="Times New Roman" w:hAnsi="Times New Roman" w:hint="default"/>
        <w:b/>
        <w:bCs/>
        <w:spacing w:val="2"/>
        <w:w w:val="102"/>
        <w:sz w:val="20"/>
        <w:szCs w:val="22"/>
      </w:rPr>
    </w:lvl>
    <w:lvl w:ilvl="2" w:tplc="7BE2FA4E">
      <w:start w:val="1"/>
      <w:numFmt w:val="bullet"/>
      <w:lvlText w:val="•"/>
      <w:lvlJc w:val="left"/>
      <w:pPr>
        <w:ind w:left="3070" w:hanging="360"/>
      </w:pPr>
      <w:rPr>
        <w:rFonts w:hint="default"/>
      </w:rPr>
    </w:lvl>
    <w:lvl w:ilvl="3" w:tplc="45E010F4">
      <w:start w:val="1"/>
      <w:numFmt w:val="bullet"/>
      <w:lvlText w:val="•"/>
      <w:lvlJc w:val="left"/>
      <w:pPr>
        <w:ind w:left="3971" w:hanging="360"/>
      </w:pPr>
      <w:rPr>
        <w:rFonts w:hint="default"/>
      </w:rPr>
    </w:lvl>
    <w:lvl w:ilvl="4" w:tplc="AD9CD980">
      <w:start w:val="1"/>
      <w:numFmt w:val="bullet"/>
      <w:lvlText w:val="•"/>
      <w:lvlJc w:val="left"/>
      <w:pPr>
        <w:ind w:left="4872" w:hanging="360"/>
      </w:pPr>
      <w:rPr>
        <w:rFonts w:hint="default"/>
      </w:rPr>
    </w:lvl>
    <w:lvl w:ilvl="5" w:tplc="A2C883AA">
      <w:start w:val="1"/>
      <w:numFmt w:val="bullet"/>
      <w:lvlText w:val="•"/>
      <w:lvlJc w:val="left"/>
      <w:pPr>
        <w:ind w:left="5774" w:hanging="360"/>
      </w:pPr>
      <w:rPr>
        <w:rFonts w:hint="default"/>
      </w:rPr>
    </w:lvl>
    <w:lvl w:ilvl="6" w:tplc="7892064E">
      <w:start w:val="1"/>
      <w:numFmt w:val="bullet"/>
      <w:lvlText w:val="•"/>
      <w:lvlJc w:val="left"/>
      <w:pPr>
        <w:ind w:left="6675" w:hanging="360"/>
      </w:pPr>
      <w:rPr>
        <w:rFonts w:hint="default"/>
      </w:rPr>
    </w:lvl>
    <w:lvl w:ilvl="7" w:tplc="4F6A207C">
      <w:start w:val="1"/>
      <w:numFmt w:val="bullet"/>
      <w:lvlText w:val="•"/>
      <w:lvlJc w:val="left"/>
      <w:pPr>
        <w:ind w:left="7576" w:hanging="360"/>
      </w:pPr>
      <w:rPr>
        <w:rFonts w:hint="default"/>
      </w:rPr>
    </w:lvl>
    <w:lvl w:ilvl="8" w:tplc="9490DF92">
      <w:start w:val="1"/>
      <w:numFmt w:val="bullet"/>
      <w:lvlText w:val="•"/>
      <w:lvlJc w:val="left"/>
      <w:pPr>
        <w:ind w:left="8477" w:hanging="360"/>
      </w:pPr>
      <w:rPr>
        <w:rFonts w:hint="default"/>
      </w:rPr>
    </w:lvl>
  </w:abstractNum>
  <w:abstractNum w:abstractNumId="25" w15:restartNumberingAfterBreak="0">
    <w:nsid w:val="48745412"/>
    <w:multiLevelType w:val="hybridMultilevel"/>
    <w:tmpl w:val="0BD2EDC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D5D28E0"/>
    <w:multiLevelType w:val="hybridMultilevel"/>
    <w:tmpl w:val="BD945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F0D05"/>
    <w:multiLevelType w:val="hybridMultilevel"/>
    <w:tmpl w:val="DF5A0A2E"/>
    <w:lvl w:ilvl="0" w:tplc="2C74E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00D5584"/>
    <w:multiLevelType w:val="hybridMultilevel"/>
    <w:tmpl w:val="C8D4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F3818"/>
    <w:multiLevelType w:val="hybridMultilevel"/>
    <w:tmpl w:val="BB0C29C4"/>
    <w:lvl w:ilvl="0" w:tplc="43F0C31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1463D"/>
    <w:multiLevelType w:val="multilevel"/>
    <w:tmpl w:val="00000885"/>
    <w:lvl w:ilvl="0">
      <w:start w:val="1"/>
      <w:numFmt w:val="decimal"/>
      <w:lvlText w:val="%1."/>
      <w:lvlJc w:val="left"/>
      <w:pPr>
        <w:ind w:left="745" w:hanging="540"/>
      </w:pPr>
      <w:rPr>
        <w:rFonts w:ascii="Times New Roman" w:hAnsi="Times New Roman"/>
        <w:b/>
        <w:bCs/>
        <w:spacing w:val="1"/>
        <w:w w:val="102"/>
        <w:sz w:val="31"/>
        <w:szCs w:val="31"/>
      </w:rPr>
    </w:lvl>
    <w:lvl w:ilvl="1">
      <w:start w:val="1"/>
      <w:numFmt w:val="upperLetter"/>
      <w:lvlText w:val="%2."/>
      <w:lvlJc w:val="left"/>
      <w:pPr>
        <w:ind w:left="1105" w:hanging="360"/>
      </w:pPr>
      <w:rPr>
        <w:rFonts w:ascii="Times New Roman" w:hAnsi="Times New Roman"/>
        <w:b/>
        <w:bCs/>
        <w:sz w:val="24"/>
        <w:szCs w:val="24"/>
      </w:rPr>
    </w:lvl>
    <w:lvl w:ilvl="2">
      <w:start w:val="1"/>
      <w:numFmt w:val="decimal"/>
      <w:lvlText w:val="%3."/>
      <w:lvlJc w:val="left"/>
      <w:pPr>
        <w:ind w:left="1355" w:hanging="250"/>
      </w:pPr>
      <w:rPr>
        <w:rFonts w:ascii="Times New Roman" w:hAnsi="Times New Roman"/>
        <w:b w:val="0"/>
        <w:bCs w:val="0"/>
        <w:spacing w:val="1"/>
        <w:w w:val="103"/>
        <w:sz w:val="19"/>
        <w:szCs w:val="19"/>
      </w:rPr>
    </w:lvl>
    <w:lvl w:ilvl="3">
      <w:numFmt w:val="bullet"/>
      <w:lvlText w:val="ï"/>
      <w:lvlJc w:val="left"/>
      <w:pPr>
        <w:ind w:left="1355" w:hanging="250"/>
      </w:pPr>
    </w:lvl>
    <w:lvl w:ilvl="4">
      <w:numFmt w:val="bullet"/>
      <w:lvlText w:val="ï"/>
      <w:lvlJc w:val="left"/>
      <w:pPr>
        <w:ind w:left="2381" w:hanging="250"/>
      </w:pPr>
    </w:lvl>
    <w:lvl w:ilvl="5">
      <w:numFmt w:val="bullet"/>
      <w:lvlText w:val="ï"/>
      <w:lvlJc w:val="left"/>
      <w:pPr>
        <w:ind w:left="3738" w:hanging="250"/>
      </w:pPr>
    </w:lvl>
    <w:lvl w:ilvl="6">
      <w:numFmt w:val="bullet"/>
      <w:lvlText w:val="ï"/>
      <w:lvlJc w:val="left"/>
      <w:pPr>
        <w:ind w:left="5094" w:hanging="250"/>
      </w:pPr>
    </w:lvl>
    <w:lvl w:ilvl="7">
      <w:numFmt w:val="bullet"/>
      <w:lvlText w:val="ï"/>
      <w:lvlJc w:val="left"/>
      <w:pPr>
        <w:ind w:left="6450" w:hanging="250"/>
      </w:pPr>
    </w:lvl>
    <w:lvl w:ilvl="8">
      <w:numFmt w:val="bullet"/>
      <w:lvlText w:val="ï"/>
      <w:lvlJc w:val="left"/>
      <w:pPr>
        <w:ind w:left="7807" w:hanging="250"/>
      </w:pPr>
    </w:lvl>
  </w:abstractNum>
  <w:abstractNum w:abstractNumId="31" w15:restartNumberingAfterBreak="0">
    <w:nsid w:val="5A4144E1"/>
    <w:multiLevelType w:val="hybridMultilevel"/>
    <w:tmpl w:val="2FA63BC8"/>
    <w:lvl w:ilvl="0" w:tplc="BC84B188">
      <w:start w:val="2"/>
      <w:numFmt w:val="lowerLetter"/>
      <w:lvlText w:val="%1)"/>
      <w:lvlJc w:val="left"/>
      <w:pPr>
        <w:ind w:left="2169" w:hanging="360"/>
      </w:pPr>
      <w:rPr>
        <w:rFonts w:ascii="Times New Roman" w:hAnsi="Times New Roman"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2" w15:restartNumberingAfterBreak="0">
    <w:nsid w:val="5AB64B56"/>
    <w:multiLevelType w:val="hybridMultilevel"/>
    <w:tmpl w:val="8E3E69E0"/>
    <w:lvl w:ilvl="0" w:tplc="4BE4C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8664AE"/>
    <w:multiLevelType w:val="hybridMultilevel"/>
    <w:tmpl w:val="2EBEAADE"/>
    <w:lvl w:ilvl="0" w:tplc="A50A0162">
      <w:start w:val="3"/>
      <w:numFmt w:val="lowerLetter"/>
      <w:lvlText w:val="%1)"/>
      <w:lvlJc w:val="left"/>
      <w:pPr>
        <w:ind w:left="2169" w:hanging="360"/>
      </w:pPr>
      <w:rPr>
        <w:rFonts w:hint="default"/>
        <w:b/>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4" w15:restartNumberingAfterBreak="0">
    <w:nsid w:val="5C75323B"/>
    <w:multiLevelType w:val="hybridMultilevel"/>
    <w:tmpl w:val="8E42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F36A9"/>
    <w:multiLevelType w:val="hybridMultilevel"/>
    <w:tmpl w:val="D6F64124"/>
    <w:lvl w:ilvl="0" w:tplc="7E76F45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63B87"/>
    <w:multiLevelType w:val="hybridMultilevel"/>
    <w:tmpl w:val="D732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E0718"/>
    <w:multiLevelType w:val="hybridMultilevel"/>
    <w:tmpl w:val="C1289C26"/>
    <w:lvl w:ilvl="0" w:tplc="02EC5CF6">
      <w:start w:val="1"/>
      <w:numFmt w:val="decimal"/>
      <w:lvlText w:val="%1."/>
      <w:lvlJc w:val="left"/>
      <w:pPr>
        <w:ind w:left="340" w:hanging="240"/>
      </w:pPr>
      <w:rPr>
        <w:rFonts w:ascii="Times New Roman" w:eastAsia="Times New Roman" w:hAnsi="Times New Roman" w:cs="Times New Roman" w:hint="default"/>
        <w:b/>
        <w:bCs/>
        <w:w w:val="100"/>
        <w:sz w:val="24"/>
        <w:szCs w:val="24"/>
      </w:rPr>
    </w:lvl>
    <w:lvl w:ilvl="1" w:tplc="AFBA122E">
      <w:start w:val="1"/>
      <w:numFmt w:val="upperLetter"/>
      <w:lvlText w:val="%2."/>
      <w:lvlJc w:val="left"/>
      <w:pPr>
        <w:ind w:left="820" w:hanging="294"/>
      </w:pPr>
      <w:rPr>
        <w:rFonts w:ascii="Times New Roman" w:eastAsia="Times New Roman" w:hAnsi="Times New Roman" w:cs="Times New Roman" w:hint="default"/>
        <w:spacing w:val="-1"/>
        <w:w w:val="100"/>
        <w:sz w:val="24"/>
        <w:szCs w:val="24"/>
      </w:rPr>
    </w:lvl>
    <w:lvl w:ilvl="2" w:tplc="BCB02AA4">
      <w:numFmt w:val="bullet"/>
      <w:lvlText w:val="•"/>
      <w:lvlJc w:val="left"/>
      <w:pPr>
        <w:ind w:left="1713" w:hanging="294"/>
      </w:pPr>
      <w:rPr>
        <w:rFonts w:hint="default"/>
      </w:rPr>
    </w:lvl>
    <w:lvl w:ilvl="3" w:tplc="1C04275A">
      <w:numFmt w:val="bullet"/>
      <w:lvlText w:val="•"/>
      <w:lvlJc w:val="left"/>
      <w:pPr>
        <w:ind w:left="2606" w:hanging="294"/>
      </w:pPr>
      <w:rPr>
        <w:rFonts w:hint="default"/>
      </w:rPr>
    </w:lvl>
    <w:lvl w:ilvl="4" w:tplc="ECDC3DF8">
      <w:numFmt w:val="bullet"/>
      <w:lvlText w:val="•"/>
      <w:lvlJc w:val="left"/>
      <w:pPr>
        <w:ind w:left="3500" w:hanging="294"/>
      </w:pPr>
      <w:rPr>
        <w:rFonts w:hint="default"/>
      </w:rPr>
    </w:lvl>
    <w:lvl w:ilvl="5" w:tplc="A660648E">
      <w:numFmt w:val="bullet"/>
      <w:lvlText w:val="•"/>
      <w:lvlJc w:val="left"/>
      <w:pPr>
        <w:ind w:left="4393" w:hanging="294"/>
      </w:pPr>
      <w:rPr>
        <w:rFonts w:hint="default"/>
      </w:rPr>
    </w:lvl>
    <w:lvl w:ilvl="6" w:tplc="2D64B3CC">
      <w:numFmt w:val="bullet"/>
      <w:lvlText w:val="•"/>
      <w:lvlJc w:val="left"/>
      <w:pPr>
        <w:ind w:left="5286" w:hanging="294"/>
      </w:pPr>
      <w:rPr>
        <w:rFonts w:hint="default"/>
      </w:rPr>
    </w:lvl>
    <w:lvl w:ilvl="7" w:tplc="0694BA1A">
      <w:numFmt w:val="bullet"/>
      <w:lvlText w:val="•"/>
      <w:lvlJc w:val="left"/>
      <w:pPr>
        <w:ind w:left="6180" w:hanging="294"/>
      </w:pPr>
      <w:rPr>
        <w:rFonts w:hint="default"/>
      </w:rPr>
    </w:lvl>
    <w:lvl w:ilvl="8" w:tplc="00507FE2">
      <w:numFmt w:val="bullet"/>
      <w:lvlText w:val="•"/>
      <w:lvlJc w:val="left"/>
      <w:pPr>
        <w:ind w:left="7073" w:hanging="294"/>
      </w:pPr>
      <w:rPr>
        <w:rFonts w:hint="default"/>
      </w:rPr>
    </w:lvl>
  </w:abstractNum>
  <w:abstractNum w:abstractNumId="38" w15:restartNumberingAfterBreak="0">
    <w:nsid w:val="62B33F5E"/>
    <w:multiLevelType w:val="multilevel"/>
    <w:tmpl w:val="A1D04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EC622A"/>
    <w:multiLevelType w:val="multilevel"/>
    <w:tmpl w:val="C3E22BDA"/>
    <w:lvl w:ilvl="0">
      <w:start w:val="1"/>
      <w:numFmt w:val="decimal"/>
      <w:lvlText w:val="%1."/>
      <w:lvlJc w:val="left"/>
      <w:pPr>
        <w:ind w:left="745" w:hanging="540"/>
      </w:pPr>
      <w:rPr>
        <w:rFonts w:ascii="Times New Roman" w:hAnsi="Times New Roman" w:hint="default"/>
        <w:b/>
        <w:bCs/>
        <w:spacing w:val="1"/>
        <w:w w:val="102"/>
        <w:sz w:val="31"/>
        <w:szCs w:val="31"/>
      </w:rPr>
    </w:lvl>
    <w:lvl w:ilvl="1">
      <w:start w:val="1"/>
      <w:numFmt w:val="upperLetter"/>
      <w:lvlText w:val="%2."/>
      <w:lvlJc w:val="left"/>
      <w:pPr>
        <w:ind w:left="1105" w:hanging="360"/>
      </w:pPr>
      <w:rPr>
        <w:rFonts w:ascii="Times New Roman" w:hAnsi="Times New Roman" w:hint="default"/>
        <w:b/>
        <w:bCs/>
        <w:sz w:val="24"/>
        <w:szCs w:val="24"/>
      </w:rPr>
    </w:lvl>
    <w:lvl w:ilvl="2">
      <w:start w:val="1"/>
      <w:numFmt w:val="decimal"/>
      <w:lvlText w:val="%3."/>
      <w:lvlJc w:val="left"/>
      <w:pPr>
        <w:ind w:left="1355" w:hanging="250"/>
      </w:pPr>
      <w:rPr>
        <w:rFonts w:ascii="Times New Roman" w:hAnsi="Times New Roman" w:hint="default"/>
        <w:b w:val="0"/>
        <w:bCs w:val="0"/>
        <w:spacing w:val="1"/>
        <w:w w:val="103"/>
        <w:sz w:val="19"/>
        <w:szCs w:val="19"/>
      </w:rPr>
    </w:lvl>
    <w:lvl w:ilvl="3">
      <w:numFmt w:val="bullet"/>
      <w:lvlText w:val="ï"/>
      <w:lvlJc w:val="left"/>
      <w:pPr>
        <w:ind w:left="1355" w:hanging="250"/>
      </w:pPr>
      <w:rPr>
        <w:rFonts w:hint="default"/>
      </w:rPr>
    </w:lvl>
    <w:lvl w:ilvl="4">
      <w:numFmt w:val="bullet"/>
      <w:lvlText w:val="ï"/>
      <w:lvlJc w:val="left"/>
      <w:pPr>
        <w:ind w:left="2381" w:hanging="250"/>
      </w:pPr>
      <w:rPr>
        <w:rFonts w:hint="default"/>
      </w:rPr>
    </w:lvl>
    <w:lvl w:ilvl="5">
      <w:numFmt w:val="bullet"/>
      <w:lvlText w:val="ï"/>
      <w:lvlJc w:val="left"/>
      <w:pPr>
        <w:ind w:left="3738" w:hanging="250"/>
      </w:pPr>
      <w:rPr>
        <w:rFonts w:hint="default"/>
      </w:rPr>
    </w:lvl>
    <w:lvl w:ilvl="6">
      <w:numFmt w:val="bullet"/>
      <w:lvlText w:val="ï"/>
      <w:lvlJc w:val="left"/>
      <w:pPr>
        <w:ind w:left="5094" w:hanging="250"/>
      </w:pPr>
      <w:rPr>
        <w:rFonts w:hint="default"/>
      </w:rPr>
    </w:lvl>
    <w:lvl w:ilvl="7">
      <w:numFmt w:val="bullet"/>
      <w:lvlText w:val="ï"/>
      <w:lvlJc w:val="left"/>
      <w:pPr>
        <w:ind w:left="6450" w:hanging="250"/>
      </w:pPr>
      <w:rPr>
        <w:rFonts w:hint="default"/>
      </w:rPr>
    </w:lvl>
    <w:lvl w:ilvl="8">
      <w:numFmt w:val="bullet"/>
      <w:lvlText w:val="ï"/>
      <w:lvlJc w:val="left"/>
      <w:pPr>
        <w:ind w:left="7807" w:hanging="250"/>
      </w:pPr>
      <w:rPr>
        <w:rFonts w:hint="default"/>
      </w:rPr>
    </w:lvl>
  </w:abstractNum>
  <w:abstractNum w:abstractNumId="40" w15:restartNumberingAfterBreak="0">
    <w:nsid w:val="69010B0E"/>
    <w:multiLevelType w:val="hybridMultilevel"/>
    <w:tmpl w:val="CBD8A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021F9"/>
    <w:multiLevelType w:val="hybridMultilevel"/>
    <w:tmpl w:val="1BB44DA8"/>
    <w:lvl w:ilvl="0" w:tplc="879CEE6C">
      <w:start w:val="1"/>
      <w:numFmt w:val="decimal"/>
      <w:lvlText w:val="%1."/>
      <w:lvlJc w:val="left"/>
      <w:pPr>
        <w:ind w:left="460" w:hanging="360"/>
      </w:pPr>
      <w:rPr>
        <w:rFonts w:ascii="Times New Roman" w:eastAsia="Times New Roman" w:hAnsi="Times New Roman" w:cs="Times New Roman" w:hint="default"/>
        <w:b/>
        <w:bCs/>
        <w:spacing w:val="-1"/>
        <w:w w:val="100"/>
        <w:sz w:val="24"/>
        <w:szCs w:val="24"/>
      </w:rPr>
    </w:lvl>
    <w:lvl w:ilvl="1" w:tplc="5FA474B0">
      <w:start w:val="1"/>
      <w:numFmt w:val="upperLetter"/>
      <w:lvlText w:val="%2."/>
      <w:lvlJc w:val="left"/>
      <w:pPr>
        <w:ind w:left="820" w:hanging="294"/>
      </w:pPr>
      <w:rPr>
        <w:rFonts w:ascii="Times New Roman" w:eastAsia="Times New Roman" w:hAnsi="Times New Roman" w:cs="Times New Roman" w:hint="default"/>
        <w:spacing w:val="-1"/>
        <w:w w:val="100"/>
        <w:sz w:val="24"/>
        <w:szCs w:val="24"/>
      </w:rPr>
    </w:lvl>
    <w:lvl w:ilvl="2" w:tplc="F2380CC4">
      <w:numFmt w:val="bullet"/>
      <w:lvlText w:val="•"/>
      <w:lvlJc w:val="left"/>
      <w:pPr>
        <w:ind w:left="1713" w:hanging="294"/>
      </w:pPr>
      <w:rPr>
        <w:rFonts w:hint="default"/>
      </w:rPr>
    </w:lvl>
    <w:lvl w:ilvl="3" w:tplc="2DD46FAE">
      <w:numFmt w:val="bullet"/>
      <w:lvlText w:val="•"/>
      <w:lvlJc w:val="left"/>
      <w:pPr>
        <w:ind w:left="2606" w:hanging="294"/>
      </w:pPr>
      <w:rPr>
        <w:rFonts w:hint="default"/>
      </w:rPr>
    </w:lvl>
    <w:lvl w:ilvl="4" w:tplc="F8E87970">
      <w:numFmt w:val="bullet"/>
      <w:lvlText w:val="•"/>
      <w:lvlJc w:val="left"/>
      <w:pPr>
        <w:ind w:left="3500" w:hanging="294"/>
      </w:pPr>
      <w:rPr>
        <w:rFonts w:hint="default"/>
      </w:rPr>
    </w:lvl>
    <w:lvl w:ilvl="5" w:tplc="44306E02">
      <w:numFmt w:val="bullet"/>
      <w:lvlText w:val="•"/>
      <w:lvlJc w:val="left"/>
      <w:pPr>
        <w:ind w:left="4393" w:hanging="294"/>
      </w:pPr>
      <w:rPr>
        <w:rFonts w:hint="default"/>
      </w:rPr>
    </w:lvl>
    <w:lvl w:ilvl="6" w:tplc="A23E904C">
      <w:numFmt w:val="bullet"/>
      <w:lvlText w:val="•"/>
      <w:lvlJc w:val="left"/>
      <w:pPr>
        <w:ind w:left="5286" w:hanging="294"/>
      </w:pPr>
      <w:rPr>
        <w:rFonts w:hint="default"/>
      </w:rPr>
    </w:lvl>
    <w:lvl w:ilvl="7" w:tplc="1BE8DE28">
      <w:numFmt w:val="bullet"/>
      <w:lvlText w:val="•"/>
      <w:lvlJc w:val="left"/>
      <w:pPr>
        <w:ind w:left="6180" w:hanging="294"/>
      </w:pPr>
      <w:rPr>
        <w:rFonts w:hint="default"/>
      </w:rPr>
    </w:lvl>
    <w:lvl w:ilvl="8" w:tplc="30FC8652">
      <w:numFmt w:val="bullet"/>
      <w:lvlText w:val="•"/>
      <w:lvlJc w:val="left"/>
      <w:pPr>
        <w:ind w:left="7073" w:hanging="294"/>
      </w:pPr>
      <w:rPr>
        <w:rFonts w:hint="default"/>
      </w:rPr>
    </w:lvl>
  </w:abstractNum>
  <w:abstractNum w:abstractNumId="42" w15:restartNumberingAfterBreak="0">
    <w:nsid w:val="77B81E51"/>
    <w:multiLevelType w:val="hybridMultilevel"/>
    <w:tmpl w:val="8B6AC94C"/>
    <w:lvl w:ilvl="0" w:tplc="8E92DD0C">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A121E"/>
    <w:multiLevelType w:val="hybridMultilevel"/>
    <w:tmpl w:val="9B466D24"/>
    <w:lvl w:ilvl="0" w:tplc="DF2C2B1E">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84F3E"/>
    <w:multiLevelType w:val="hybridMultilevel"/>
    <w:tmpl w:val="A4C827BE"/>
    <w:lvl w:ilvl="0" w:tplc="EE96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A7D51"/>
    <w:multiLevelType w:val="hybridMultilevel"/>
    <w:tmpl w:val="A38E2BE6"/>
    <w:lvl w:ilvl="0" w:tplc="906639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E2862"/>
    <w:multiLevelType w:val="hybridMultilevel"/>
    <w:tmpl w:val="BF42ED5C"/>
    <w:lvl w:ilvl="0" w:tplc="46B859D0">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86BF9"/>
    <w:multiLevelType w:val="hybridMultilevel"/>
    <w:tmpl w:val="5BEA94A2"/>
    <w:lvl w:ilvl="0" w:tplc="E1981F2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40"/>
  </w:num>
  <w:num w:numId="4">
    <w:abstractNumId w:val="43"/>
  </w:num>
  <w:num w:numId="5">
    <w:abstractNumId w:val="47"/>
  </w:num>
  <w:num w:numId="6">
    <w:abstractNumId w:val="15"/>
  </w:num>
  <w:num w:numId="7">
    <w:abstractNumId w:val="19"/>
  </w:num>
  <w:num w:numId="8">
    <w:abstractNumId w:val="10"/>
  </w:num>
  <w:num w:numId="9">
    <w:abstractNumId w:val="8"/>
  </w:num>
  <w:num w:numId="10">
    <w:abstractNumId w:val="11"/>
  </w:num>
  <w:num w:numId="11">
    <w:abstractNumId w:val="36"/>
  </w:num>
  <w:num w:numId="12">
    <w:abstractNumId w:val="26"/>
  </w:num>
  <w:num w:numId="13">
    <w:abstractNumId w:val="7"/>
  </w:num>
  <w:num w:numId="14">
    <w:abstractNumId w:val="34"/>
  </w:num>
  <w:num w:numId="15">
    <w:abstractNumId w:val="35"/>
  </w:num>
  <w:num w:numId="16">
    <w:abstractNumId w:val="29"/>
  </w:num>
  <w:num w:numId="17">
    <w:abstractNumId w:val="45"/>
  </w:num>
  <w:num w:numId="18">
    <w:abstractNumId w:val="37"/>
  </w:num>
  <w:num w:numId="19">
    <w:abstractNumId w:val="22"/>
  </w:num>
  <w:num w:numId="20">
    <w:abstractNumId w:val="14"/>
  </w:num>
  <w:num w:numId="21">
    <w:abstractNumId w:val="41"/>
  </w:num>
  <w:num w:numId="22">
    <w:abstractNumId w:val="16"/>
  </w:num>
  <w:num w:numId="23">
    <w:abstractNumId w:val="4"/>
  </w:num>
  <w:num w:numId="24">
    <w:abstractNumId w:val="21"/>
  </w:num>
  <w:num w:numId="25">
    <w:abstractNumId w:val="3"/>
  </w:num>
  <w:num w:numId="26">
    <w:abstractNumId w:val="44"/>
  </w:num>
  <w:num w:numId="27">
    <w:abstractNumId w:val="17"/>
  </w:num>
  <w:num w:numId="28">
    <w:abstractNumId w:val="18"/>
  </w:num>
  <w:num w:numId="29">
    <w:abstractNumId w:val="25"/>
  </w:num>
  <w:num w:numId="30">
    <w:abstractNumId w:val="20"/>
  </w:num>
  <w:num w:numId="31">
    <w:abstractNumId w:val="2"/>
  </w:num>
  <w:num w:numId="32">
    <w:abstractNumId w:val="46"/>
  </w:num>
  <w:num w:numId="33">
    <w:abstractNumId w:val="24"/>
  </w:num>
  <w:num w:numId="34">
    <w:abstractNumId w:val="31"/>
  </w:num>
  <w:num w:numId="35">
    <w:abstractNumId w:val="23"/>
  </w:num>
  <w:num w:numId="36">
    <w:abstractNumId w:val="6"/>
  </w:num>
  <w:num w:numId="37">
    <w:abstractNumId w:val="33"/>
  </w:num>
  <w:num w:numId="38">
    <w:abstractNumId w:val="5"/>
  </w:num>
  <w:num w:numId="39">
    <w:abstractNumId w:val="27"/>
  </w:num>
  <w:num w:numId="40">
    <w:abstractNumId w:val="1"/>
  </w:num>
  <w:num w:numId="41">
    <w:abstractNumId w:val="0"/>
  </w:num>
  <w:num w:numId="42">
    <w:abstractNumId w:val="32"/>
  </w:num>
  <w:num w:numId="43">
    <w:abstractNumId w:val="42"/>
  </w:num>
  <w:num w:numId="44">
    <w:abstractNumId w:val="38"/>
  </w:num>
  <w:num w:numId="45">
    <w:abstractNumId w:val="12"/>
  </w:num>
  <w:num w:numId="46">
    <w:abstractNumId w:val="30"/>
  </w:num>
  <w:num w:numId="47">
    <w:abstractNumId w:val="39"/>
  </w:num>
  <w:num w:numId="4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tDQ0szA1MzEzNTNS0lEKTi0uzszPAymwMK8FAFPH4TAtAAAA"/>
  </w:docVars>
  <w:rsids>
    <w:rsidRoot w:val="00A17BAD"/>
    <w:rsid w:val="00000286"/>
    <w:rsid w:val="00000C52"/>
    <w:rsid w:val="00000C62"/>
    <w:rsid w:val="00000F52"/>
    <w:rsid w:val="00001117"/>
    <w:rsid w:val="00002543"/>
    <w:rsid w:val="0000273F"/>
    <w:rsid w:val="00002C5C"/>
    <w:rsid w:val="00003265"/>
    <w:rsid w:val="00003495"/>
    <w:rsid w:val="00003761"/>
    <w:rsid w:val="000037A7"/>
    <w:rsid w:val="00004372"/>
    <w:rsid w:val="0000465C"/>
    <w:rsid w:val="00004C27"/>
    <w:rsid w:val="00004C58"/>
    <w:rsid w:val="000052C4"/>
    <w:rsid w:val="000053A1"/>
    <w:rsid w:val="00005711"/>
    <w:rsid w:val="00006088"/>
    <w:rsid w:val="00006ABF"/>
    <w:rsid w:val="00006D5D"/>
    <w:rsid w:val="00007680"/>
    <w:rsid w:val="00007882"/>
    <w:rsid w:val="00010094"/>
    <w:rsid w:val="000105F5"/>
    <w:rsid w:val="0001092A"/>
    <w:rsid w:val="0001099E"/>
    <w:rsid w:val="000110C3"/>
    <w:rsid w:val="0001183B"/>
    <w:rsid w:val="00012922"/>
    <w:rsid w:val="00012FC1"/>
    <w:rsid w:val="00013319"/>
    <w:rsid w:val="000134A1"/>
    <w:rsid w:val="00013E21"/>
    <w:rsid w:val="000146C6"/>
    <w:rsid w:val="00015316"/>
    <w:rsid w:val="000153EA"/>
    <w:rsid w:val="0001681F"/>
    <w:rsid w:val="00016E92"/>
    <w:rsid w:val="00017304"/>
    <w:rsid w:val="00017456"/>
    <w:rsid w:val="00017572"/>
    <w:rsid w:val="000201DB"/>
    <w:rsid w:val="00020CAD"/>
    <w:rsid w:val="0002152E"/>
    <w:rsid w:val="00021C5F"/>
    <w:rsid w:val="0002226B"/>
    <w:rsid w:val="00022592"/>
    <w:rsid w:val="000225F5"/>
    <w:rsid w:val="000226C9"/>
    <w:rsid w:val="00022CE8"/>
    <w:rsid w:val="00022FD6"/>
    <w:rsid w:val="00023C66"/>
    <w:rsid w:val="00023C95"/>
    <w:rsid w:val="00024200"/>
    <w:rsid w:val="000250B2"/>
    <w:rsid w:val="000252A5"/>
    <w:rsid w:val="00025878"/>
    <w:rsid w:val="00025CE5"/>
    <w:rsid w:val="00025CF5"/>
    <w:rsid w:val="00025E90"/>
    <w:rsid w:val="000261ED"/>
    <w:rsid w:val="00026501"/>
    <w:rsid w:val="00026509"/>
    <w:rsid w:val="00026C1E"/>
    <w:rsid w:val="0002776F"/>
    <w:rsid w:val="00030550"/>
    <w:rsid w:val="00031AB8"/>
    <w:rsid w:val="00031B8A"/>
    <w:rsid w:val="00031D13"/>
    <w:rsid w:val="0003264D"/>
    <w:rsid w:val="00033100"/>
    <w:rsid w:val="00033489"/>
    <w:rsid w:val="0003423D"/>
    <w:rsid w:val="000344EE"/>
    <w:rsid w:val="00034961"/>
    <w:rsid w:val="000352E4"/>
    <w:rsid w:val="00035B23"/>
    <w:rsid w:val="0003610D"/>
    <w:rsid w:val="00036664"/>
    <w:rsid w:val="00036755"/>
    <w:rsid w:val="00036B5B"/>
    <w:rsid w:val="00037962"/>
    <w:rsid w:val="00040068"/>
    <w:rsid w:val="000404BF"/>
    <w:rsid w:val="00040674"/>
    <w:rsid w:val="00041079"/>
    <w:rsid w:val="00041BAD"/>
    <w:rsid w:val="00041F12"/>
    <w:rsid w:val="00042214"/>
    <w:rsid w:val="0004257A"/>
    <w:rsid w:val="00042B8D"/>
    <w:rsid w:val="000435AE"/>
    <w:rsid w:val="00043800"/>
    <w:rsid w:val="00043A69"/>
    <w:rsid w:val="00043C14"/>
    <w:rsid w:val="00043ECE"/>
    <w:rsid w:val="00044271"/>
    <w:rsid w:val="000444A3"/>
    <w:rsid w:val="0004518B"/>
    <w:rsid w:val="000453B6"/>
    <w:rsid w:val="000454BA"/>
    <w:rsid w:val="00045B84"/>
    <w:rsid w:val="00045F50"/>
    <w:rsid w:val="000460A2"/>
    <w:rsid w:val="0004610C"/>
    <w:rsid w:val="00046319"/>
    <w:rsid w:val="00046391"/>
    <w:rsid w:val="00046424"/>
    <w:rsid w:val="00046FB7"/>
    <w:rsid w:val="0004733F"/>
    <w:rsid w:val="00047A4C"/>
    <w:rsid w:val="00047C71"/>
    <w:rsid w:val="000508CC"/>
    <w:rsid w:val="0005107E"/>
    <w:rsid w:val="00051103"/>
    <w:rsid w:val="000519B9"/>
    <w:rsid w:val="00052EF7"/>
    <w:rsid w:val="0005301B"/>
    <w:rsid w:val="00053146"/>
    <w:rsid w:val="00053346"/>
    <w:rsid w:val="0005450E"/>
    <w:rsid w:val="0005472E"/>
    <w:rsid w:val="00054D40"/>
    <w:rsid w:val="00055075"/>
    <w:rsid w:val="00055153"/>
    <w:rsid w:val="000554EC"/>
    <w:rsid w:val="0005598B"/>
    <w:rsid w:val="000566F2"/>
    <w:rsid w:val="00057D57"/>
    <w:rsid w:val="00060274"/>
    <w:rsid w:val="000607FD"/>
    <w:rsid w:val="00060E8E"/>
    <w:rsid w:val="00061219"/>
    <w:rsid w:val="00061677"/>
    <w:rsid w:val="00061708"/>
    <w:rsid w:val="000619CC"/>
    <w:rsid w:val="00061A38"/>
    <w:rsid w:val="00061BCA"/>
    <w:rsid w:val="00062405"/>
    <w:rsid w:val="000626C9"/>
    <w:rsid w:val="00062DA8"/>
    <w:rsid w:val="00063429"/>
    <w:rsid w:val="00063F3C"/>
    <w:rsid w:val="00064717"/>
    <w:rsid w:val="000647FB"/>
    <w:rsid w:val="0006559F"/>
    <w:rsid w:val="000655F5"/>
    <w:rsid w:val="0006564F"/>
    <w:rsid w:val="00066797"/>
    <w:rsid w:val="00066C28"/>
    <w:rsid w:val="00066FCC"/>
    <w:rsid w:val="0006775D"/>
    <w:rsid w:val="000677DA"/>
    <w:rsid w:val="00067915"/>
    <w:rsid w:val="00067958"/>
    <w:rsid w:val="00067D41"/>
    <w:rsid w:val="00067E97"/>
    <w:rsid w:val="00067F18"/>
    <w:rsid w:val="00067F74"/>
    <w:rsid w:val="000702A2"/>
    <w:rsid w:val="00070D4C"/>
    <w:rsid w:val="00070F92"/>
    <w:rsid w:val="00071010"/>
    <w:rsid w:val="0007178A"/>
    <w:rsid w:val="00071AEC"/>
    <w:rsid w:val="00071BC3"/>
    <w:rsid w:val="00071FB2"/>
    <w:rsid w:val="00072154"/>
    <w:rsid w:val="00072FD2"/>
    <w:rsid w:val="00073082"/>
    <w:rsid w:val="0007343E"/>
    <w:rsid w:val="000735DE"/>
    <w:rsid w:val="000739F3"/>
    <w:rsid w:val="0007435B"/>
    <w:rsid w:val="000747E7"/>
    <w:rsid w:val="00074B2B"/>
    <w:rsid w:val="00074B48"/>
    <w:rsid w:val="00074C6D"/>
    <w:rsid w:val="00074F80"/>
    <w:rsid w:val="0007567B"/>
    <w:rsid w:val="00075CCC"/>
    <w:rsid w:val="00075DDF"/>
    <w:rsid w:val="000765C7"/>
    <w:rsid w:val="00076C38"/>
    <w:rsid w:val="00076D7A"/>
    <w:rsid w:val="00077560"/>
    <w:rsid w:val="00077DA9"/>
    <w:rsid w:val="00077E3B"/>
    <w:rsid w:val="000807C6"/>
    <w:rsid w:val="00080A26"/>
    <w:rsid w:val="00080B63"/>
    <w:rsid w:val="000810F0"/>
    <w:rsid w:val="00081B4E"/>
    <w:rsid w:val="00081CD5"/>
    <w:rsid w:val="000820A5"/>
    <w:rsid w:val="000828F9"/>
    <w:rsid w:val="00082C3E"/>
    <w:rsid w:val="00082D54"/>
    <w:rsid w:val="00082F9C"/>
    <w:rsid w:val="0008349A"/>
    <w:rsid w:val="00083509"/>
    <w:rsid w:val="000837A7"/>
    <w:rsid w:val="00083F10"/>
    <w:rsid w:val="0008455A"/>
    <w:rsid w:val="0008475F"/>
    <w:rsid w:val="00084BA8"/>
    <w:rsid w:val="00084DC1"/>
    <w:rsid w:val="00084EF3"/>
    <w:rsid w:val="00085169"/>
    <w:rsid w:val="00085566"/>
    <w:rsid w:val="00086004"/>
    <w:rsid w:val="00086229"/>
    <w:rsid w:val="00086E6E"/>
    <w:rsid w:val="00087169"/>
    <w:rsid w:val="00087364"/>
    <w:rsid w:val="00087DCB"/>
    <w:rsid w:val="000901F6"/>
    <w:rsid w:val="000910FE"/>
    <w:rsid w:val="00091576"/>
    <w:rsid w:val="00091FC4"/>
    <w:rsid w:val="0009236E"/>
    <w:rsid w:val="00092C40"/>
    <w:rsid w:val="00092CB4"/>
    <w:rsid w:val="00093D24"/>
    <w:rsid w:val="00093ED2"/>
    <w:rsid w:val="0009416D"/>
    <w:rsid w:val="00094876"/>
    <w:rsid w:val="00094912"/>
    <w:rsid w:val="00095B96"/>
    <w:rsid w:val="00096197"/>
    <w:rsid w:val="0009626A"/>
    <w:rsid w:val="000963D3"/>
    <w:rsid w:val="00096E82"/>
    <w:rsid w:val="00096ECD"/>
    <w:rsid w:val="000973E0"/>
    <w:rsid w:val="00097689"/>
    <w:rsid w:val="000976D9"/>
    <w:rsid w:val="000A01BA"/>
    <w:rsid w:val="000A118C"/>
    <w:rsid w:val="000A11AE"/>
    <w:rsid w:val="000A12EF"/>
    <w:rsid w:val="000A1488"/>
    <w:rsid w:val="000A1D5B"/>
    <w:rsid w:val="000A20F4"/>
    <w:rsid w:val="000A268F"/>
    <w:rsid w:val="000A361F"/>
    <w:rsid w:val="000A3CE3"/>
    <w:rsid w:val="000A3FDE"/>
    <w:rsid w:val="000A42EE"/>
    <w:rsid w:val="000A496E"/>
    <w:rsid w:val="000A4D38"/>
    <w:rsid w:val="000A4EEE"/>
    <w:rsid w:val="000A51C2"/>
    <w:rsid w:val="000A554B"/>
    <w:rsid w:val="000A560C"/>
    <w:rsid w:val="000A5B1F"/>
    <w:rsid w:val="000A5E80"/>
    <w:rsid w:val="000A62D3"/>
    <w:rsid w:val="000A65F6"/>
    <w:rsid w:val="000A6920"/>
    <w:rsid w:val="000A6EB9"/>
    <w:rsid w:val="000A7290"/>
    <w:rsid w:val="000B03C8"/>
    <w:rsid w:val="000B0746"/>
    <w:rsid w:val="000B140C"/>
    <w:rsid w:val="000B144D"/>
    <w:rsid w:val="000B1CDF"/>
    <w:rsid w:val="000B2118"/>
    <w:rsid w:val="000B2138"/>
    <w:rsid w:val="000B2BC6"/>
    <w:rsid w:val="000B49B9"/>
    <w:rsid w:val="000B4D79"/>
    <w:rsid w:val="000B4FD1"/>
    <w:rsid w:val="000B5A46"/>
    <w:rsid w:val="000B5AA2"/>
    <w:rsid w:val="000B5DF5"/>
    <w:rsid w:val="000B5F9A"/>
    <w:rsid w:val="000B645F"/>
    <w:rsid w:val="000B652A"/>
    <w:rsid w:val="000B6769"/>
    <w:rsid w:val="000B6D1A"/>
    <w:rsid w:val="000B6F1E"/>
    <w:rsid w:val="000B70F6"/>
    <w:rsid w:val="000C0A99"/>
    <w:rsid w:val="000C0FCE"/>
    <w:rsid w:val="000C11C1"/>
    <w:rsid w:val="000C11D4"/>
    <w:rsid w:val="000C23AB"/>
    <w:rsid w:val="000C274B"/>
    <w:rsid w:val="000C2F6B"/>
    <w:rsid w:val="000C2F71"/>
    <w:rsid w:val="000C318B"/>
    <w:rsid w:val="000C36BF"/>
    <w:rsid w:val="000C471E"/>
    <w:rsid w:val="000C5AB2"/>
    <w:rsid w:val="000C6411"/>
    <w:rsid w:val="000C65E9"/>
    <w:rsid w:val="000C6ADF"/>
    <w:rsid w:val="000C6E45"/>
    <w:rsid w:val="000C7B63"/>
    <w:rsid w:val="000C7F9B"/>
    <w:rsid w:val="000D0319"/>
    <w:rsid w:val="000D034D"/>
    <w:rsid w:val="000D103A"/>
    <w:rsid w:val="000D172A"/>
    <w:rsid w:val="000D2117"/>
    <w:rsid w:val="000D250D"/>
    <w:rsid w:val="000D2A2B"/>
    <w:rsid w:val="000D2B8A"/>
    <w:rsid w:val="000D2D29"/>
    <w:rsid w:val="000D32CD"/>
    <w:rsid w:val="000D361B"/>
    <w:rsid w:val="000D3FB1"/>
    <w:rsid w:val="000D4039"/>
    <w:rsid w:val="000D43CA"/>
    <w:rsid w:val="000D4A07"/>
    <w:rsid w:val="000D5085"/>
    <w:rsid w:val="000D567D"/>
    <w:rsid w:val="000D6508"/>
    <w:rsid w:val="000D683B"/>
    <w:rsid w:val="000D6C52"/>
    <w:rsid w:val="000D7134"/>
    <w:rsid w:val="000D7191"/>
    <w:rsid w:val="000D7358"/>
    <w:rsid w:val="000D7853"/>
    <w:rsid w:val="000E0616"/>
    <w:rsid w:val="000E09A3"/>
    <w:rsid w:val="000E0F4B"/>
    <w:rsid w:val="000E104B"/>
    <w:rsid w:val="000E10AE"/>
    <w:rsid w:val="000E124B"/>
    <w:rsid w:val="000E1650"/>
    <w:rsid w:val="000E1C92"/>
    <w:rsid w:val="000E1D83"/>
    <w:rsid w:val="000E2037"/>
    <w:rsid w:val="000E26A8"/>
    <w:rsid w:val="000E3840"/>
    <w:rsid w:val="000E39A6"/>
    <w:rsid w:val="000E46F2"/>
    <w:rsid w:val="000E4D00"/>
    <w:rsid w:val="000E508D"/>
    <w:rsid w:val="000E51A1"/>
    <w:rsid w:val="000E5E4F"/>
    <w:rsid w:val="000E6442"/>
    <w:rsid w:val="000E67D4"/>
    <w:rsid w:val="000E719A"/>
    <w:rsid w:val="000E7362"/>
    <w:rsid w:val="000E76F2"/>
    <w:rsid w:val="000E77E0"/>
    <w:rsid w:val="000F0011"/>
    <w:rsid w:val="000F00D3"/>
    <w:rsid w:val="000F049D"/>
    <w:rsid w:val="000F0B3B"/>
    <w:rsid w:val="000F0D33"/>
    <w:rsid w:val="000F15AB"/>
    <w:rsid w:val="000F1DB3"/>
    <w:rsid w:val="000F1F72"/>
    <w:rsid w:val="000F2BCF"/>
    <w:rsid w:val="000F2CB3"/>
    <w:rsid w:val="000F2F02"/>
    <w:rsid w:val="000F3403"/>
    <w:rsid w:val="000F4B5D"/>
    <w:rsid w:val="000F541C"/>
    <w:rsid w:val="000F5750"/>
    <w:rsid w:val="000F5AFB"/>
    <w:rsid w:val="000F5F3C"/>
    <w:rsid w:val="000F6498"/>
    <w:rsid w:val="000F689B"/>
    <w:rsid w:val="000F7374"/>
    <w:rsid w:val="000F7C7A"/>
    <w:rsid w:val="001003AB"/>
    <w:rsid w:val="001005AB"/>
    <w:rsid w:val="001022CD"/>
    <w:rsid w:val="00102B12"/>
    <w:rsid w:val="001032F3"/>
    <w:rsid w:val="00104636"/>
    <w:rsid w:val="00104D10"/>
    <w:rsid w:val="0010517C"/>
    <w:rsid w:val="00105E0C"/>
    <w:rsid w:val="00106AB4"/>
    <w:rsid w:val="00106E92"/>
    <w:rsid w:val="001070BE"/>
    <w:rsid w:val="00107624"/>
    <w:rsid w:val="0010762B"/>
    <w:rsid w:val="00111240"/>
    <w:rsid w:val="00111E03"/>
    <w:rsid w:val="0011312E"/>
    <w:rsid w:val="001133C0"/>
    <w:rsid w:val="00113622"/>
    <w:rsid w:val="00113D67"/>
    <w:rsid w:val="00113F5A"/>
    <w:rsid w:val="0011497A"/>
    <w:rsid w:val="00114B2A"/>
    <w:rsid w:val="001155CC"/>
    <w:rsid w:val="0011590F"/>
    <w:rsid w:val="001159EA"/>
    <w:rsid w:val="00115A11"/>
    <w:rsid w:val="001175DD"/>
    <w:rsid w:val="00117662"/>
    <w:rsid w:val="00117E4A"/>
    <w:rsid w:val="00117ED6"/>
    <w:rsid w:val="00120A24"/>
    <w:rsid w:val="001212A3"/>
    <w:rsid w:val="00121465"/>
    <w:rsid w:val="0012185A"/>
    <w:rsid w:val="00121979"/>
    <w:rsid w:val="0012270E"/>
    <w:rsid w:val="00122A8E"/>
    <w:rsid w:val="00122B3D"/>
    <w:rsid w:val="00123495"/>
    <w:rsid w:val="001239BC"/>
    <w:rsid w:val="00123CC0"/>
    <w:rsid w:val="00123F50"/>
    <w:rsid w:val="00124393"/>
    <w:rsid w:val="001246A2"/>
    <w:rsid w:val="00124FB8"/>
    <w:rsid w:val="00125AFB"/>
    <w:rsid w:val="00126AA8"/>
    <w:rsid w:val="0012716E"/>
    <w:rsid w:val="001276A4"/>
    <w:rsid w:val="00127F94"/>
    <w:rsid w:val="0013028F"/>
    <w:rsid w:val="001306E6"/>
    <w:rsid w:val="00130A44"/>
    <w:rsid w:val="00130CD2"/>
    <w:rsid w:val="0013120F"/>
    <w:rsid w:val="001312F9"/>
    <w:rsid w:val="001319E2"/>
    <w:rsid w:val="00131A17"/>
    <w:rsid w:val="00131AB0"/>
    <w:rsid w:val="00131D09"/>
    <w:rsid w:val="00131F55"/>
    <w:rsid w:val="001325BE"/>
    <w:rsid w:val="00132C9B"/>
    <w:rsid w:val="001336E7"/>
    <w:rsid w:val="00134563"/>
    <w:rsid w:val="00134964"/>
    <w:rsid w:val="0013519F"/>
    <w:rsid w:val="001351C4"/>
    <w:rsid w:val="00135C3F"/>
    <w:rsid w:val="001362EE"/>
    <w:rsid w:val="0013632F"/>
    <w:rsid w:val="0013698A"/>
    <w:rsid w:val="00136C39"/>
    <w:rsid w:val="00137170"/>
    <w:rsid w:val="001373C1"/>
    <w:rsid w:val="00140484"/>
    <w:rsid w:val="00140C8E"/>
    <w:rsid w:val="00141B61"/>
    <w:rsid w:val="00141DB8"/>
    <w:rsid w:val="00141FFC"/>
    <w:rsid w:val="00142084"/>
    <w:rsid w:val="00142949"/>
    <w:rsid w:val="00142C30"/>
    <w:rsid w:val="00143257"/>
    <w:rsid w:val="00143424"/>
    <w:rsid w:val="001435FD"/>
    <w:rsid w:val="00143631"/>
    <w:rsid w:val="001440A1"/>
    <w:rsid w:val="00145B91"/>
    <w:rsid w:val="00145F19"/>
    <w:rsid w:val="001469AB"/>
    <w:rsid w:val="00146AB3"/>
    <w:rsid w:val="00146EA3"/>
    <w:rsid w:val="00147987"/>
    <w:rsid w:val="0015071E"/>
    <w:rsid w:val="00151080"/>
    <w:rsid w:val="001513F5"/>
    <w:rsid w:val="00151DE8"/>
    <w:rsid w:val="001530F9"/>
    <w:rsid w:val="00153747"/>
    <w:rsid w:val="00153F0F"/>
    <w:rsid w:val="00154254"/>
    <w:rsid w:val="0015505B"/>
    <w:rsid w:val="001550E2"/>
    <w:rsid w:val="00155944"/>
    <w:rsid w:val="00155A88"/>
    <w:rsid w:val="001565B3"/>
    <w:rsid w:val="0015780D"/>
    <w:rsid w:val="0016098B"/>
    <w:rsid w:val="00160C76"/>
    <w:rsid w:val="001612A3"/>
    <w:rsid w:val="0016215D"/>
    <w:rsid w:val="0016222D"/>
    <w:rsid w:val="00162383"/>
    <w:rsid w:val="001625E9"/>
    <w:rsid w:val="00162AF7"/>
    <w:rsid w:val="00163064"/>
    <w:rsid w:val="00163B34"/>
    <w:rsid w:val="00164DEF"/>
    <w:rsid w:val="00164E77"/>
    <w:rsid w:val="00165047"/>
    <w:rsid w:val="001650CC"/>
    <w:rsid w:val="001661D9"/>
    <w:rsid w:val="00166784"/>
    <w:rsid w:val="001667BE"/>
    <w:rsid w:val="001671EF"/>
    <w:rsid w:val="001673DD"/>
    <w:rsid w:val="00167489"/>
    <w:rsid w:val="00167B22"/>
    <w:rsid w:val="0017028A"/>
    <w:rsid w:val="00170354"/>
    <w:rsid w:val="00171439"/>
    <w:rsid w:val="00171CCF"/>
    <w:rsid w:val="00172CE6"/>
    <w:rsid w:val="001731FF"/>
    <w:rsid w:val="001738F0"/>
    <w:rsid w:val="00173D14"/>
    <w:rsid w:val="00173DEA"/>
    <w:rsid w:val="0017469E"/>
    <w:rsid w:val="001746FF"/>
    <w:rsid w:val="00175D8C"/>
    <w:rsid w:val="0017621B"/>
    <w:rsid w:val="001763E5"/>
    <w:rsid w:val="0017646E"/>
    <w:rsid w:val="0017651D"/>
    <w:rsid w:val="00176655"/>
    <w:rsid w:val="00176BF2"/>
    <w:rsid w:val="0017791C"/>
    <w:rsid w:val="001779CC"/>
    <w:rsid w:val="00177E41"/>
    <w:rsid w:val="0018049E"/>
    <w:rsid w:val="00180652"/>
    <w:rsid w:val="001809FF"/>
    <w:rsid w:val="001810FC"/>
    <w:rsid w:val="001817E5"/>
    <w:rsid w:val="00181C85"/>
    <w:rsid w:val="001821E6"/>
    <w:rsid w:val="0018286F"/>
    <w:rsid w:val="00182C07"/>
    <w:rsid w:val="00182E97"/>
    <w:rsid w:val="00183229"/>
    <w:rsid w:val="001832A3"/>
    <w:rsid w:val="001832F8"/>
    <w:rsid w:val="001837F9"/>
    <w:rsid w:val="00183C18"/>
    <w:rsid w:val="00184046"/>
    <w:rsid w:val="00184262"/>
    <w:rsid w:val="00184494"/>
    <w:rsid w:val="0018505B"/>
    <w:rsid w:val="001851F4"/>
    <w:rsid w:val="001853E9"/>
    <w:rsid w:val="00185B52"/>
    <w:rsid w:val="001860F0"/>
    <w:rsid w:val="00186BCD"/>
    <w:rsid w:val="00186FB5"/>
    <w:rsid w:val="001870AC"/>
    <w:rsid w:val="00187B2E"/>
    <w:rsid w:val="00187CBC"/>
    <w:rsid w:val="00187F04"/>
    <w:rsid w:val="00187F2D"/>
    <w:rsid w:val="00190AC9"/>
    <w:rsid w:val="00191724"/>
    <w:rsid w:val="00192856"/>
    <w:rsid w:val="00192CB4"/>
    <w:rsid w:val="00194697"/>
    <w:rsid w:val="001957A1"/>
    <w:rsid w:val="00195AFF"/>
    <w:rsid w:val="00196642"/>
    <w:rsid w:val="0019668A"/>
    <w:rsid w:val="0019700E"/>
    <w:rsid w:val="00197F0C"/>
    <w:rsid w:val="001A0418"/>
    <w:rsid w:val="001A0AB0"/>
    <w:rsid w:val="001A2BBF"/>
    <w:rsid w:val="001A2D2C"/>
    <w:rsid w:val="001A3B52"/>
    <w:rsid w:val="001A3C7F"/>
    <w:rsid w:val="001A3CDA"/>
    <w:rsid w:val="001A4576"/>
    <w:rsid w:val="001A489D"/>
    <w:rsid w:val="001A4F00"/>
    <w:rsid w:val="001A5E0C"/>
    <w:rsid w:val="001A5FAD"/>
    <w:rsid w:val="001A6A14"/>
    <w:rsid w:val="001A6F2D"/>
    <w:rsid w:val="001A718C"/>
    <w:rsid w:val="001A7240"/>
    <w:rsid w:val="001A75FD"/>
    <w:rsid w:val="001A769B"/>
    <w:rsid w:val="001B0136"/>
    <w:rsid w:val="001B01B4"/>
    <w:rsid w:val="001B16A5"/>
    <w:rsid w:val="001B1CC5"/>
    <w:rsid w:val="001B1D25"/>
    <w:rsid w:val="001B1E5F"/>
    <w:rsid w:val="001B28FF"/>
    <w:rsid w:val="001B302E"/>
    <w:rsid w:val="001B3245"/>
    <w:rsid w:val="001B37EB"/>
    <w:rsid w:val="001B3B02"/>
    <w:rsid w:val="001B454F"/>
    <w:rsid w:val="001B47FE"/>
    <w:rsid w:val="001B54BA"/>
    <w:rsid w:val="001B6376"/>
    <w:rsid w:val="001B67BD"/>
    <w:rsid w:val="001B6886"/>
    <w:rsid w:val="001B6B1E"/>
    <w:rsid w:val="001B73DB"/>
    <w:rsid w:val="001B77AE"/>
    <w:rsid w:val="001C01F8"/>
    <w:rsid w:val="001C0DED"/>
    <w:rsid w:val="001C0EC7"/>
    <w:rsid w:val="001C116B"/>
    <w:rsid w:val="001C1711"/>
    <w:rsid w:val="001C2356"/>
    <w:rsid w:val="001C247C"/>
    <w:rsid w:val="001C3018"/>
    <w:rsid w:val="001C378A"/>
    <w:rsid w:val="001C3843"/>
    <w:rsid w:val="001C3DC6"/>
    <w:rsid w:val="001C3FBF"/>
    <w:rsid w:val="001C40B0"/>
    <w:rsid w:val="001C4CEE"/>
    <w:rsid w:val="001C50C4"/>
    <w:rsid w:val="001C6A1E"/>
    <w:rsid w:val="001C6EE5"/>
    <w:rsid w:val="001C76A8"/>
    <w:rsid w:val="001C7C2F"/>
    <w:rsid w:val="001D0581"/>
    <w:rsid w:val="001D07BB"/>
    <w:rsid w:val="001D12D5"/>
    <w:rsid w:val="001D1AEE"/>
    <w:rsid w:val="001D1FF9"/>
    <w:rsid w:val="001D2075"/>
    <w:rsid w:val="001D210E"/>
    <w:rsid w:val="001D2379"/>
    <w:rsid w:val="001D2934"/>
    <w:rsid w:val="001D2A15"/>
    <w:rsid w:val="001D3342"/>
    <w:rsid w:val="001D356B"/>
    <w:rsid w:val="001D3920"/>
    <w:rsid w:val="001D3949"/>
    <w:rsid w:val="001D46B7"/>
    <w:rsid w:val="001D5CC0"/>
    <w:rsid w:val="001D6291"/>
    <w:rsid w:val="001D6776"/>
    <w:rsid w:val="001D7179"/>
    <w:rsid w:val="001D794F"/>
    <w:rsid w:val="001D7F35"/>
    <w:rsid w:val="001E02F5"/>
    <w:rsid w:val="001E05A2"/>
    <w:rsid w:val="001E0DCD"/>
    <w:rsid w:val="001E26FC"/>
    <w:rsid w:val="001E3281"/>
    <w:rsid w:val="001E3287"/>
    <w:rsid w:val="001E42D3"/>
    <w:rsid w:val="001E4B26"/>
    <w:rsid w:val="001E4CD7"/>
    <w:rsid w:val="001E5782"/>
    <w:rsid w:val="001E5C51"/>
    <w:rsid w:val="001E5F08"/>
    <w:rsid w:val="001E610E"/>
    <w:rsid w:val="001E67A5"/>
    <w:rsid w:val="001E6EB9"/>
    <w:rsid w:val="001E715D"/>
    <w:rsid w:val="001E71CD"/>
    <w:rsid w:val="001E775A"/>
    <w:rsid w:val="001F08EE"/>
    <w:rsid w:val="001F0918"/>
    <w:rsid w:val="001F0E18"/>
    <w:rsid w:val="001F101E"/>
    <w:rsid w:val="001F1053"/>
    <w:rsid w:val="001F1696"/>
    <w:rsid w:val="001F24D9"/>
    <w:rsid w:val="001F30AA"/>
    <w:rsid w:val="001F30DC"/>
    <w:rsid w:val="001F3487"/>
    <w:rsid w:val="001F372B"/>
    <w:rsid w:val="001F3735"/>
    <w:rsid w:val="001F3C0A"/>
    <w:rsid w:val="001F3DE0"/>
    <w:rsid w:val="001F3F3F"/>
    <w:rsid w:val="001F3FA9"/>
    <w:rsid w:val="001F4F18"/>
    <w:rsid w:val="001F558F"/>
    <w:rsid w:val="001F5CAC"/>
    <w:rsid w:val="001F62F6"/>
    <w:rsid w:val="001F7057"/>
    <w:rsid w:val="001F7BB9"/>
    <w:rsid w:val="001F7E16"/>
    <w:rsid w:val="002013AE"/>
    <w:rsid w:val="002015BC"/>
    <w:rsid w:val="0020169D"/>
    <w:rsid w:val="00202482"/>
    <w:rsid w:val="00202E47"/>
    <w:rsid w:val="00202F44"/>
    <w:rsid w:val="00203279"/>
    <w:rsid w:val="00203496"/>
    <w:rsid w:val="002034D3"/>
    <w:rsid w:val="0020352E"/>
    <w:rsid w:val="00203AD7"/>
    <w:rsid w:val="002046C5"/>
    <w:rsid w:val="00204A1F"/>
    <w:rsid w:val="00204D4A"/>
    <w:rsid w:val="00204E21"/>
    <w:rsid w:val="00204FD9"/>
    <w:rsid w:val="00205234"/>
    <w:rsid w:val="00205D3A"/>
    <w:rsid w:val="00205F22"/>
    <w:rsid w:val="002067B3"/>
    <w:rsid w:val="002073E9"/>
    <w:rsid w:val="0021026E"/>
    <w:rsid w:val="002105B8"/>
    <w:rsid w:val="002108A7"/>
    <w:rsid w:val="002109EB"/>
    <w:rsid w:val="0021115D"/>
    <w:rsid w:val="002114CC"/>
    <w:rsid w:val="00212B11"/>
    <w:rsid w:val="00213416"/>
    <w:rsid w:val="0021388A"/>
    <w:rsid w:val="002139D2"/>
    <w:rsid w:val="00213C19"/>
    <w:rsid w:val="00214906"/>
    <w:rsid w:val="00214F8A"/>
    <w:rsid w:val="00215091"/>
    <w:rsid w:val="002150A8"/>
    <w:rsid w:val="002150AE"/>
    <w:rsid w:val="002151DD"/>
    <w:rsid w:val="00215310"/>
    <w:rsid w:val="0021627A"/>
    <w:rsid w:val="002164FD"/>
    <w:rsid w:val="0021690C"/>
    <w:rsid w:val="002171FC"/>
    <w:rsid w:val="002174D3"/>
    <w:rsid w:val="00217C71"/>
    <w:rsid w:val="00217EC7"/>
    <w:rsid w:val="00220247"/>
    <w:rsid w:val="00220311"/>
    <w:rsid w:val="00220CB0"/>
    <w:rsid w:val="00222D2F"/>
    <w:rsid w:val="00223116"/>
    <w:rsid w:val="00223776"/>
    <w:rsid w:val="00224E9C"/>
    <w:rsid w:val="00225064"/>
    <w:rsid w:val="00225106"/>
    <w:rsid w:val="0022519A"/>
    <w:rsid w:val="00225540"/>
    <w:rsid w:val="00225571"/>
    <w:rsid w:val="00226481"/>
    <w:rsid w:val="002265C3"/>
    <w:rsid w:val="0022752D"/>
    <w:rsid w:val="00230000"/>
    <w:rsid w:val="002300A4"/>
    <w:rsid w:val="00230133"/>
    <w:rsid w:val="002304A3"/>
    <w:rsid w:val="00232DC4"/>
    <w:rsid w:val="00232F83"/>
    <w:rsid w:val="00232FE1"/>
    <w:rsid w:val="0023333B"/>
    <w:rsid w:val="002336BA"/>
    <w:rsid w:val="00234D96"/>
    <w:rsid w:val="00235036"/>
    <w:rsid w:val="0023613F"/>
    <w:rsid w:val="00237191"/>
    <w:rsid w:val="002375A5"/>
    <w:rsid w:val="00237D99"/>
    <w:rsid w:val="00237F36"/>
    <w:rsid w:val="002405D2"/>
    <w:rsid w:val="00240D4C"/>
    <w:rsid w:val="00240D9C"/>
    <w:rsid w:val="0024115A"/>
    <w:rsid w:val="002417CA"/>
    <w:rsid w:val="0024182F"/>
    <w:rsid w:val="00241C52"/>
    <w:rsid w:val="002436A1"/>
    <w:rsid w:val="00243A1F"/>
    <w:rsid w:val="002441EB"/>
    <w:rsid w:val="00244E35"/>
    <w:rsid w:val="002453CF"/>
    <w:rsid w:val="0024587C"/>
    <w:rsid w:val="00246731"/>
    <w:rsid w:val="002467A0"/>
    <w:rsid w:val="00246EE2"/>
    <w:rsid w:val="0025035B"/>
    <w:rsid w:val="00250974"/>
    <w:rsid w:val="002515D6"/>
    <w:rsid w:val="0025162C"/>
    <w:rsid w:val="0025186B"/>
    <w:rsid w:val="00251A66"/>
    <w:rsid w:val="00251BDD"/>
    <w:rsid w:val="00251C53"/>
    <w:rsid w:val="00251E18"/>
    <w:rsid w:val="002521D3"/>
    <w:rsid w:val="00252365"/>
    <w:rsid w:val="00252918"/>
    <w:rsid w:val="00252AE3"/>
    <w:rsid w:val="00252E7C"/>
    <w:rsid w:val="00254108"/>
    <w:rsid w:val="002541B9"/>
    <w:rsid w:val="00254C4B"/>
    <w:rsid w:val="00254D82"/>
    <w:rsid w:val="00254E19"/>
    <w:rsid w:val="002555F1"/>
    <w:rsid w:val="002557CF"/>
    <w:rsid w:val="00255B88"/>
    <w:rsid w:val="00255D64"/>
    <w:rsid w:val="00256561"/>
    <w:rsid w:val="00256F91"/>
    <w:rsid w:val="0025712B"/>
    <w:rsid w:val="00257632"/>
    <w:rsid w:val="002577E7"/>
    <w:rsid w:val="00257903"/>
    <w:rsid w:val="0025799D"/>
    <w:rsid w:val="00260090"/>
    <w:rsid w:val="002605F6"/>
    <w:rsid w:val="00261006"/>
    <w:rsid w:val="0026238E"/>
    <w:rsid w:val="00262D10"/>
    <w:rsid w:val="00262F7E"/>
    <w:rsid w:val="00263636"/>
    <w:rsid w:val="00265E44"/>
    <w:rsid w:val="0026767C"/>
    <w:rsid w:val="00267774"/>
    <w:rsid w:val="0027014A"/>
    <w:rsid w:val="00270239"/>
    <w:rsid w:val="00270701"/>
    <w:rsid w:val="00270E66"/>
    <w:rsid w:val="0027135F"/>
    <w:rsid w:val="00271A89"/>
    <w:rsid w:val="00271E58"/>
    <w:rsid w:val="00272622"/>
    <w:rsid w:val="002738A0"/>
    <w:rsid w:val="002755F5"/>
    <w:rsid w:val="00276688"/>
    <w:rsid w:val="0027683F"/>
    <w:rsid w:val="0027691D"/>
    <w:rsid w:val="00276C3D"/>
    <w:rsid w:val="002773D5"/>
    <w:rsid w:val="00281D61"/>
    <w:rsid w:val="00281DCE"/>
    <w:rsid w:val="0028291E"/>
    <w:rsid w:val="002834C7"/>
    <w:rsid w:val="002837F9"/>
    <w:rsid w:val="00283B0E"/>
    <w:rsid w:val="00283CCF"/>
    <w:rsid w:val="0028494B"/>
    <w:rsid w:val="002849D5"/>
    <w:rsid w:val="00284A50"/>
    <w:rsid w:val="00284FA0"/>
    <w:rsid w:val="002855BE"/>
    <w:rsid w:val="002855C2"/>
    <w:rsid w:val="00285A09"/>
    <w:rsid w:val="00285BB3"/>
    <w:rsid w:val="00285D87"/>
    <w:rsid w:val="002862E7"/>
    <w:rsid w:val="00286C17"/>
    <w:rsid w:val="00287FB3"/>
    <w:rsid w:val="002909A8"/>
    <w:rsid w:val="00290B56"/>
    <w:rsid w:val="002913CF"/>
    <w:rsid w:val="00291910"/>
    <w:rsid w:val="00291C01"/>
    <w:rsid w:val="00291DE7"/>
    <w:rsid w:val="00292289"/>
    <w:rsid w:val="002924C5"/>
    <w:rsid w:val="0029253C"/>
    <w:rsid w:val="002929CD"/>
    <w:rsid w:val="00292E2F"/>
    <w:rsid w:val="00293225"/>
    <w:rsid w:val="0029322A"/>
    <w:rsid w:val="0029383E"/>
    <w:rsid w:val="00293AA1"/>
    <w:rsid w:val="0029428F"/>
    <w:rsid w:val="00294F52"/>
    <w:rsid w:val="00295567"/>
    <w:rsid w:val="002958A3"/>
    <w:rsid w:val="00295EFD"/>
    <w:rsid w:val="002960BF"/>
    <w:rsid w:val="00296887"/>
    <w:rsid w:val="002970FB"/>
    <w:rsid w:val="002A0735"/>
    <w:rsid w:val="002A0E6D"/>
    <w:rsid w:val="002A124E"/>
    <w:rsid w:val="002A1352"/>
    <w:rsid w:val="002A15AE"/>
    <w:rsid w:val="002A20A0"/>
    <w:rsid w:val="002A23C7"/>
    <w:rsid w:val="002A27C9"/>
    <w:rsid w:val="002A29D5"/>
    <w:rsid w:val="002A2DA3"/>
    <w:rsid w:val="002A3543"/>
    <w:rsid w:val="002A3AFD"/>
    <w:rsid w:val="002A3C6D"/>
    <w:rsid w:val="002A3C78"/>
    <w:rsid w:val="002A4321"/>
    <w:rsid w:val="002A4FCB"/>
    <w:rsid w:val="002A58ED"/>
    <w:rsid w:val="002A6690"/>
    <w:rsid w:val="002A7015"/>
    <w:rsid w:val="002A70CE"/>
    <w:rsid w:val="002A7FC2"/>
    <w:rsid w:val="002B03D3"/>
    <w:rsid w:val="002B05A0"/>
    <w:rsid w:val="002B2596"/>
    <w:rsid w:val="002B2A5E"/>
    <w:rsid w:val="002B3011"/>
    <w:rsid w:val="002B378B"/>
    <w:rsid w:val="002B3E47"/>
    <w:rsid w:val="002B50DD"/>
    <w:rsid w:val="002B5EC1"/>
    <w:rsid w:val="002B609D"/>
    <w:rsid w:val="002B6D5E"/>
    <w:rsid w:val="002B6EA4"/>
    <w:rsid w:val="002B70FF"/>
    <w:rsid w:val="002B7141"/>
    <w:rsid w:val="002B774E"/>
    <w:rsid w:val="002B79A6"/>
    <w:rsid w:val="002C280A"/>
    <w:rsid w:val="002C28A0"/>
    <w:rsid w:val="002C2A9C"/>
    <w:rsid w:val="002C2EDB"/>
    <w:rsid w:val="002C369F"/>
    <w:rsid w:val="002C36B8"/>
    <w:rsid w:val="002C3A21"/>
    <w:rsid w:val="002C3CC5"/>
    <w:rsid w:val="002C43D4"/>
    <w:rsid w:val="002C4C20"/>
    <w:rsid w:val="002C4D21"/>
    <w:rsid w:val="002C4D5D"/>
    <w:rsid w:val="002C4DE8"/>
    <w:rsid w:val="002C5A71"/>
    <w:rsid w:val="002C5B18"/>
    <w:rsid w:val="002C6067"/>
    <w:rsid w:val="002C6418"/>
    <w:rsid w:val="002C6524"/>
    <w:rsid w:val="002C66C3"/>
    <w:rsid w:val="002C6E6D"/>
    <w:rsid w:val="002C742F"/>
    <w:rsid w:val="002C7DDC"/>
    <w:rsid w:val="002D0A89"/>
    <w:rsid w:val="002D0BB6"/>
    <w:rsid w:val="002D0BD2"/>
    <w:rsid w:val="002D0C62"/>
    <w:rsid w:val="002D0DFD"/>
    <w:rsid w:val="002D1306"/>
    <w:rsid w:val="002D1A87"/>
    <w:rsid w:val="002D1E8C"/>
    <w:rsid w:val="002D2045"/>
    <w:rsid w:val="002D2C88"/>
    <w:rsid w:val="002D381A"/>
    <w:rsid w:val="002D3890"/>
    <w:rsid w:val="002D3D43"/>
    <w:rsid w:val="002D3F8C"/>
    <w:rsid w:val="002D4D4A"/>
    <w:rsid w:val="002D51BC"/>
    <w:rsid w:val="002D51F3"/>
    <w:rsid w:val="002D57B4"/>
    <w:rsid w:val="002D57C7"/>
    <w:rsid w:val="002D5D56"/>
    <w:rsid w:val="002D666F"/>
    <w:rsid w:val="002D68B3"/>
    <w:rsid w:val="002D7992"/>
    <w:rsid w:val="002D7A20"/>
    <w:rsid w:val="002D7F66"/>
    <w:rsid w:val="002E02C0"/>
    <w:rsid w:val="002E08CA"/>
    <w:rsid w:val="002E0F08"/>
    <w:rsid w:val="002E27F8"/>
    <w:rsid w:val="002E2A41"/>
    <w:rsid w:val="002E2C8F"/>
    <w:rsid w:val="002E35CD"/>
    <w:rsid w:val="002E35DE"/>
    <w:rsid w:val="002E3F42"/>
    <w:rsid w:val="002E47BD"/>
    <w:rsid w:val="002E4A5A"/>
    <w:rsid w:val="002E5BC7"/>
    <w:rsid w:val="002E5E4B"/>
    <w:rsid w:val="002E6DBE"/>
    <w:rsid w:val="002E776E"/>
    <w:rsid w:val="002E7E5A"/>
    <w:rsid w:val="002E7EDA"/>
    <w:rsid w:val="002F0329"/>
    <w:rsid w:val="002F0B0E"/>
    <w:rsid w:val="002F0FD1"/>
    <w:rsid w:val="002F19D9"/>
    <w:rsid w:val="002F25B7"/>
    <w:rsid w:val="002F3EA6"/>
    <w:rsid w:val="002F4172"/>
    <w:rsid w:val="002F4612"/>
    <w:rsid w:val="002F4ADE"/>
    <w:rsid w:val="002F50FF"/>
    <w:rsid w:val="002F51CB"/>
    <w:rsid w:val="002F58BE"/>
    <w:rsid w:val="002F6053"/>
    <w:rsid w:val="002F60DD"/>
    <w:rsid w:val="002F615C"/>
    <w:rsid w:val="002F6310"/>
    <w:rsid w:val="002F7450"/>
    <w:rsid w:val="002F74F4"/>
    <w:rsid w:val="002F75C1"/>
    <w:rsid w:val="002F792D"/>
    <w:rsid w:val="00300031"/>
    <w:rsid w:val="003000D9"/>
    <w:rsid w:val="00300BA9"/>
    <w:rsid w:val="00300CB0"/>
    <w:rsid w:val="00301174"/>
    <w:rsid w:val="00301199"/>
    <w:rsid w:val="003018F8"/>
    <w:rsid w:val="0030257F"/>
    <w:rsid w:val="00302712"/>
    <w:rsid w:val="00302AC7"/>
    <w:rsid w:val="00302FFB"/>
    <w:rsid w:val="0030302A"/>
    <w:rsid w:val="003030DC"/>
    <w:rsid w:val="0030331C"/>
    <w:rsid w:val="00303914"/>
    <w:rsid w:val="0030465F"/>
    <w:rsid w:val="003047E8"/>
    <w:rsid w:val="00304C6E"/>
    <w:rsid w:val="00305CB1"/>
    <w:rsid w:val="003065CE"/>
    <w:rsid w:val="00306B67"/>
    <w:rsid w:val="003109F4"/>
    <w:rsid w:val="00311EBC"/>
    <w:rsid w:val="00311FF0"/>
    <w:rsid w:val="00313357"/>
    <w:rsid w:val="003136EA"/>
    <w:rsid w:val="00314CFA"/>
    <w:rsid w:val="003151C3"/>
    <w:rsid w:val="00315CCE"/>
    <w:rsid w:val="003162C6"/>
    <w:rsid w:val="00317587"/>
    <w:rsid w:val="0031799A"/>
    <w:rsid w:val="00317DF1"/>
    <w:rsid w:val="003208D3"/>
    <w:rsid w:val="00320D1B"/>
    <w:rsid w:val="00321876"/>
    <w:rsid w:val="00321897"/>
    <w:rsid w:val="003218B2"/>
    <w:rsid w:val="00321A71"/>
    <w:rsid w:val="00321F10"/>
    <w:rsid w:val="0032258E"/>
    <w:rsid w:val="003229DE"/>
    <w:rsid w:val="00322D98"/>
    <w:rsid w:val="003232ED"/>
    <w:rsid w:val="003242DD"/>
    <w:rsid w:val="003244FE"/>
    <w:rsid w:val="00324967"/>
    <w:rsid w:val="0032499C"/>
    <w:rsid w:val="00325655"/>
    <w:rsid w:val="00325CC0"/>
    <w:rsid w:val="003267A1"/>
    <w:rsid w:val="003268CC"/>
    <w:rsid w:val="00326BFA"/>
    <w:rsid w:val="0032734B"/>
    <w:rsid w:val="003274D3"/>
    <w:rsid w:val="00327945"/>
    <w:rsid w:val="00327C03"/>
    <w:rsid w:val="003300C4"/>
    <w:rsid w:val="00330C8B"/>
    <w:rsid w:val="00330FC0"/>
    <w:rsid w:val="003310C0"/>
    <w:rsid w:val="003317FA"/>
    <w:rsid w:val="00331E84"/>
    <w:rsid w:val="003321A5"/>
    <w:rsid w:val="0033244C"/>
    <w:rsid w:val="00332AD3"/>
    <w:rsid w:val="00332CA8"/>
    <w:rsid w:val="003335AA"/>
    <w:rsid w:val="003337CB"/>
    <w:rsid w:val="00333C97"/>
    <w:rsid w:val="003344D1"/>
    <w:rsid w:val="00335511"/>
    <w:rsid w:val="00335AA5"/>
    <w:rsid w:val="00336109"/>
    <w:rsid w:val="00336A53"/>
    <w:rsid w:val="00337B08"/>
    <w:rsid w:val="00340447"/>
    <w:rsid w:val="00340936"/>
    <w:rsid w:val="00340ED3"/>
    <w:rsid w:val="003412BA"/>
    <w:rsid w:val="00341B51"/>
    <w:rsid w:val="00342102"/>
    <w:rsid w:val="003427DD"/>
    <w:rsid w:val="00342E4C"/>
    <w:rsid w:val="00342EAB"/>
    <w:rsid w:val="00342EEE"/>
    <w:rsid w:val="0034310B"/>
    <w:rsid w:val="00343B98"/>
    <w:rsid w:val="00343CCE"/>
    <w:rsid w:val="0034481D"/>
    <w:rsid w:val="00344B81"/>
    <w:rsid w:val="00345EF3"/>
    <w:rsid w:val="003460B1"/>
    <w:rsid w:val="0034637A"/>
    <w:rsid w:val="003467F0"/>
    <w:rsid w:val="00350019"/>
    <w:rsid w:val="0035067F"/>
    <w:rsid w:val="00350CA5"/>
    <w:rsid w:val="0035164C"/>
    <w:rsid w:val="003522FD"/>
    <w:rsid w:val="003533B4"/>
    <w:rsid w:val="0035346E"/>
    <w:rsid w:val="00353844"/>
    <w:rsid w:val="00353B28"/>
    <w:rsid w:val="00353D3E"/>
    <w:rsid w:val="003545B9"/>
    <w:rsid w:val="003546A0"/>
    <w:rsid w:val="003548A4"/>
    <w:rsid w:val="003550B4"/>
    <w:rsid w:val="003552C1"/>
    <w:rsid w:val="00355373"/>
    <w:rsid w:val="00355D01"/>
    <w:rsid w:val="0035697D"/>
    <w:rsid w:val="003572F3"/>
    <w:rsid w:val="00357570"/>
    <w:rsid w:val="00357714"/>
    <w:rsid w:val="0035786B"/>
    <w:rsid w:val="0036057C"/>
    <w:rsid w:val="00360653"/>
    <w:rsid w:val="0036116D"/>
    <w:rsid w:val="003617F9"/>
    <w:rsid w:val="0036248A"/>
    <w:rsid w:val="003625F5"/>
    <w:rsid w:val="00362862"/>
    <w:rsid w:val="00362A84"/>
    <w:rsid w:val="00362D35"/>
    <w:rsid w:val="00363481"/>
    <w:rsid w:val="003645C0"/>
    <w:rsid w:val="00364BDB"/>
    <w:rsid w:val="00364DE8"/>
    <w:rsid w:val="003656FE"/>
    <w:rsid w:val="003657AD"/>
    <w:rsid w:val="00366476"/>
    <w:rsid w:val="0036785F"/>
    <w:rsid w:val="0037023D"/>
    <w:rsid w:val="00370B3F"/>
    <w:rsid w:val="0037137C"/>
    <w:rsid w:val="00372104"/>
    <w:rsid w:val="00372329"/>
    <w:rsid w:val="003725DF"/>
    <w:rsid w:val="00372F56"/>
    <w:rsid w:val="003736AF"/>
    <w:rsid w:val="0037372E"/>
    <w:rsid w:val="00373E0A"/>
    <w:rsid w:val="00374680"/>
    <w:rsid w:val="0037538A"/>
    <w:rsid w:val="003754C0"/>
    <w:rsid w:val="00375B72"/>
    <w:rsid w:val="00375D3C"/>
    <w:rsid w:val="00375FBC"/>
    <w:rsid w:val="00376237"/>
    <w:rsid w:val="00376997"/>
    <w:rsid w:val="00377256"/>
    <w:rsid w:val="00377CC7"/>
    <w:rsid w:val="00380FE3"/>
    <w:rsid w:val="00382196"/>
    <w:rsid w:val="0038288E"/>
    <w:rsid w:val="00382A33"/>
    <w:rsid w:val="00382A51"/>
    <w:rsid w:val="0038376D"/>
    <w:rsid w:val="00383ADF"/>
    <w:rsid w:val="00383BA8"/>
    <w:rsid w:val="00384518"/>
    <w:rsid w:val="00384E26"/>
    <w:rsid w:val="00384E34"/>
    <w:rsid w:val="00384E52"/>
    <w:rsid w:val="00384E7C"/>
    <w:rsid w:val="003851DF"/>
    <w:rsid w:val="00386A67"/>
    <w:rsid w:val="00386B9D"/>
    <w:rsid w:val="00386D36"/>
    <w:rsid w:val="00386F61"/>
    <w:rsid w:val="00387052"/>
    <w:rsid w:val="00387346"/>
    <w:rsid w:val="003903F0"/>
    <w:rsid w:val="003908D3"/>
    <w:rsid w:val="00390C92"/>
    <w:rsid w:val="00391630"/>
    <w:rsid w:val="00391D8C"/>
    <w:rsid w:val="003921C2"/>
    <w:rsid w:val="00392C4F"/>
    <w:rsid w:val="00393047"/>
    <w:rsid w:val="0039325D"/>
    <w:rsid w:val="00394FC5"/>
    <w:rsid w:val="00395072"/>
    <w:rsid w:val="0039538F"/>
    <w:rsid w:val="0039575F"/>
    <w:rsid w:val="0039603E"/>
    <w:rsid w:val="0039720D"/>
    <w:rsid w:val="00397691"/>
    <w:rsid w:val="00397DA3"/>
    <w:rsid w:val="00397DCD"/>
    <w:rsid w:val="003A0207"/>
    <w:rsid w:val="003A0E74"/>
    <w:rsid w:val="003A12BD"/>
    <w:rsid w:val="003A1AA4"/>
    <w:rsid w:val="003A1E2F"/>
    <w:rsid w:val="003A22BC"/>
    <w:rsid w:val="003A2880"/>
    <w:rsid w:val="003A2E51"/>
    <w:rsid w:val="003A36DD"/>
    <w:rsid w:val="003A39B7"/>
    <w:rsid w:val="003A39E2"/>
    <w:rsid w:val="003A3BAF"/>
    <w:rsid w:val="003A436D"/>
    <w:rsid w:val="003A4DF1"/>
    <w:rsid w:val="003A4E82"/>
    <w:rsid w:val="003A5399"/>
    <w:rsid w:val="003A54A1"/>
    <w:rsid w:val="003A57EA"/>
    <w:rsid w:val="003A5A66"/>
    <w:rsid w:val="003A5B4B"/>
    <w:rsid w:val="003A5DB8"/>
    <w:rsid w:val="003A63B4"/>
    <w:rsid w:val="003A780C"/>
    <w:rsid w:val="003A7D01"/>
    <w:rsid w:val="003A7DDD"/>
    <w:rsid w:val="003B0E50"/>
    <w:rsid w:val="003B1117"/>
    <w:rsid w:val="003B1A8E"/>
    <w:rsid w:val="003B1CBC"/>
    <w:rsid w:val="003B1D6D"/>
    <w:rsid w:val="003B2122"/>
    <w:rsid w:val="003B3011"/>
    <w:rsid w:val="003B312D"/>
    <w:rsid w:val="003B38A3"/>
    <w:rsid w:val="003B3E67"/>
    <w:rsid w:val="003B407C"/>
    <w:rsid w:val="003B40AF"/>
    <w:rsid w:val="003B44E9"/>
    <w:rsid w:val="003B4BED"/>
    <w:rsid w:val="003B4DB0"/>
    <w:rsid w:val="003B4F97"/>
    <w:rsid w:val="003B5671"/>
    <w:rsid w:val="003B5C5A"/>
    <w:rsid w:val="003B6418"/>
    <w:rsid w:val="003B64B5"/>
    <w:rsid w:val="003B7068"/>
    <w:rsid w:val="003B7919"/>
    <w:rsid w:val="003C0151"/>
    <w:rsid w:val="003C03AD"/>
    <w:rsid w:val="003C08CC"/>
    <w:rsid w:val="003C08FA"/>
    <w:rsid w:val="003C1607"/>
    <w:rsid w:val="003C169D"/>
    <w:rsid w:val="003C16EB"/>
    <w:rsid w:val="003C1758"/>
    <w:rsid w:val="003C194D"/>
    <w:rsid w:val="003C1E7A"/>
    <w:rsid w:val="003C2720"/>
    <w:rsid w:val="003C283F"/>
    <w:rsid w:val="003C2F51"/>
    <w:rsid w:val="003C341D"/>
    <w:rsid w:val="003C457D"/>
    <w:rsid w:val="003C47C3"/>
    <w:rsid w:val="003C4861"/>
    <w:rsid w:val="003C4F73"/>
    <w:rsid w:val="003C5A0D"/>
    <w:rsid w:val="003C63C2"/>
    <w:rsid w:val="003C69F9"/>
    <w:rsid w:val="003C6AF7"/>
    <w:rsid w:val="003C78DC"/>
    <w:rsid w:val="003D01EE"/>
    <w:rsid w:val="003D1183"/>
    <w:rsid w:val="003D202B"/>
    <w:rsid w:val="003D2D77"/>
    <w:rsid w:val="003D3146"/>
    <w:rsid w:val="003D3F97"/>
    <w:rsid w:val="003D4DC3"/>
    <w:rsid w:val="003D518D"/>
    <w:rsid w:val="003D57A6"/>
    <w:rsid w:val="003D5B7F"/>
    <w:rsid w:val="003D5DA3"/>
    <w:rsid w:val="003D7077"/>
    <w:rsid w:val="003D77C1"/>
    <w:rsid w:val="003D7E33"/>
    <w:rsid w:val="003E0A86"/>
    <w:rsid w:val="003E1406"/>
    <w:rsid w:val="003E146E"/>
    <w:rsid w:val="003E16F9"/>
    <w:rsid w:val="003E302A"/>
    <w:rsid w:val="003E3123"/>
    <w:rsid w:val="003E3322"/>
    <w:rsid w:val="003E413F"/>
    <w:rsid w:val="003E4F7D"/>
    <w:rsid w:val="003E5884"/>
    <w:rsid w:val="003E5B6C"/>
    <w:rsid w:val="003E6180"/>
    <w:rsid w:val="003E6189"/>
    <w:rsid w:val="003E6986"/>
    <w:rsid w:val="003E6CBA"/>
    <w:rsid w:val="003E6D56"/>
    <w:rsid w:val="003E6DC8"/>
    <w:rsid w:val="003E6F23"/>
    <w:rsid w:val="003E78E9"/>
    <w:rsid w:val="003E79C8"/>
    <w:rsid w:val="003E7CBC"/>
    <w:rsid w:val="003F0121"/>
    <w:rsid w:val="003F06B1"/>
    <w:rsid w:val="003F165E"/>
    <w:rsid w:val="003F19E4"/>
    <w:rsid w:val="003F261A"/>
    <w:rsid w:val="003F2831"/>
    <w:rsid w:val="003F2FF9"/>
    <w:rsid w:val="003F3427"/>
    <w:rsid w:val="003F3B21"/>
    <w:rsid w:val="003F3CBC"/>
    <w:rsid w:val="003F3E9E"/>
    <w:rsid w:val="003F3FC9"/>
    <w:rsid w:val="003F4593"/>
    <w:rsid w:val="003F507F"/>
    <w:rsid w:val="003F5B3F"/>
    <w:rsid w:val="003F6062"/>
    <w:rsid w:val="003F715C"/>
    <w:rsid w:val="003F715D"/>
    <w:rsid w:val="003F7636"/>
    <w:rsid w:val="003F7916"/>
    <w:rsid w:val="003F7AD1"/>
    <w:rsid w:val="003F7C92"/>
    <w:rsid w:val="003F7CDB"/>
    <w:rsid w:val="003F7D21"/>
    <w:rsid w:val="003F7DD8"/>
    <w:rsid w:val="0040082D"/>
    <w:rsid w:val="00400E11"/>
    <w:rsid w:val="00401172"/>
    <w:rsid w:val="00401241"/>
    <w:rsid w:val="00401399"/>
    <w:rsid w:val="004014BF"/>
    <w:rsid w:val="00401A64"/>
    <w:rsid w:val="00402075"/>
    <w:rsid w:val="00402160"/>
    <w:rsid w:val="004026AC"/>
    <w:rsid w:val="00403A0B"/>
    <w:rsid w:val="00404AE9"/>
    <w:rsid w:val="00404FF9"/>
    <w:rsid w:val="004051B0"/>
    <w:rsid w:val="00405319"/>
    <w:rsid w:val="004056EC"/>
    <w:rsid w:val="00405E70"/>
    <w:rsid w:val="00410AF1"/>
    <w:rsid w:val="00413381"/>
    <w:rsid w:val="00414796"/>
    <w:rsid w:val="00414E4E"/>
    <w:rsid w:val="00414FFF"/>
    <w:rsid w:val="00415E39"/>
    <w:rsid w:val="00415EC7"/>
    <w:rsid w:val="004164F4"/>
    <w:rsid w:val="0041655C"/>
    <w:rsid w:val="004171A7"/>
    <w:rsid w:val="00417BF5"/>
    <w:rsid w:val="00417CAC"/>
    <w:rsid w:val="004202DE"/>
    <w:rsid w:val="0042041C"/>
    <w:rsid w:val="004209CA"/>
    <w:rsid w:val="0042110B"/>
    <w:rsid w:val="0042121F"/>
    <w:rsid w:val="00421228"/>
    <w:rsid w:val="004214D6"/>
    <w:rsid w:val="004217E7"/>
    <w:rsid w:val="00421BC6"/>
    <w:rsid w:val="00421E7B"/>
    <w:rsid w:val="004221B3"/>
    <w:rsid w:val="00422481"/>
    <w:rsid w:val="00422A96"/>
    <w:rsid w:val="00423258"/>
    <w:rsid w:val="00424ADC"/>
    <w:rsid w:val="004253B8"/>
    <w:rsid w:val="00425794"/>
    <w:rsid w:val="0042682C"/>
    <w:rsid w:val="0042687B"/>
    <w:rsid w:val="00426D04"/>
    <w:rsid w:val="0042714C"/>
    <w:rsid w:val="0042754E"/>
    <w:rsid w:val="00427A52"/>
    <w:rsid w:val="0043083A"/>
    <w:rsid w:val="00432109"/>
    <w:rsid w:val="00432AB3"/>
    <w:rsid w:val="00432ED4"/>
    <w:rsid w:val="00434344"/>
    <w:rsid w:val="004345E9"/>
    <w:rsid w:val="004346E8"/>
    <w:rsid w:val="00435697"/>
    <w:rsid w:val="00436390"/>
    <w:rsid w:val="004364C0"/>
    <w:rsid w:val="00436688"/>
    <w:rsid w:val="00436B99"/>
    <w:rsid w:val="004377B8"/>
    <w:rsid w:val="00437C9F"/>
    <w:rsid w:val="0044097F"/>
    <w:rsid w:val="0044260F"/>
    <w:rsid w:val="0044279A"/>
    <w:rsid w:val="00442CCB"/>
    <w:rsid w:val="00442CE2"/>
    <w:rsid w:val="00443187"/>
    <w:rsid w:val="004431FA"/>
    <w:rsid w:val="004433C2"/>
    <w:rsid w:val="00443C9B"/>
    <w:rsid w:val="0044419D"/>
    <w:rsid w:val="004447E5"/>
    <w:rsid w:val="00444B50"/>
    <w:rsid w:val="004453E8"/>
    <w:rsid w:val="004457F1"/>
    <w:rsid w:val="00445871"/>
    <w:rsid w:val="004460E4"/>
    <w:rsid w:val="004461C7"/>
    <w:rsid w:val="00446EFA"/>
    <w:rsid w:val="00447293"/>
    <w:rsid w:val="0044733A"/>
    <w:rsid w:val="00447AE0"/>
    <w:rsid w:val="00447E3E"/>
    <w:rsid w:val="00447FEC"/>
    <w:rsid w:val="004503BD"/>
    <w:rsid w:val="00450C1F"/>
    <w:rsid w:val="00451AEB"/>
    <w:rsid w:val="00451E0F"/>
    <w:rsid w:val="004525C3"/>
    <w:rsid w:val="00453507"/>
    <w:rsid w:val="004536E0"/>
    <w:rsid w:val="00453725"/>
    <w:rsid w:val="00453D54"/>
    <w:rsid w:val="00453F7E"/>
    <w:rsid w:val="00453FF6"/>
    <w:rsid w:val="00454A35"/>
    <w:rsid w:val="00454DD8"/>
    <w:rsid w:val="004554BB"/>
    <w:rsid w:val="00455D9E"/>
    <w:rsid w:val="00455E0E"/>
    <w:rsid w:val="0045676B"/>
    <w:rsid w:val="00456EC1"/>
    <w:rsid w:val="0045744E"/>
    <w:rsid w:val="00457ECD"/>
    <w:rsid w:val="004600E3"/>
    <w:rsid w:val="00461151"/>
    <w:rsid w:val="00461386"/>
    <w:rsid w:val="00462026"/>
    <w:rsid w:val="00462653"/>
    <w:rsid w:val="00463B28"/>
    <w:rsid w:val="004640AF"/>
    <w:rsid w:val="00464220"/>
    <w:rsid w:val="0046437B"/>
    <w:rsid w:val="00464687"/>
    <w:rsid w:val="00465018"/>
    <w:rsid w:val="00465B01"/>
    <w:rsid w:val="00465F53"/>
    <w:rsid w:val="00466539"/>
    <w:rsid w:val="004669B3"/>
    <w:rsid w:val="00466BC5"/>
    <w:rsid w:val="004674D0"/>
    <w:rsid w:val="0046787B"/>
    <w:rsid w:val="00467F61"/>
    <w:rsid w:val="00470BE1"/>
    <w:rsid w:val="00471BA9"/>
    <w:rsid w:val="0047217A"/>
    <w:rsid w:val="00472320"/>
    <w:rsid w:val="00473514"/>
    <w:rsid w:val="00473D38"/>
    <w:rsid w:val="00473F03"/>
    <w:rsid w:val="004749AA"/>
    <w:rsid w:val="00474A27"/>
    <w:rsid w:val="00474AC5"/>
    <w:rsid w:val="00474B03"/>
    <w:rsid w:val="00475CB6"/>
    <w:rsid w:val="00475CD4"/>
    <w:rsid w:val="00476BB3"/>
    <w:rsid w:val="00476CD7"/>
    <w:rsid w:val="00476E6D"/>
    <w:rsid w:val="00476F93"/>
    <w:rsid w:val="00477299"/>
    <w:rsid w:val="00477718"/>
    <w:rsid w:val="00477AE7"/>
    <w:rsid w:val="00480758"/>
    <w:rsid w:val="00480B17"/>
    <w:rsid w:val="004810B5"/>
    <w:rsid w:val="00481391"/>
    <w:rsid w:val="004814CA"/>
    <w:rsid w:val="004846EE"/>
    <w:rsid w:val="00485128"/>
    <w:rsid w:val="00485891"/>
    <w:rsid w:val="00485A4C"/>
    <w:rsid w:val="00485AC7"/>
    <w:rsid w:val="00485BD9"/>
    <w:rsid w:val="004868ED"/>
    <w:rsid w:val="00486F3A"/>
    <w:rsid w:val="00490AC1"/>
    <w:rsid w:val="00491321"/>
    <w:rsid w:val="00491493"/>
    <w:rsid w:val="00492403"/>
    <w:rsid w:val="00492431"/>
    <w:rsid w:val="0049266D"/>
    <w:rsid w:val="00492A38"/>
    <w:rsid w:val="00492C08"/>
    <w:rsid w:val="0049310C"/>
    <w:rsid w:val="004932CF"/>
    <w:rsid w:val="00494126"/>
    <w:rsid w:val="00494517"/>
    <w:rsid w:val="00494693"/>
    <w:rsid w:val="004949F7"/>
    <w:rsid w:val="00494BB9"/>
    <w:rsid w:val="004956A2"/>
    <w:rsid w:val="00495B6C"/>
    <w:rsid w:val="00495EF2"/>
    <w:rsid w:val="0049610E"/>
    <w:rsid w:val="004961C9"/>
    <w:rsid w:val="0049645D"/>
    <w:rsid w:val="004965B8"/>
    <w:rsid w:val="00496A10"/>
    <w:rsid w:val="00496F5F"/>
    <w:rsid w:val="004977AE"/>
    <w:rsid w:val="00497FC0"/>
    <w:rsid w:val="004A0951"/>
    <w:rsid w:val="004A0ABA"/>
    <w:rsid w:val="004A0B38"/>
    <w:rsid w:val="004A145A"/>
    <w:rsid w:val="004A1463"/>
    <w:rsid w:val="004A1662"/>
    <w:rsid w:val="004A1E1B"/>
    <w:rsid w:val="004A2A8B"/>
    <w:rsid w:val="004A2DD6"/>
    <w:rsid w:val="004A321A"/>
    <w:rsid w:val="004A3BEF"/>
    <w:rsid w:val="004A4432"/>
    <w:rsid w:val="004A4A7F"/>
    <w:rsid w:val="004A4ED9"/>
    <w:rsid w:val="004A51F4"/>
    <w:rsid w:val="004A5885"/>
    <w:rsid w:val="004A5C40"/>
    <w:rsid w:val="004A6568"/>
    <w:rsid w:val="004A6BF8"/>
    <w:rsid w:val="004A7ECA"/>
    <w:rsid w:val="004B0C25"/>
    <w:rsid w:val="004B154A"/>
    <w:rsid w:val="004B20EF"/>
    <w:rsid w:val="004B2276"/>
    <w:rsid w:val="004B2391"/>
    <w:rsid w:val="004B2B87"/>
    <w:rsid w:val="004B2E54"/>
    <w:rsid w:val="004B3667"/>
    <w:rsid w:val="004B3DE5"/>
    <w:rsid w:val="004B40C2"/>
    <w:rsid w:val="004B54FE"/>
    <w:rsid w:val="004B557F"/>
    <w:rsid w:val="004B69B8"/>
    <w:rsid w:val="004B7BC4"/>
    <w:rsid w:val="004B7C6F"/>
    <w:rsid w:val="004B7EE7"/>
    <w:rsid w:val="004C0109"/>
    <w:rsid w:val="004C02DF"/>
    <w:rsid w:val="004C16B1"/>
    <w:rsid w:val="004C191D"/>
    <w:rsid w:val="004C288E"/>
    <w:rsid w:val="004C327B"/>
    <w:rsid w:val="004C378B"/>
    <w:rsid w:val="004C45EA"/>
    <w:rsid w:val="004C46B3"/>
    <w:rsid w:val="004C4791"/>
    <w:rsid w:val="004C494B"/>
    <w:rsid w:val="004C4FAC"/>
    <w:rsid w:val="004C5776"/>
    <w:rsid w:val="004C607E"/>
    <w:rsid w:val="004C6800"/>
    <w:rsid w:val="004C690A"/>
    <w:rsid w:val="004C6B73"/>
    <w:rsid w:val="004C74BA"/>
    <w:rsid w:val="004C78D0"/>
    <w:rsid w:val="004C79C3"/>
    <w:rsid w:val="004D0D6D"/>
    <w:rsid w:val="004D1128"/>
    <w:rsid w:val="004D1778"/>
    <w:rsid w:val="004D1C04"/>
    <w:rsid w:val="004D29A4"/>
    <w:rsid w:val="004D2DAC"/>
    <w:rsid w:val="004D2E84"/>
    <w:rsid w:val="004D4856"/>
    <w:rsid w:val="004D4BC1"/>
    <w:rsid w:val="004D50C1"/>
    <w:rsid w:val="004D580E"/>
    <w:rsid w:val="004D5C6D"/>
    <w:rsid w:val="004D5DD4"/>
    <w:rsid w:val="004D61E9"/>
    <w:rsid w:val="004D62ED"/>
    <w:rsid w:val="004D63A3"/>
    <w:rsid w:val="004D6462"/>
    <w:rsid w:val="004D649E"/>
    <w:rsid w:val="004D66D8"/>
    <w:rsid w:val="004D6A3A"/>
    <w:rsid w:val="004D7849"/>
    <w:rsid w:val="004D7CE2"/>
    <w:rsid w:val="004E06DE"/>
    <w:rsid w:val="004E0B6C"/>
    <w:rsid w:val="004E1E0C"/>
    <w:rsid w:val="004E28E5"/>
    <w:rsid w:val="004E31D5"/>
    <w:rsid w:val="004E4199"/>
    <w:rsid w:val="004E44C3"/>
    <w:rsid w:val="004E45E7"/>
    <w:rsid w:val="004E473C"/>
    <w:rsid w:val="004E50CE"/>
    <w:rsid w:val="004E5129"/>
    <w:rsid w:val="004E60D1"/>
    <w:rsid w:val="004E633F"/>
    <w:rsid w:val="004E6BAA"/>
    <w:rsid w:val="004F01E0"/>
    <w:rsid w:val="004F15E9"/>
    <w:rsid w:val="004F17F2"/>
    <w:rsid w:val="004F2236"/>
    <w:rsid w:val="004F2250"/>
    <w:rsid w:val="004F2465"/>
    <w:rsid w:val="004F2865"/>
    <w:rsid w:val="004F2961"/>
    <w:rsid w:val="004F2CB3"/>
    <w:rsid w:val="004F313D"/>
    <w:rsid w:val="004F3B12"/>
    <w:rsid w:val="004F41B5"/>
    <w:rsid w:val="004F4525"/>
    <w:rsid w:val="004F483C"/>
    <w:rsid w:val="004F5316"/>
    <w:rsid w:val="004F593E"/>
    <w:rsid w:val="004F5C6A"/>
    <w:rsid w:val="004F61DC"/>
    <w:rsid w:val="004F62C3"/>
    <w:rsid w:val="004F69C5"/>
    <w:rsid w:val="004F7E44"/>
    <w:rsid w:val="005001AE"/>
    <w:rsid w:val="0050033B"/>
    <w:rsid w:val="005025B6"/>
    <w:rsid w:val="005030C2"/>
    <w:rsid w:val="00503473"/>
    <w:rsid w:val="00503628"/>
    <w:rsid w:val="00503695"/>
    <w:rsid w:val="005038D8"/>
    <w:rsid w:val="00503C7A"/>
    <w:rsid w:val="0050480B"/>
    <w:rsid w:val="00504840"/>
    <w:rsid w:val="00504EB4"/>
    <w:rsid w:val="0050516C"/>
    <w:rsid w:val="00505808"/>
    <w:rsid w:val="005059E6"/>
    <w:rsid w:val="00505C58"/>
    <w:rsid w:val="00505C8B"/>
    <w:rsid w:val="00505E14"/>
    <w:rsid w:val="0050661F"/>
    <w:rsid w:val="00506E9E"/>
    <w:rsid w:val="005074BB"/>
    <w:rsid w:val="00507D05"/>
    <w:rsid w:val="00507F3A"/>
    <w:rsid w:val="005108A3"/>
    <w:rsid w:val="00510F4C"/>
    <w:rsid w:val="0051140F"/>
    <w:rsid w:val="00511987"/>
    <w:rsid w:val="005121AE"/>
    <w:rsid w:val="00513AC1"/>
    <w:rsid w:val="00513EEE"/>
    <w:rsid w:val="0051424C"/>
    <w:rsid w:val="0051447B"/>
    <w:rsid w:val="00514DAA"/>
    <w:rsid w:val="0051561C"/>
    <w:rsid w:val="00516326"/>
    <w:rsid w:val="005169D2"/>
    <w:rsid w:val="00516B5F"/>
    <w:rsid w:val="00517202"/>
    <w:rsid w:val="00517955"/>
    <w:rsid w:val="00517B33"/>
    <w:rsid w:val="00517D9F"/>
    <w:rsid w:val="0052014A"/>
    <w:rsid w:val="0052038D"/>
    <w:rsid w:val="00520420"/>
    <w:rsid w:val="005207FB"/>
    <w:rsid w:val="0052105A"/>
    <w:rsid w:val="005213E9"/>
    <w:rsid w:val="00521FCB"/>
    <w:rsid w:val="00522311"/>
    <w:rsid w:val="00522320"/>
    <w:rsid w:val="00522A39"/>
    <w:rsid w:val="00524194"/>
    <w:rsid w:val="0052441B"/>
    <w:rsid w:val="005244FA"/>
    <w:rsid w:val="005246E4"/>
    <w:rsid w:val="00524E45"/>
    <w:rsid w:val="005253CF"/>
    <w:rsid w:val="0052616A"/>
    <w:rsid w:val="00527518"/>
    <w:rsid w:val="005277A6"/>
    <w:rsid w:val="00527893"/>
    <w:rsid w:val="005300D0"/>
    <w:rsid w:val="0053011A"/>
    <w:rsid w:val="0053193D"/>
    <w:rsid w:val="00531F46"/>
    <w:rsid w:val="00531FFF"/>
    <w:rsid w:val="005320B4"/>
    <w:rsid w:val="0053236F"/>
    <w:rsid w:val="00532BFC"/>
    <w:rsid w:val="00533013"/>
    <w:rsid w:val="005337BD"/>
    <w:rsid w:val="00533B22"/>
    <w:rsid w:val="00533C68"/>
    <w:rsid w:val="0053453D"/>
    <w:rsid w:val="0053458F"/>
    <w:rsid w:val="00534ABC"/>
    <w:rsid w:val="00534DF6"/>
    <w:rsid w:val="00535608"/>
    <w:rsid w:val="0053582D"/>
    <w:rsid w:val="00535EAE"/>
    <w:rsid w:val="005362BF"/>
    <w:rsid w:val="005363B6"/>
    <w:rsid w:val="00537094"/>
    <w:rsid w:val="005374F4"/>
    <w:rsid w:val="005412EB"/>
    <w:rsid w:val="0054150C"/>
    <w:rsid w:val="00541818"/>
    <w:rsid w:val="00541A21"/>
    <w:rsid w:val="00541D4D"/>
    <w:rsid w:val="00541FF2"/>
    <w:rsid w:val="00542149"/>
    <w:rsid w:val="005423CE"/>
    <w:rsid w:val="005427F2"/>
    <w:rsid w:val="005429EE"/>
    <w:rsid w:val="00542FD2"/>
    <w:rsid w:val="005433EE"/>
    <w:rsid w:val="005433FE"/>
    <w:rsid w:val="005438C7"/>
    <w:rsid w:val="0054391D"/>
    <w:rsid w:val="00543FCC"/>
    <w:rsid w:val="00544789"/>
    <w:rsid w:val="00545369"/>
    <w:rsid w:val="00545D30"/>
    <w:rsid w:val="00546B08"/>
    <w:rsid w:val="00546F6C"/>
    <w:rsid w:val="005470BD"/>
    <w:rsid w:val="0055027D"/>
    <w:rsid w:val="005505D4"/>
    <w:rsid w:val="00550D61"/>
    <w:rsid w:val="00551399"/>
    <w:rsid w:val="005513B2"/>
    <w:rsid w:val="00551E3E"/>
    <w:rsid w:val="00552089"/>
    <w:rsid w:val="00552325"/>
    <w:rsid w:val="00552B07"/>
    <w:rsid w:val="005534CD"/>
    <w:rsid w:val="00553959"/>
    <w:rsid w:val="005541A3"/>
    <w:rsid w:val="005544A8"/>
    <w:rsid w:val="00554790"/>
    <w:rsid w:val="00554A8E"/>
    <w:rsid w:val="00555440"/>
    <w:rsid w:val="00555A96"/>
    <w:rsid w:val="00555D27"/>
    <w:rsid w:val="00556405"/>
    <w:rsid w:val="00556515"/>
    <w:rsid w:val="00557A98"/>
    <w:rsid w:val="00557D6F"/>
    <w:rsid w:val="00560597"/>
    <w:rsid w:val="005607A7"/>
    <w:rsid w:val="00561493"/>
    <w:rsid w:val="00561B1B"/>
    <w:rsid w:val="005624EF"/>
    <w:rsid w:val="00562AED"/>
    <w:rsid w:val="00562E91"/>
    <w:rsid w:val="0056312F"/>
    <w:rsid w:val="00563E7B"/>
    <w:rsid w:val="00564941"/>
    <w:rsid w:val="00566ECB"/>
    <w:rsid w:val="00566F02"/>
    <w:rsid w:val="00567689"/>
    <w:rsid w:val="00567C12"/>
    <w:rsid w:val="00571272"/>
    <w:rsid w:val="005712B2"/>
    <w:rsid w:val="0057366D"/>
    <w:rsid w:val="00575636"/>
    <w:rsid w:val="0057571F"/>
    <w:rsid w:val="005760F3"/>
    <w:rsid w:val="005764A8"/>
    <w:rsid w:val="00576AAD"/>
    <w:rsid w:val="00577322"/>
    <w:rsid w:val="00577582"/>
    <w:rsid w:val="00580C87"/>
    <w:rsid w:val="00580F15"/>
    <w:rsid w:val="005819B3"/>
    <w:rsid w:val="00581BB1"/>
    <w:rsid w:val="00582B81"/>
    <w:rsid w:val="005831BA"/>
    <w:rsid w:val="0058381A"/>
    <w:rsid w:val="00583A0B"/>
    <w:rsid w:val="00583DD9"/>
    <w:rsid w:val="00584151"/>
    <w:rsid w:val="00584589"/>
    <w:rsid w:val="00584DDB"/>
    <w:rsid w:val="00584ED7"/>
    <w:rsid w:val="00585679"/>
    <w:rsid w:val="005861DB"/>
    <w:rsid w:val="005863B4"/>
    <w:rsid w:val="0058695A"/>
    <w:rsid w:val="00586CBF"/>
    <w:rsid w:val="00586E6E"/>
    <w:rsid w:val="00586FF8"/>
    <w:rsid w:val="0058700D"/>
    <w:rsid w:val="00590161"/>
    <w:rsid w:val="00590491"/>
    <w:rsid w:val="00590517"/>
    <w:rsid w:val="005907A4"/>
    <w:rsid w:val="00591012"/>
    <w:rsid w:val="005917BB"/>
    <w:rsid w:val="00592183"/>
    <w:rsid w:val="0059282C"/>
    <w:rsid w:val="0059291A"/>
    <w:rsid w:val="005929B1"/>
    <w:rsid w:val="00592C34"/>
    <w:rsid w:val="005946D7"/>
    <w:rsid w:val="005947B9"/>
    <w:rsid w:val="005958CB"/>
    <w:rsid w:val="00596D5F"/>
    <w:rsid w:val="005978D0"/>
    <w:rsid w:val="005A0647"/>
    <w:rsid w:val="005A1595"/>
    <w:rsid w:val="005A1C65"/>
    <w:rsid w:val="005A2586"/>
    <w:rsid w:val="005A2980"/>
    <w:rsid w:val="005A2D55"/>
    <w:rsid w:val="005A38B4"/>
    <w:rsid w:val="005A3B74"/>
    <w:rsid w:val="005A462A"/>
    <w:rsid w:val="005A4C45"/>
    <w:rsid w:val="005A4F43"/>
    <w:rsid w:val="005A5CC0"/>
    <w:rsid w:val="005A6850"/>
    <w:rsid w:val="005A6E98"/>
    <w:rsid w:val="005A78F8"/>
    <w:rsid w:val="005B02EF"/>
    <w:rsid w:val="005B0D9F"/>
    <w:rsid w:val="005B1BD4"/>
    <w:rsid w:val="005B1D71"/>
    <w:rsid w:val="005B2A8E"/>
    <w:rsid w:val="005B2CF1"/>
    <w:rsid w:val="005B3098"/>
    <w:rsid w:val="005B34D8"/>
    <w:rsid w:val="005B4974"/>
    <w:rsid w:val="005B4C05"/>
    <w:rsid w:val="005B4D8A"/>
    <w:rsid w:val="005B4F16"/>
    <w:rsid w:val="005B4F8D"/>
    <w:rsid w:val="005B513D"/>
    <w:rsid w:val="005B6012"/>
    <w:rsid w:val="005B6160"/>
    <w:rsid w:val="005B6719"/>
    <w:rsid w:val="005C02E6"/>
    <w:rsid w:val="005C08B8"/>
    <w:rsid w:val="005C0CA1"/>
    <w:rsid w:val="005C0CBE"/>
    <w:rsid w:val="005C0FC3"/>
    <w:rsid w:val="005C1255"/>
    <w:rsid w:val="005C1AC1"/>
    <w:rsid w:val="005C1E9C"/>
    <w:rsid w:val="005C20AF"/>
    <w:rsid w:val="005C2546"/>
    <w:rsid w:val="005C2DE6"/>
    <w:rsid w:val="005C33D7"/>
    <w:rsid w:val="005C34D6"/>
    <w:rsid w:val="005C35ED"/>
    <w:rsid w:val="005C38F3"/>
    <w:rsid w:val="005C3905"/>
    <w:rsid w:val="005C41EA"/>
    <w:rsid w:val="005C4D9D"/>
    <w:rsid w:val="005C4DC9"/>
    <w:rsid w:val="005C5694"/>
    <w:rsid w:val="005C59FE"/>
    <w:rsid w:val="005C60D8"/>
    <w:rsid w:val="005C61F4"/>
    <w:rsid w:val="005C6498"/>
    <w:rsid w:val="005C6A0D"/>
    <w:rsid w:val="005C6DDA"/>
    <w:rsid w:val="005C757A"/>
    <w:rsid w:val="005C7ECA"/>
    <w:rsid w:val="005D1501"/>
    <w:rsid w:val="005D16C4"/>
    <w:rsid w:val="005D174D"/>
    <w:rsid w:val="005D1847"/>
    <w:rsid w:val="005D1EBF"/>
    <w:rsid w:val="005D22A0"/>
    <w:rsid w:val="005D353F"/>
    <w:rsid w:val="005D360E"/>
    <w:rsid w:val="005D3888"/>
    <w:rsid w:val="005D3928"/>
    <w:rsid w:val="005D483D"/>
    <w:rsid w:val="005D505E"/>
    <w:rsid w:val="005D51FB"/>
    <w:rsid w:val="005D541D"/>
    <w:rsid w:val="005D5A9B"/>
    <w:rsid w:val="005D6C73"/>
    <w:rsid w:val="005D7065"/>
    <w:rsid w:val="005D772F"/>
    <w:rsid w:val="005E0098"/>
    <w:rsid w:val="005E0532"/>
    <w:rsid w:val="005E1364"/>
    <w:rsid w:val="005E1E20"/>
    <w:rsid w:val="005E23B7"/>
    <w:rsid w:val="005E2746"/>
    <w:rsid w:val="005E31BC"/>
    <w:rsid w:val="005E4895"/>
    <w:rsid w:val="005E4A3A"/>
    <w:rsid w:val="005E5B0C"/>
    <w:rsid w:val="005E5DB1"/>
    <w:rsid w:val="005E6808"/>
    <w:rsid w:val="005E6885"/>
    <w:rsid w:val="005E6A4D"/>
    <w:rsid w:val="005E7FD9"/>
    <w:rsid w:val="005F067C"/>
    <w:rsid w:val="005F1681"/>
    <w:rsid w:val="005F2039"/>
    <w:rsid w:val="005F2FA6"/>
    <w:rsid w:val="005F324E"/>
    <w:rsid w:val="005F35BB"/>
    <w:rsid w:val="005F3862"/>
    <w:rsid w:val="005F3978"/>
    <w:rsid w:val="005F4D08"/>
    <w:rsid w:val="005F4F2A"/>
    <w:rsid w:val="005F5A45"/>
    <w:rsid w:val="005F5B09"/>
    <w:rsid w:val="005F5CBF"/>
    <w:rsid w:val="005F6383"/>
    <w:rsid w:val="005F675B"/>
    <w:rsid w:val="005F67E0"/>
    <w:rsid w:val="005F6B0A"/>
    <w:rsid w:val="005F7061"/>
    <w:rsid w:val="005F76DD"/>
    <w:rsid w:val="005F7961"/>
    <w:rsid w:val="005F7BE7"/>
    <w:rsid w:val="006007C0"/>
    <w:rsid w:val="00600943"/>
    <w:rsid w:val="00600C21"/>
    <w:rsid w:val="00600D71"/>
    <w:rsid w:val="0060122F"/>
    <w:rsid w:val="006015C1"/>
    <w:rsid w:val="00601EF1"/>
    <w:rsid w:val="00603326"/>
    <w:rsid w:val="0060337C"/>
    <w:rsid w:val="006034AF"/>
    <w:rsid w:val="00603759"/>
    <w:rsid w:val="00604248"/>
    <w:rsid w:val="006044A3"/>
    <w:rsid w:val="00604625"/>
    <w:rsid w:val="006048C7"/>
    <w:rsid w:val="00604FDB"/>
    <w:rsid w:val="0060551A"/>
    <w:rsid w:val="00605849"/>
    <w:rsid w:val="006059B0"/>
    <w:rsid w:val="0060636D"/>
    <w:rsid w:val="006064CD"/>
    <w:rsid w:val="0060719F"/>
    <w:rsid w:val="006079F1"/>
    <w:rsid w:val="006100E1"/>
    <w:rsid w:val="00610661"/>
    <w:rsid w:val="00610B44"/>
    <w:rsid w:val="00612122"/>
    <w:rsid w:val="0061234E"/>
    <w:rsid w:val="0061249A"/>
    <w:rsid w:val="0061269D"/>
    <w:rsid w:val="0061306A"/>
    <w:rsid w:val="00613306"/>
    <w:rsid w:val="00613F19"/>
    <w:rsid w:val="00614695"/>
    <w:rsid w:val="00615C81"/>
    <w:rsid w:val="006163D3"/>
    <w:rsid w:val="006163DA"/>
    <w:rsid w:val="00616982"/>
    <w:rsid w:val="00617206"/>
    <w:rsid w:val="00617299"/>
    <w:rsid w:val="006173DD"/>
    <w:rsid w:val="00617839"/>
    <w:rsid w:val="006178F5"/>
    <w:rsid w:val="00617A70"/>
    <w:rsid w:val="00617C63"/>
    <w:rsid w:val="0062008D"/>
    <w:rsid w:val="006200F0"/>
    <w:rsid w:val="00620781"/>
    <w:rsid w:val="00620828"/>
    <w:rsid w:val="006219B1"/>
    <w:rsid w:val="00621A72"/>
    <w:rsid w:val="00621D74"/>
    <w:rsid w:val="00621E2F"/>
    <w:rsid w:val="006223C4"/>
    <w:rsid w:val="00622C04"/>
    <w:rsid w:val="00622C9B"/>
    <w:rsid w:val="006244A2"/>
    <w:rsid w:val="006254B5"/>
    <w:rsid w:val="006255BF"/>
    <w:rsid w:val="00626375"/>
    <w:rsid w:val="00626B58"/>
    <w:rsid w:val="00626F44"/>
    <w:rsid w:val="00630A3E"/>
    <w:rsid w:val="00631C58"/>
    <w:rsid w:val="006327B3"/>
    <w:rsid w:val="006338FD"/>
    <w:rsid w:val="00633A6A"/>
    <w:rsid w:val="00633F4F"/>
    <w:rsid w:val="006342CD"/>
    <w:rsid w:val="00634DFF"/>
    <w:rsid w:val="00635823"/>
    <w:rsid w:val="0063669B"/>
    <w:rsid w:val="00636E24"/>
    <w:rsid w:val="00636F5B"/>
    <w:rsid w:val="00636F6B"/>
    <w:rsid w:val="006371E9"/>
    <w:rsid w:val="0063740F"/>
    <w:rsid w:val="00637603"/>
    <w:rsid w:val="00640453"/>
    <w:rsid w:val="006404B5"/>
    <w:rsid w:val="0064064C"/>
    <w:rsid w:val="00640FDF"/>
    <w:rsid w:val="006419AC"/>
    <w:rsid w:val="00641B65"/>
    <w:rsid w:val="00641F45"/>
    <w:rsid w:val="00642302"/>
    <w:rsid w:val="00644428"/>
    <w:rsid w:val="00644559"/>
    <w:rsid w:val="00644600"/>
    <w:rsid w:val="006448E9"/>
    <w:rsid w:val="00644983"/>
    <w:rsid w:val="00644991"/>
    <w:rsid w:val="00645098"/>
    <w:rsid w:val="00645CEC"/>
    <w:rsid w:val="00645DB6"/>
    <w:rsid w:val="00645F5D"/>
    <w:rsid w:val="00646A86"/>
    <w:rsid w:val="00646C8D"/>
    <w:rsid w:val="00646E7E"/>
    <w:rsid w:val="0064710E"/>
    <w:rsid w:val="00647BE0"/>
    <w:rsid w:val="00651322"/>
    <w:rsid w:val="00651482"/>
    <w:rsid w:val="00651670"/>
    <w:rsid w:val="0065296B"/>
    <w:rsid w:val="006529C3"/>
    <w:rsid w:val="00653CF7"/>
    <w:rsid w:val="00653EA4"/>
    <w:rsid w:val="006543CB"/>
    <w:rsid w:val="00654918"/>
    <w:rsid w:val="0065500B"/>
    <w:rsid w:val="006551D3"/>
    <w:rsid w:val="006553AC"/>
    <w:rsid w:val="0065563F"/>
    <w:rsid w:val="00655869"/>
    <w:rsid w:val="00655BA2"/>
    <w:rsid w:val="00655D56"/>
    <w:rsid w:val="006566A4"/>
    <w:rsid w:val="0065678B"/>
    <w:rsid w:val="00656CDD"/>
    <w:rsid w:val="00657A9A"/>
    <w:rsid w:val="0066002A"/>
    <w:rsid w:val="00660815"/>
    <w:rsid w:val="006632B4"/>
    <w:rsid w:val="0066376B"/>
    <w:rsid w:val="00663774"/>
    <w:rsid w:val="006639C8"/>
    <w:rsid w:val="006645E5"/>
    <w:rsid w:val="006648F4"/>
    <w:rsid w:val="00664D06"/>
    <w:rsid w:val="00664E8E"/>
    <w:rsid w:val="00664F1E"/>
    <w:rsid w:val="00665071"/>
    <w:rsid w:val="00665236"/>
    <w:rsid w:val="00665A3D"/>
    <w:rsid w:val="00665DC0"/>
    <w:rsid w:val="00665E01"/>
    <w:rsid w:val="00666B05"/>
    <w:rsid w:val="00667C09"/>
    <w:rsid w:val="00670A03"/>
    <w:rsid w:val="00670C74"/>
    <w:rsid w:val="00670D66"/>
    <w:rsid w:val="00670E04"/>
    <w:rsid w:val="00671FE0"/>
    <w:rsid w:val="00672969"/>
    <w:rsid w:val="00672F6E"/>
    <w:rsid w:val="00672F96"/>
    <w:rsid w:val="00673597"/>
    <w:rsid w:val="00673795"/>
    <w:rsid w:val="00673797"/>
    <w:rsid w:val="00674536"/>
    <w:rsid w:val="006746EE"/>
    <w:rsid w:val="0067562B"/>
    <w:rsid w:val="00675812"/>
    <w:rsid w:val="00675D1B"/>
    <w:rsid w:val="00675F8B"/>
    <w:rsid w:val="00676590"/>
    <w:rsid w:val="00676602"/>
    <w:rsid w:val="0068017E"/>
    <w:rsid w:val="00680310"/>
    <w:rsid w:val="006806E4"/>
    <w:rsid w:val="00680712"/>
    <w:rsid w:val="00680C55"/>
    <w:rsid w:val="00680C6E"/>
    <w:rsid w:val="00680CD4"/>
    <w:rsid w:val="00680F60"/>
    <w:rsid w:val="0068157F"/>
    <w:rsid w:val="006820FB"/>
    <w:rsid w:val="006825D6"/>
    <w:rsid w:val="00682E8F"/>
    <w:rsid w:val="00683F90"/>
    <w:rsid w:val="006840CC"/>
    <w:rsid w:val="006843A1"/>
    <w:rsid w:val="00684B36"/>
    <w:rsid w:val="00684C24"/>
    <w:rsid w:val="00685093"/>
    <w:rsid w:val="006857E5"/>
    <w:rsid w:val="00685E14"/>
    <w:rsid w:val="0068609C"/>
    <w:rsid w:val="006863BB"/>
    <w:rsid w:val="006865D2"/>
    <w:rsid w:val="00686B8D"/>
    <w:rsid w:val="00686F0F"/>
    <w:rsid w:val="00686FE8"/>
    <w:rsid w:val="006870DA"/>
    <w:rsid w:val="006871DC"/>
    <w:rsid w:val="00687638"/>
    <w:rsid w:val="00687918"/>
    <w:rsid w:val="00687B6D"/>
    <w:rsid w:val="0069005E"/>
    <w:rsid w:val="006908A5"/>
    <w:rsid w:val="00690977"/>
    <w:rsid w:val="00690E6C"/>
    <w:rsid w:val="00690FFF"/>
    <w:rsid w:val="00691FFE"/>
    <w:rsid w:val="006922F8"/>
    <w:rsid w:val="00692340"/>
    <w:rsid w:val="00693D94"/>
    <w:rsid w:val="006941CA"/>
    <w:rsid w:val="0069500B"/>
    <w:rsid w:val="0069652D"/>
    <w:rsid w:val="00696DB2"/>
    <w:rsid w:val="006A0A25"/>
    <w:rsid w:val="006A0C7F"/>
    <w:rsid w:val="006A0F41"/>
    <w:rsid w:val="006A1160"/>
    <w:rsid w:val="006A1C04"/>
    <w:rsid w:val="006A233E"/>
    <w:rsid w:val="006A2846"/>
    <w:rsid w:val="006A2B41"/>
    <w:rsid w:val="006A3331"/>
    <w:rsid w:val="006A3CF8"/>
    <w:rsid w:val="006A41DE"/>
    <w:rsid w:val="006A4316"/>
    <w:rsid w:val="006A4D8C"/>
    <w:rsid w:val="006A50CB"/>
    <w:rsid w:val="006A65FB"/>
    <w:rsid w:val="006B0125"/>
    <w:rsid w:val="006B0885"/>
    <w:rsid w:val="006B182D"/>
    <w:rsid w:val="006B1D5A"/>
    <w:rsid w:val="006B263B"/>
    <w:rsid w:val="006B267C"/>
    <w:rsid w:val="006B28D9"/>
    <w:rsid w:val="006B2A2C"/>
    <w:rsid w:val="006B386B"/>
    <w:rsid w:val="006B3C0A"/>
    <w:rsid w:val="006B4094"/>
    <w:rsid w:val="006B40AC"/>
    <w:rsid w:val="006B5225"/>
    <w:rsid w:val="006B5D49"/>
    <w:rsid w:val="006B5E5F"/>
    <w:rsid w:val="006B6BB9"/>
    <w:rsid w:val="006B7055"/>
    <w:rsid w:val="006B7D4B"/>
    <w:rsid w:val="006C0BBC"/>
    <w:rsid w:val="006C1778"/>
    <w:rsid w:val="006C2083"/>
    <w:rsid w:val="006C21BE"/>
    <w:rsid w:val="006C224F"/>
    <w:rsid w:val="006C270C"/>
    <w:rsid w:val="006C28C5"/>
    <w:rsid w:val="006C3452"/>
    <w:rsid w:val="006C37A7"/>
    <w:rsid w:val="006C4009"/>
    <w:rsid w:val="006C4143"/>
    <w:rsid w:val="006C4188"/>
    <w:rsid w:val="006C420B"/>
    <w:rsid w:val="006C4287"/>
    <w:rsid w:val="006C5460"/>
    <w:rsid w:val="006C5AC2"/>
    <w:rsid w:val="006C5BB3"/>
    <w:rsid w:val="006C6D28"/>
    <w:rsid w:val="006C74A6"/>
    <w:rsid w:val="006D0225"/>
    <w:rsid w:val="006D068F"/>
    <w:rsid w:val="006D09A3"/>
    <w:rsid w:val="006D0A1B"/>
    <w:rsid w:val="006D1242"/>
    <w:rsid w:val="006D1AED"/>
    <w:rsid w:val="006D1CC4"/>
    <w:rsid w:val="006D1F09"/>
    <w:rsid w:val="006D218C"/>
    <w:rsid w:val="006D2688"/>
    <w:rsid w:val="006D2A7B"/>
    <w:rsid w:val="006D2DED"/>
    <w:rsid w:val="006D308A"/>
    <w:rsid w:val="006D31C7"/>
    <w:rsid w:val="006D32EC"/>
    <w:rsid w:val="006D4F88"/>
    <w:rsid w:val="006D5D50"/>
    <w:rsid w:val="006D60B1"/>
    <w:rsid w:val="006D63C9"/>
    <w:rsid w:val="006D694E"/>
    <w:rsid w:val="006D6B18"/>
    <w:rsid w:val="006D719F"/>
    <w:rsid w:val="006D7DF9"/>
    <w:rsid w:val="006D7F66"/>
    <w:rsid w:val="006E179F"/>
    <w:rsid w:val="006E1C16"/>
    <w:rsid w:val="006E21EE"/>
    <w:rsid w:val="006E22D1"/>
    <w:rsid w:val="006E345F"/>
    <w:rsid w:val="006E373D"/>
    <w:rsid w:val="006E3C51"/>
    <w:rsid w:val="006E402E"/>
    <w:rsid w:val="006E4485"/>
    <w:rsid w:val="006E4643"/>
    <w:rsid w:val="006E5455"/>
    <w:rsid w:val="006E6403"/>
    <w:rsid w:val="006E6F27"/>
    <w:rsid w:val="006E7734"/>
    <w:rsid w:val="006E77C6"/>
    <w:rsid w:val="006E796A"/>
    <w:rsid w:val="006E7AAB"/>
    <w:rsid w:val="006F03EF"/>
    <w:rsid w:val="006F084C"/>
    <w:rsid w:val="006F0953"/>
    <w:rsid w:val="006F0F39"/>
    <w:rsid w:val="006F10A6"/>
    <w:rsid w:val="006F1C74"/>
    <w:rsid w:val="006F1F82"/>
    <w:rsid w:val="006F33DA"/>
    <w:rsid w:val="006F3903"/>
    <w:rsid w:val="006F3E17"/>
    <w:rsid w:val="006F4776"/>
    <w:rsid w:val="006F47EC"/>
    <w:rsid w:val="006F4BDD"/>
    <w:rsid w:val="006F587D"/>
    <w:rsid w:val="006F6507"/>
    <w:rsid w:val="006F6530"/>
    <w:rsid w:val="006F65FB"/>
    <w:rsid w:val="006F6705"/>
    <w:rsid w:val="006F6A7A"/>
    <w:rsid w:val="006F71FB"/>
    <w:rsid w:val="006F742B"/>
    <w:rsid w:val="006F7A10"/>
    <w:rsid w:val="00700EA3"/>
    <w:rsid w:val="007018AF"/>
    <w:rsid w:val="0070276E"/>
    <w:rsid w:val="00702AD4"/>
    <w:rsid w:val="00702C66"/>
    <w:rsid w:val="00702D12"/>
    <w:rsid w:val="0070541B"/>
    <w:rsid w:val="007054AA"/>
    <w:rsid w:val="00705D97"/>
    <w:rsid w:val="00705DCA"/>
    <w:rsid w:val="00705FC8"/>
    <w:rsid w:val="00706298"/>
    <w:rsid w:val="00706942"/>
    <w:rsid w:val="00706FD3"/>
    <w:rsid w:val="007077C8"/>
    <w:rsid w:val="00707A07"/>
    <w:rsid w:val="00707D05"/>
    <w:rsid w:val="00710DA7"/>
    <w:rsid w:val="00711848"/>
    <w:rsid w:val="00711903"/>
    <w:rsid w:val="00711EB9"/>
    <w:rsid w:val="00712095"/>
    <w:rsid w:val="007122DC"/>
    <w:rsid w:val="007124C1"/>
    <w:rsid w:val="00712A81"/>
    <w:rsid w:val="00712FC1"/>
    <w:rsid w:val="00713550"/>
    <w:rsid w:val="00713A12"/>
    <w:rsid w:val="00713B81"/>
    <w:rsid w:val="00714BE3"/>
    <w:rsid w:val="00715119"/>
    <w:rsid w:val="007151BC"/>
    <w:rsid w:val="007151E4"/>
    <w:rsid w:val="007153C3"/>
    <w:rsid w:val="00715F2D"/>
    <w:rsid w:val="00716351"/>
    <w:rsid w:val="0071669E"/>
    <w:rsid w:val="00716B05"/>
    <w:rsid w:val="00717C84"/>
    <w:rsid w:val="00717EF9"/>
    <w:rsid w:val="00720523"/>
    <w:rsid w:val="007206E5"/>
    <w:rsid w:val="0072116F"/>
    <w:rsid w:val="0072118B"/>
    <w:rsid w:val="0072190F"/>
    <w:rsid w:val="00721AA2"/>
    <w:rsid w:val="00721E36"/>
    <w:rsid w:val="00721FA6"/>
    <w:rsid w:val="00721FA8"/>
    <w:rsid w:val="0072288A"/>
    <w:rsid w:val="00724298"/>
    <w:rsid w:val="00724463"/>
    <w:rsid w:val="0072462D"/>
    <w:rsid w:val="00724AA7"/>
    <w:rsid w:val="00725178"/>
    <w:rsid w:val="007251C2"/>
    <w:rsid w:val="00726629"/>
    <w:rsid w:val="00726769"/>
    <w:rsid w:val="0072694A"/>
    <w:rsid w:val="00727A30"/>
    <w:rsid w:val="00730335"/>
    <w:rsid w:val="00730936"/>
    <w:rsid w:val="0073095C"/>
    <w:rsid w:val="00731622"/>
    <w:rsid w:val="00731997"/>
    <w:rsid w:val="00731D48"/>
    <w:rsid w:val="00732162"/>
    <w:rsid w:val="0073279A"/>
    <w:rsid w:val="00732F36"/>
    <w:rsid w:val="0073310A"/>
    <w:rsid w:val="00733A2F"/>
    <w:rsid w:val="00733FB0"/>
    <w:rsid w:val="0073411B"/>
    <w:rsid w:val="00734189"/>
    <w:rsid w:val="00734D05"/>
    <w:rsid w:val="0073504F"/>
    <w:rsid w:val="007350DE"/>
    <w:rsid w:val="00736BC0"/>
    <w:rsid w:val="00736FF4"/>
    <w:rsid w:val="0074090C"/>
    <w:rsid w:val="007423D9"/>
    <w:rsid w:val="00742812"/>
    <w:rsid w:val="007428F5"/>
    <w:rsid w:val="00742F1C"/>
    <w:rsid w:val="00743A9C"/>
    <w:rsid w:val="007443C1"/>
    <w:rsid w:val="00744C27"/>
    <w:rsid w:val="0074606E"/>
    <w:rsid w:val="00746387"/>
    <w:rsid w:val="007471ED"/>
    <w:rsid w:val="00747E6A"/>
    <w:rsid w:val="00750C50"/>
    <w:rsid w:val="00751316"/>
    <w:rsid w:val="00751333"/>
    <w:rsid w:val="00751603"/>
    <w:rsid w:val="00751AFA"/>
    <w:rsid w:val="00751EBF"/>
    <w:rsid w:val="00753FF2"/>
    <w:rsid w:val="007540ED"/>
    <w:rsid w:val="00754366"/>
    <w:rsid w:val="00754C16"/>
    <w:rsid w:val="00755666"/>
    <w:rsid w:val="00756124"/>
    <w:rsid w:val="007569EA"/>
    <w:rsid w:val="00756A1F"/>
    <w:rsid w:val="00756DF4"/>
    <w:rsid w:val="00756E65"/>
    <w:rsid w:val="007571B3"/>
    <w:rsid w:val="00757BAC"/>
    <w:rsid w:val="00757D82"/>
    <w:rsid w:val="0076042F"/>
    <w:rsid w:val="007605E9"/>
    <w:rsid w:val="007609B3"/>
    <w:rsid w:val="00760A9E"/>
    <w:rsid w:val="00760AF9"/>
    <w:rsid w:val="00760F28"/>
    <w:rsid w:val="00761811"/>
    <w:rsid w:val="00761BD4"/>
    <w:rsid w:val="0076255F"/>
    <w:rsid w:val="00763570"/>
    <w:rsid w:val="007637A2"/>
    <w:rsid w:val="00763EA1"/>
    <w:rsid w:val="007649CB"/>
    <w:rsid w:val="00764C57"/>
    <w:rsid w:val="00764ED0"/>
    <w:rsid w:val="00765247"/>
    <w:rsid w:val="0076533B"/>
    <w:rsid w:val="00765518"/>
    <w:rsid w:val="00765CFE"/>
    <w:rsid w:val="00766702"/>
    <w:rsid w:val="007667A8"/>
    <w:rsid w:val="00767FA1"/>
    <w:rsid w:val="00770255"/>
    <w:rsid w:val="007709CE"/>
    <w:rsid w:val="007718A1"/>
    <w:rsid w:val="00771971"/>
    <w:rsid w:val="007727DC"/>
    <w:rsid w:val="00772968"/>
    <w:rsid w:val="00772A47"/>
    <w:rsid w:val="00772CC1"/>
    <w:rsid w:val="0077349B"/>
    <w:rsid w:val="00774472"/>
    <w:rsid w:val="007767B2"/>
    <w:rsid w:val="00776EC3"/>
    <w:rsid w:val="0077757E"/>
    <w:rsid w:val="007800E2"/>
    <w:rsid w:val="00780631"/>
    <w:rsid w:val="00780872"/>
    <w:rsid w:val="00781006"/>
    <w:rsid w:val="00781DD8"/>
    <w:rsid w:val="00781E8B"/>
    <w:rsid w:val="00782976"/>
    <w:rsid w:val="007833FF"/>
    <w:rsid w:val="007839A6"/>
    <w:rsid w:val="007842F4"/>
    <w:rsid w:val="00784765"/>
    <w:rsid w:val="00784817"/>
    <w:rsid w:val="007849E4"/>
    <w:rsid w:val="00785369"/>
    <w:rsid w:val="00785487"/>
    <w:rsid w:val="00785751"/>
    <w:rsid w:val="007859C2"/>
    <w:rsid w:val="00786188"/>
    <w:rsid w:val="0078631A"/>
    <w:rsid w:val="00786EB9"/>
    <w:rsid w:val="00786F8A"/>
    <w:rsid w:val="0078710B"/>
    <w:rsid w:val="00790649"/>
    <w:rsid w:val="007910B4"/>
    <w:rsid w:val="007912BD"/>
    <w:rsid w:val="0079271E"/>
    <w:rsid w:val="00792792"/>
    <w:rsid w:val="00792969"/>
    <w:rsid w:val="00792A19"/>
    <w:rsid w:val="00793204"/>
    <w:rsid w:val="007935FF"/>
    <w:rsid w:val="007936BE"/>
    <w:rsid w:val="00793CD2"/>
    <w:rsid w:val="007955CD"/>
    <w:rsid w:val="00795A0F"/>
    <w:rsid w:val="00797361"/>
    <w:rsid w:val="007974A4"/>
    <w:rsid w:val="007977CB"/>
    <w:rsid w:val="007977FB"/>
    <w:rsid w:val="00797906"/>
    <w:rsid w:val="007A02F1"/>
    <w:rsid w:val="007A0358"/>
    <w:rsid w:val="007A05C3"/>
    <w:rsid w:val="007A07C0"/>
    <w:rsid w:val="007A19C1"/>
    <w:rsid w:val="007A1BD3"/>
    <w:rsid w:val="007A1DE0"/>
    <w:rsid w:val="007A1F31"/>
    <w:rsid w:val="007A2D27"/>
    <w:rsid w:val="007A3310"/>
    <w:rsid w:val="007A3AAA"/>
    <w:rsid w:val="007A405D"/>
    <w:rsid w:val="007A4A04"/>
    <w:rsid w:val="007A52F6"/>
    <w:rsid w:val="007A5699"/>
    <w:rsid w:val="007A6373"/>
    <w:rsid w:val="007A6DA9"/>
    <w:rsid w:val="007A6FCE"/>
    <w:rsid w:val="007A7C68"/>
    <w:rsid w:val="007B0163"/>
    <w:rsid w:val="007B02B0"/>
    <w:rsid w:val="007B0834"/>
    <w:rsid w:val="007B083F"/>
    <w:rsid w:val="007B0C7B"/>
    <w:rsid w:val="007B1AD9"/>
    <w:rsid w:val="007B1BBF"/>
    <w:rsid w:val="007B1C2F"/>
    <w:rsid w:val="007B23EE"/>
    <w:rsid w:val="007B2B25"/>
    <w:rsid w:val="007B34E7"/>
    <w:rsid w:val="007B3831"/>
    <w:rsid w:val="007B3948"/>
    <w:rsid w:val="007B3B18"/>
    <w:rsid w:val="007B432B"/>
    <w:rsid w:val="007B48F0"/>
    <w:rsid w:val="007B5328"/>
    <w:rsid w:val="007B5A16"/>
    <w:rsid w:val="007B6424"/>
    <w:rsid w:val="007B6BA7"/>
    <w:rsid w:val="007B7632"/>
    <w:rsid w:val="007B797F"/>
    <w:rsid w:val="007B7CBE"/>
    <w:rsid w:val="007C2377"/>
    <w:rsid w:val="007C2FE6"/>
    <w:rsid w:val="007C44B1"/>
    <w:rsid w:val="007C5402"/>
    <w:rsid w:val="007C6286"/>
    <w:rsid w:val="007C63F6"/>
    <w:rsid w:val="007C720F"/>
    <w:rsid w:val="007C7708"/>
    <w:rsid w:val="007C7A83"/>
    <w:rsid w:val="007C7AC9"/>
    <w:rsid w:val="007D022E"/>
    <w:rsid w:val="007D093A"/>
    <w:rsid w:val="007D115A"/>
    <w:rsid w:val="007D12D0"/>
    <w:rsid w:val="007D131F"/>
    <w:rsid w:val="007D1836"/>
    <w:rsid w:val="007D1E74"/>
    <w:rsid w:val="007D2455"/>
    <w:rsid w:val="007D2B06"/>
    <w:rsid w:val="007D2C68"/>
    <w:rsid w:val="007D2F80"/>
    <w:rsid w:val="007D31E3"/>
    <w:rsid w:val="007D395F"/>
    <w:rsid w:val="007D4402"/>
    <w:rsid w:val="007D440A"/>
    <w:rsid w:val="007D4B31"/>
    <w:rsid w:val="007D4B5C"/>
    <w:rsid w:val="007D6752"/>
    <w:rsid w:val="007D6FBE"/>
    <w:rsid w:val="007E0025"/>
    <w:rsid w:val="007E0850"/>
    <w:rsid w:val="007E086E"/>
    <w:rsid w:val="007E0CB9"/>
    <w:rsid w:val="007E1BB1"/>
    <w:rsid w:val="007E1DA1"/>
    <w:rsid w:val="007E21BD"/>
    <w:rsid w:val="007E3482"/>
    <w:rsid w:val="007E3534"/>
    <w:rsid w:val="007E380F"/>
    <w:rsid w:val="007E42F0"/>
    <w:rsid w:val="007E574C"/>
    <w:rsid w:val="007E6300"/>
    <w:rsid w:val="007E661F"/>
    <w:rsid w:val="007E69F5"/>
    <w:rsid w:val="007E6A19"/>
    <w:rsid w:val="007E6C6C"/>
    <w:rsid w:val="007E6EA2"/>
    <w:rsid w:val="007E6F66"/>
    <w:rsid w:val="007E7B4E"/>
    <w:rsid w:val="007E7DB9"/>
    <w:rsid w:val="007F05AE"/>
    <w:rsid w:val="007F0D3A"/>
    <w:rsid w:val="007F14BE"/>
    <w:rsid w:val="007F1763"/>
    <w:rsid w:val="007F200C"/>
    <w:rsid w:val="007F27E2"/>
    <w:rsid w:val="007F2E23"/>
    <w:rsid w:val="007F2E7C"/>
    <w:rsid w:val="007F3881"/>
    <w:rsid w:val="007F3DC2"/>
    <w:rsid w:val="007F4BCB"/>
    <w:rsid w:val="007F528E"/>
    <w:rsid w:val="007F538D"/>
    <w:rsid w:val="007F611F"/>
    <w:rsid w:val="007F6E87"/>
    <w:rsid w:val="007F794A"/>
    <w:rsid w:val="008001DE"/>
    <w:rsid w:val="008005C6"/>
    <w:rsid w:val="00800D89"/>
    <w:rsid w:val="00800E77"/>
    <w:rsid w:val="00802253"/>
    <w:rsid w:val="00802928"/>
    <w:rsid w:val="00803132"/>
    <w:rsid w:val="008034B4"/>
    <w:rsid w:val="00803717"/>
    <w:rsid w:val="008037E2"/>
    <w:rsid w:val="00803E5E"/>
    <w:rsid w:val="008052DF"/>
    <w:rsid w:val="008054E5"/>
    <w:rsid w:val="00805B58"/>
    <w:rsid w:val="008066A4"/>
    <w:rsid w:val="00807214"/>
    <w:rsid w:val="0080766E"/>
    <w:rsid w:val="00807BAB"/>
    <w:rsid w:val="0081143D"/>
    <w:rsid w:val="0081242C"/>
    <w:rsid w:val="00812640"/>
    <w:rsid w:val="008126BB"/>
    <w:rsid w:val="008127EA"/>
    <w:rsid w:val="00813E4E"/>
    <w:rsid w:val="008140A8"/>
    <w:rsid w:val="00814419"/>
    <w:rsid w:val="00814672"/>
    <w:rsid w:val="00814DF0"/>
    <w:rsid w:val="00815012"/>
    <w:rsid w:val="008154DB"/>
    <w:rsid w:val="008159A1"/>
    <w:rsid w:val="00815B10"/>
    <w:rsid w:val="00815D78"/>
    <w:rsid w:val="008164D8"/>
    <w:rsid w:val="008166D9"/>
    <w:rsid w:val="008170D5"/>
    <w:rsid w:val="008170F2"/>
    <w:rsid w:val="0081777F"/>
    <w:rsid w:val="0081795B"/>
    <w:rsid w:val="00820EDC"/>
    <w:rsid w:val="00821774"/>
    <w:rsid w:val="0082218F"/>
    <w:rsid w:val="0082251E"/>
    <w:rsid w:val="00822745"/>
    <w:rsid w:val="008228E3"/>
    <w:rsid w:val="00822A1F"/>
    <w:rsid w:val="00822B2C"/>
    <w:rsid w:val="00822D4D"/>
    <w:rsid w:val="00822F88"/>
    <w:rsid w:val="0082321E"/>
    <w:rsid w:val="00823EF1"/>
    <w:rsid w:val="008245D1"/>
    <w:rsid w:val="0082545A"/>
    <w:rsid w:val="00825E0A"/>
    <w:rsid w:val="0082623F"/>
    <w:rsid w:val="00826382"/>
    <w:rsid w:val="00826890"/>
    <w:rsid w:val="00826A23"/>
    <w:rsid w:val="00827B83"/>
    <w:rsid w:val="008307F5"/>
    <w:rsid w:val="0083115E"/>
    <w:rsid w:val="00831558"/>
    <w:rsid w:val="008321BA"/>
    <w:rsid w:val="008322DE"/>
    <w:rsid w:val="0083231F"/>
    <w:rsid w:val="008325AA"/>
    <w:rsid w:val="00832A7B"/>
    <w:rsid w:val="00832F09"/>
    <w:rsid w:val="0083355D"/>
    <w:rsid w:val="008336F0"/>
    <w:rsid w:val="00833FFA"/>
    <w:rsid w:val="008343DE"/>
    <w:rsid w:val="0083461A"/>
    <w:rsid w:val="0083486C"/>
    <w:rsid w:val="0083586A"/>
    <w:rsid w:val="00836333"/>
    <w:rsid w:val="0083668B"/>
    <w:rsid w:val="00836914"/>
    <w:rsid w:val="008409B9"/>
    <w:rsid w:val="00841422"/>
    <w:rsid w:val="00841B5D"/>
    <w:rsid w:val="00842051"/>
    <w:rsid w:val="008420C0"/>
    <w:rsid w:val="00842716"/>
    <w:rsid w:val="00842A0B"/>
    <w:rsid w:val="00842B41"/>
    <w:rsid w:val="0084352F"/>
    <w:rsid w:val="00843F62"/>
    <w:rsid w:val="00844319"/>
    <w:rsid w:val="00844D03"/>
    <w:rsid w:val="008450C4"/>
    <w:rsid w:val="0084522E"/>
    <w:rsid w:val="008456BE"/>
    <w:rsid w:val="0084595D"/>
    <w:rsid w:val="00845A80"/>
    <w:rsid w:val="008468D7"/>
    <w:rsid w:val="008469A3"/>
    <w:rsid w:val="00846DFF"/>
    <w:rsid w:val="00846F03"/>
    <w:rsid w:val="008472E9"/>
    <w:rsid w:val="0084745B"/>
    <w:rsid w:val="0084780C"/>
    <w:rsid w:val="008501D5"/>
    <w:rsid w:val="00850226"/>
    <w:rsid w:val="0085084A"/>
    <w:rsid w:val="00850CE3"/>
    <w:rsid w:val="0085100B"/>
    <w:rsid w:val="00851355"/>
    <w:rsid w:val="00852302"/>
    <w:rsid w:val="008523D8"/>
    <w:rsid w:val="00852C5C"/>
    <w:rsid w:val="0085420D"/>
    <w:rsid w:val="00854841"/>
    <w:rsid w:val="0085537B"/>
    <w:rsid w:val="00855755"/>
    <w:rsid w:val="0085579F"/>
    <w:rsid w:val="008559AA"/>
    <w:rsid w:val="0085625D"/>
    <w:rsid w:val="0085697F"/>
    <w:rsid w:val="00856D08"/>
    <w:rsid w:val="00857405"/>
    <w:rsid w:val="008578A5"/>
    <w:rsid w:val="00857AEC"/>
    <w:rsid w:val="008600EE"/>
    <w:rsid w:val="00860313"/>
    <w:rsid w:val="00860E64"/>
    <w:rsid w:val="00861CB1"/>
    <w:rsid w:val="00862251"/>
    <w:rsid w:val="00862CCD"/>
    <w:rsid w:val="00862FC0"/>
    <w:rsid w:val="00863147"/>
    <w:rsid w:val="0086368E"/>
    <w:rsid w:val="00863A2F"/>
    <w:rsid w:val="00863C2E"/>
    <w:rsid w:val="00863E4E"/>
    <w:rsid w:val="00863E77"/>
    <w:rsid w:val="00864F2D"/>
    <w:rsid w:val="008700DA"/>
    <w:rsid w:val="00870140"/>
    <w:rsid w:val="008706E2"/>
    <w:rsid w:val="008707F9"/>
    <w:rsid w:val="00870EA5"/>
    <w:rsid w:val="008710B5"/>
    <w:rsid w:val="00871751"/>
    <w:rsid w:val="00871F0C"/>
    <w:rsid w:val="008729FA"/>
    <w:rsid w:val="00872A0A"/>
    <w:rsid w:val="00873110"/>
    <w:rsid w:val="008734F3"/>
    <w:rsid w:val="00874B51"/>
    <w:rsid w:val="00874DCA"/>
    <w:rsid w:val="0087548B"/>
    <w:rsid w:val="0087553F"/>
    <w:rsid w:val="00875D2F"/>
    <w:rsid w:val="0087660B"/>
    <w:rsid w:val="0087665D"/>
    <w:rsid w:val="00876874"/>
    <w:rsid w:val="008771D3"/>
    <w:rsid w:val="008773FF"/>
    <w:rsid w:val="0087741F"/>
    <w:rsid w:val="008774FB"/>
    <w:rsid w:val="00877E48"/>
    <w:rsid w:val="0088025F"/>
    <w:rsid w:val="008806FE"/>
    <w:rsid w:val="00880E14"/>
    <w:rsid w:val="00880ED3"/>
    <w:rsid w:val="00881198"/>
    <w:rsid w:val="00881AE8"/>
    <w:rsid w:val="00882069"/>
    <w:rsid w:val="008820B4"/>
    <w:rsid w:val="00882357"/>
    <w:rsid w:val="00882394"/>
    <w:rsid w:val="00883598"/>
    <w:rsid w:val="008844C3"/>
    <w:rsid w:val="008845EF"/>
    <w:rsid w:val="0088584A"/>
    <w:rsid w:val="008872ED"/>
    <w:rsid w:val="00887688"/>
    <w:rsid w:val="00890130"/>
    <w:rsid w:val="008903CF"/>
    <w:rsid w:val="0089096C"/>
    <w:rsid w:val="00890A6B"/>
    <w:rsid w:val="008910C1"/>
    <w:rsid w:val="00891277"/>
    <w:rsid w:val="008923B7"/>
    <w:rsid w:val="0089344D"/>
    <w:rsid w:val="00893A78"/>
    <w:rsid w:val="0089402F"/>
    <w:rsid w:val="00894163"/>
    <w:rsid w:val="0089424E"/>
    <w:rsid w:val="0089432C"/>
    <w:rsid w:val="00894480"/>
    <w:rsid w:val="008945DC"/>
    <w:rsid w:val="00894E2B"/>
    <w:rsid w:val="0089659C"/>
    <w:rsid w:val="008970B6"/>
    <w:rsid w:val="0089742A"/>
    <w:rsid w:val="00897ED3"/>
    <w:rsid w:val="008A046E"/>
    <w:rsid w:val="008A0998"/>
    <w:rsid w:val="008A09E7"/>
    <w:rsid w:val="008A126A"/>
    <w:rsid w:val="008A1A32"/>
    <w:rsid w:val="008A1AFF"/>
    <w:rsid w:val="008A2227"/>
    <w:rsid w:val="008A267D"/>
    <w:rsid w:val="008A2856"/>
    <w:rsid w:val="008A3E04"/>
    <w:rsid w:val="008A3F4C"/>
    <w:rsid w:val="008A3F76"/>
    <w:rsid w:val="008A42BD"/>
    <w:rsid w:val="008A42E8"/>
    <w:rsid w:val="008A4587"/>
    <w:rsid w:val="008A503A"/>
    <w:rsid w:val="008A64A0"/>
    <w:rsid w:val="008A6965"/>
    <w:rsid w:val="008A7270"/>
    <w:rsid w:val="008A7679"/>
    <w:rsid w:val="008A7783"/>
    <w:rsid w:val="008A799F"/>
    <w:rsid w:val="008B1D6C"/>
    <w:rsid w:val="008B1D94"/>
    <w:rsid w:val="008B27F1"/>
    <w:rsid w:val="008B2834"/>
    <w:rsid w:val="008B2B59"/>
    <w:rsid w:val="008B3798"/>
    <w:rsid w:val="008B38EE"/>
    <w:rsid w:val="008B3A06"/>
    <w:rsid w:val="008B3F5F"/>
    <w:rsid w:val="008B4113"/>
    <w:rsid w:val="008B481F"/>
    <w:rsid w:val="008B49CA"/>
    <w:rsid w:val="008B5429"/>
    <w:rsid w:val="008B5730"/>
    <w:rsid w:val="008B5D60"/>
    <w:rsid w:val="008B5E5B"/>
    <w:rsid w:val="008B5FB2"/>
    <w:rsid w:val="008B5FD9"/>
    <w:rsid w:val="008B6644"/>
    <w:rsid w:val="008B675F"/>
    <w:rsid w:val="008B680C"/>
    <w:rsid w:val="008B69C1"/>
    <w:rsid w:val="008B73E9"/>
    <w:rsid w:val="008B793C"/>
    <w:rsid w:val="008B799A"/>
    <w:rsid w:val="008C02C8"/>
    <w:rsid w:val="008C0DD3"/>
    <w:rsid w:val="008C0F06"/>
    <w:rsid w:val="008C125A"/>
    <w:rsid w:val="008C127B"/>
    <w:rsid w:val="008C2779"/>
    <w:rsid w:val="008C28F8"/>
    <w:rsid w:val="008C2943"/>
    <w:rsid w:val="008C30FA"/>
    <w:rsid w:val="008C5317"/>
    <w:rsid w:val="008C5A8F"/>
    <w:rsid w:val="008C6D30"/>
    <w:rsid w:val="008C706F"/>
    <w:rsid w:val="008D06DE"/>
    <w:rsid w:val="008D133F"/>
    <w:rsid w:val="008D1535"/>
    <w:rsid w:val="008D2740"/>
    <w:rsid w:val="008D3D0F"/>
    <w:rsid w:val="008D4085"/>
    <w:rsid w:val="008D40AB"/>
    <w:rsid w:val="008D5530"/>
    <w:rsid w:val="008D755F"/>
    <w:rsid w:val="008D788A"/>
    <w:rsid w:val="008D7F98"/>
    <w:rsid w:val="008E017B"/>
    <w:rsid w:val="008E0844"/>
    <w:rsid w:val="008E2017"/>
    <w:rsid w:val="008E2FB2"/>
    <w:rsid w:val="008E3095"/>
    <w:rsid w:val="008E30CA"/>
    <w:rsid w:val="008E3F76"/>
    <w:rsid w:val="008E48F4"/>
    <w:rsid w:val="008E57B4"/>
    <w:rsid w:val="008E5BEA"/>
    <w:rsid w:val="008E5C0E"/>
    <w:rsid w:val="008E5D39"/>
    <w:rsid w:val="008E5F9A"/>
    <w:rsid w:val="008E605B"/>
    <w:rsid w:val="008E6192"/>
    <w:rsid w:val="008E6660"/>
    <w:rsid w:val="008E6FAE"/>
    <w:rsid w:val="008E71E3"/>
    <w:rsid w:val="008F0063"/>
    <w:rsid w:val="008F0465"/>
    <w:rsid w:val="008F0EF9"/>
    <w:rsid w:val="008F1AFD"/>
    <w:rsid w:val="008F1BF2"/>
    <w:rsid w:val="008F1CC7"/>
    <w:rsid w:val="008F1D02"/>
    <w:rsid w:val="008F1EFD"/>
    <w:rsid w:val="008F2C41"/>
    <w:rsid w:val="008F3ABC"/>
    <w:rsid w:val="008F43AB"/>
    <w:rsid w:val="008F446B"/>
    <w:rsid w:val="008F47AF"/>
    <w:rsid w:val="008F5B1F"/>
    <w:rsid w:val="008F5EB3"/>
    <w:rsid w:val="008F5EDE"/>
    <w:rsid w:val="008F60EB"/>
    <w:rsid w:val="008F6505"/>
    <w:rsid w:val="008F6727"/>
    <w:rsid w:val="008F67A1"/>
    <w:rsid w:val="008F6F9C"/>
    <w:rsid w:val="008F71C9"/>
    <w:rsid w:val="008F7447"/>
    <w:rsid w:val="008F7B54"/>
    <w:rsid w:val="008F7F03"/>
    <w:rsid w:val="00900500"/>
    <w:rsid w:val="00900D39"/>
    <w:rsid w:val="009017D8"/>
    <w:rsid w:val="00901996"/>
    <w:rsid w:val="0090215D"/>
    <w:rsid w:val="0090239E"/>
    <w:rsid w:val="009027D5"/>
    <w:rsid w:val="0090282B"/>
    <w:rsid w:val="00902A7A"/>
    <w:rsid w:val="0090339A"/>
    <w:rsid w:val="00903864"/>
    <w:rsid w:val="00903893"/>
    <w:rsid w:val="009038BD"/>
    <w:rsid w:val="009038E6"/>
    <w:rsid w:val="0090450A"/>
    <w:rsid w:val="00904535"/>
    <w:rsid w:val="00905597"/>
    <w:rsid w:val="00905775"/>
    <w:rsid w:val="00906954"/>
    <w:rsid w:val="009073B4"/>
    <w:rsid w:val="00907499"/>
    <w:rsid w:val="00907A03"/>
    <w:rsid w:val="0091029A"/>
    <w:rsid w:val="00910906"/>
    <w:rsid w:val="00911A8A"/>
    <w:rsid w:val="00911D1C"/>
    <w:rsid w:val="00913219"/>
    <w:rsid w:val="009144C1"/>
    <w:rsid w:val="009149CE"/>
    <w:rsid w:val="00915D10"/>
    <w:rsid w:val="00915D66"/>
    <w:rsid w:val="009165DE"/>
    <w:rsid w:val="009168A1"/>
    <w:rsid w:val="009176A0"/>
    <w:rsid w:val="009176CB"/>
    <w:rsid w:val="00917C4E"/>
    <w:rsid w:val="00917D40"/>
    <w:rsid w:val="00917F50"/>
    <w:rsid w:val="0092024C"/>
    <w:rsid w:val="0092033B"/>
    <w:rsid w:val="00920670"/>
    <w:rsid w:val="00920D36"/>
    <w:rsid w:val="00920E94"/>
    <w:rsid w:val="00920F56"/>
    <w:rsid w:val="00921E5E"/>
    <w:rsid w:val="009220E8"/>
    <w:rsid w:val="009228F2"/>
    <w:rsid w:val="00923138"/>
    <w:rsid w:val="00924EEC"/>
    <w:rsid w:val="00925923"/>
    <w:rsid w:val="00925EDD"/>
    <w:rsid w:val="00926031"/>
    <w:rsid w:val="009261D0"/>
    <w:rsid w:val="0092676C"/>
    <w:rsid w:val="0092679F"/>
    <w:rsid w:val="009268FB"/>
    <w:rsid w:val="0092750E"/>
    <w:rsid w:val="0092753E"/>
    <w:rsid w:val="0092769A"/>
    <w:rsid w:val="00927A99"/>
    <w:rsid w:val="009301F2"/>
    <w:rsid w:val="0093023B"/>
    <w:rsid w:val="00930E9B"/>
    <w:rsid w:val="00930FC6"/>
    <w:rsid w:val="00931EBE"/>
    <w:rsid w:val="00931F51"/>
    <w:rsid w:val="009322C9"/>
    <w:rsid w:val="009325D3"/>
    <w:rsid w:val="00933716"/>
    <w:rsid w:val="00933B0C"/>
    <w:rsid w:val="009340E9"/>
    <w:rsid w:val="0093510D"/>
    <w:rsid w:val="009352F2"/>
    <w:rsid w:val="00935371"/>
    <w:rsid w:val="0093648B"/>
    <w:rsid w:val="00936B85"/>
    <w:rsid w:val="009370C2"/>
    <w:rsid w:val="00937327"/>
    <w:rsid w:val="00937635"/>
    <w:rsid w:val="00937ED8"/>
    <w:rsid w:val="00940426"/>
    <w:rsid w:val="00941353"/>
    <w:rsid w:val="0094178E"/>
    <w:rsid w:val="00941956"/>
    <w:rsid w:val="00941D7D"/>
    <w:rsid w:val="00941EED"/>
    <w:rsid w:val="00941F90"/>
    <w:rsid w:val="00942351"/>
    <w:rsid w:val="00943166"/>
    <w:rsid w:val="00943A73"/>
    <w:rsid w:val="0094423D"/>
    <w:rsid w:val="009447C0"/>
    <w:rsid w:val="0094495D"/>
    <w:rsid w:val="00944A17"/>
    <w:rsid w:val="00944A5E"/>
    <w:rsid w:val="00945860"/>
    <w:rsid w:val="00946595"/>
    <w:rsid w:val="00946A1D"/>
    <w:rsid w:val="00946B5D"/>
    <w:rsid w:val="00946BF3"/>
    <w:rsid w:val="00946DA6"/>
    <w:rsid w:val="00946DC4"/>
    <w:rsid w:val="00946E3D"/>
    <w:rsid w:val="009476B2"/>
    <w:rsid w:val="009507D4"/>
    <w:rsid w:val="0095086E"/>
    <w:rsid w:val="00950A45"/>
    <w:rsid w:val="00950D08"/>
    <w:rsid w:val="00950E60"/>
    <w:rsid w:val="00952A44"/>
    <w:rsid w:val="00952B42"/>
    <w:rsid w:val="00952E5C"/>
    <w:rsid w:val="0095316A"/>
    <w:rsid w:val="00953333"/>
    <w:rsid w:val="009538A0"/>
    <w:rsid w:val="00954358"/>
    <w:rsid w:val="00954B21"/>
    <w:rsid w:val="009550D8"/>
    <w:rsid w:val="00955286"/>
    <w:rsid w:val="009555BE"/>
    <w:rsid w:val="009558C1"/>
    <w:rsid w:val="00955A5C"/>
    <w:rsid w:val="00955F38"/>
    <w:rsid w:val="00956B85"/>
    <w:rsid w:val="009604F9"/>
    <w:rsid w:val="0096087E"/>
    <w:rsid w:val="00960A9A"/>
    <w:rsid w:val="00960B23"/>
    <w:rsid w:val="00961061"/>
    <w:rsid w:val="0096108C"/>
    <w:rsid w:val="00961746"/>
    <w:rsid w:val="0096184E"/>
    <w:rsid w:val="00961B67"/>
    <w:rsid w:val="00963538"/>
    <w:rsid w:val="00963A46"/>
    <w:rsid w:val="00963B64"/>
    <w:rsid w:val="00963D9F"/>
    <w:rsid w:val="00963EBB"/>
    <w:rsid w:val="00963F6D"/>
    <w:rsid w:val="00964AB9"/>
    <w:rsid w:val="00964C52"/>
    <w:rsid w:val="00964F5F"/>
    <w:rsid w:val="00965EE3"/>
    <w:rsid w:val="0096619B"/>
    <w:rsid w:val="00966566"/>
    <w:rsid w:val="00966705"/>
    <w:rsid w:val="00966A0F"/>
    <w:rsid w:val="00967912"/>
    <w:rsid w:val="00967AFC"/>
    <w:rsid w:val="00970DA7"/>
    <w:rsid w:val="009713B5"/>
    <w:rsid w:val="00971565"/>
    <w:rsid w:val="00972A55"/>
    <w:rsid w:val="00972A61"/>
    <w:rsid w:val="00972C67"/>
    <w:rsid w:val="00972DAC"/>
    <w:rsid w:val="00972EEB"/>
    <w:rsid w:val="00973081"/>
    <w:rsid w:val="0097392D"/>
    <w:rsid w:val="009743C1"/>
    <w:rsid w:val="00974571"/>
    <w:rsid w:val="009755A1"/>
    <w:rsid w:val="009759DE"/>
    <w:rsid w:val="00975A15"/>
    <w:rsid w:val="00975AE2"/>
    <w:rsid w:val="00976979"/>
    <w:rsid w:val="00976F47"/>
    <w:rsid w:val="009773CC"/>
    <w:rsid w:val="009774FF"/>
    <w:rsid w:val="009779BF"/>
    <w:rsid w:val="00977F10"/>
    <w:rsid w:val="00980C93"/>
    <w:rsid w:val="0098147B"/>
    <w:rsid w:val="009815F0"/>
    <w:rsid w:val="009829C7"/>
    <w:rsid w:val="009831B0"/>
    <w:rsid w:val="009834D7"/>
    <w:rsid w:val="00983CAB"/>
    <w:rsid w:val="00983E69"/>
    <w:rsid w:val="00984279"/>
    <w:rsid w:val="00984478"/>
    <w:rsid w:val="00984494"/>
    <w:rsid w:val="009845B0"/>
    <w:rsid w:val="00984799"/>
    <w:rsid w:val="00984AAE"/>
    <w:rsid w:val="00984AC9"/>
    <w:rsid w:val="00984D01"/>
    <w:rsid w:val="00984EFA"/>
    <w:rsid w:val="009852DD"/>
    <w:rsid w:val="009854DA"/>
    <w:rsid w:val="00985637"/>
    <w:rsid w:val="00985844"/>
    <w:rsid w:val="00985A7D"/>
    <w:rsid w:val="00985F9F"/>
    <w:rsid w:val="0098678A"/>
    <w:rsid w:val="0098681B"/>
    <w:rsid w:val="00986BE0"/>
    <w:rsid w:val="00986C08"/>
    <w:rsid w:val="00986ECF"/>
    <w:rsid w:val="00987990"/>
    <w:rsid w:val="00987B45"/>
    <w:rsid w:val="00987DE4"/>
    <w:rsid w:val="009909E8"/>
    <w:rsid w:val="0099140E"/>
    <w:rsid w:val="00991662"/>
    <w:rsid w:val="00991FA8"/>
    <w:rsid w:val="0099242F"/>
    <w:rsid w:val="00992BB5"/>
    <w:rsid w:val="00993373"/>
    <w:rsid w:val="00993A41"/>
    <w:rsid w:val="009942A5"/>
    <w:rsid w:val="0099460E"/>
    <w:rsid w:val="00994F53"/>
    <w:rsid w:val="0099511E"/>
    <w:rsid w:val="009951DB"/>
    <w:rsid w:val="009951FB"/>
    <w:rsid w:val="00995D1F"/>
    <w:rsid w:val="00995DAD"/>
    <w:rsid w:val="00995EB4"/>
    <w:rsid w:val="00995EB9"/>
    <w:rsid w:val="00996615"/>
    <w:rsid w:val="0099673D"/>
    <w:rsid w:val="009969EF"/>
    <w:rsid w:val="00996A51"/>
    <w:rsid w:val="00996A9C"/>
    <w:rsid w:val="009973F0"/>
    <w:rsid w:val="009979B9"/>
    <w:rsid w:val="00997E39"/>
    <w:rsid w:val="00997FE1"/>
    <w:rsid w:val="009A08D0"/>
    <w:rsid w:val="009A0E48"/>
    <w:rsid w:val="009A0FE6"/>
    <w:rsid w:val="009A112A"/>
    <w:rsid w:val="009A19D0"/>
    <w:rsid w:val="009A1CD6"/>
    <w:rsid w:val="009A1CF5"/>
    <w:rsid w:val="009A1DC3"/>
    <w:rsid w:val="009A1EBD"/>
    <w:rsid w:val="009A20AE"/>
    <w:rsid w:val="009A22C3"/>
    <w:rsid w:val="009A2BBD"/>
    <w:rsid w:val="009A2E3B"/>
    <w:rsid w:val="009A37F1"/>
    <w:rsid w:val="009A3B67"/>
    <w:rsid w:val="009A3C19"/>
    <w:rsid w:val="009A3FB7"/>
    <w:rsid w:val="009A4061"/>
    <w:rsid w:val="009A42FD"/>
    <w:rsid w:val="009A546A"/>
    <w:rsid w:val="009A5550"/>
    <w:rsid w:val="009A566E"/>
    <w:rsid w:val="009A5839"/>
    <w:rsid w:val="009A68CF"/>
    <w:rsid w:val="009A68F8"/>
    <w:rsid w:val="009A795A"/>
    <w:rsid w:val="009B0500"/>
    <w:rsid w:val="009B1189"/>
    <w:rsid w:val="009B13E6"/>
    <w:rsid w:val="009B14A1"/>
    <w:rsid w:val="009B1D10"/>
    <w:rsid w:val="009B2286"/>
    <w:rsid w:val="009B2552"/>
    <w:rsid w:val="009B590F"/>
    <w:rsid w:val="009B5930"/>
    <w:rsid w:val="009B5A6F"/>
    <w:rsid w:val="009B65BB"/>
    <w:rsid w:val="009B6781"/>
    <w:rsid w:val="009B6E34"/>
    <w:rsid w:val="009B6EEE"/>
    <w:rsid w:val="009B7E4C"/>
    <w:rsid w:val="009C0293"/>
    <w:rsid w:val="009C0687"/>
    <w:rsid w:val="009C174F"/>
    <w:rsid w:val="009C193E"/>
    <w:rsid w:val="009C2AB4"/>
    <w:rsid w:val="009C2D57"/>
    <w:rsid w:val="009C319C"/>
    <w:rsid w:val="009C33E6"/>
    <w:rsid w:val="009C3878"/>
    <w:rsid w:val="009C4253"/>
    <w:rsid w:val="009C43B9"/>
    <w:rsid w:val="009C465A"/>
    <w:rsid w:val="009C6056"/>
    <w:rsid w:val="009C7294"/>
    <w:rsid w:val="009C76C8"/>
    <w:rsid w:val="009C795D"/>
    <w:rsid w:val="009C7FB0"/>
    <w:rsid w:val="009D0214"/>
    <w:rsid w:val="009D078A"/>
    <w:rsid w:val="009D250A"/>
    <w:rsid w:val="009D254C"/>
    <w:rsid w:val="009D2D71"/>
    <w:rsid w:val="009D37D5"/>
    <w:rsid w:val="009D3C3C"/>
    <w:rsid w:val="009D3F07"/>
    <w:rsid w:val="009D41E9"/>
    <w:rsid w:val="009D4893"/>
    <w:rsid w:val="009D5AB6"/>
    <w:rsid w:val="009D5DEB"/>
    <w:rsid w:val="009D5F05"/>
    <w:rsid w:val="009D6118"/>
    <w:rsid w:val="009D6D33"/>
    <w:rsid w:val="009D6DAE"/>
    <w:rsid w:val="009D7069"/>
    <w:rsid w:val="009D70ED"/>
    <w:rsid w:val="009D726A"/>
    <w:rsid w:val="009D792E"/>
    <w:rsid w:val="009D7DFF"/>
    <w:rsid w:val="009E0934"/>
    <w:rsid w:val="009E0BE5"/>
    <w:rsid w:val="009E17BE"/>
    <w:rsid w:val="009E1947"/>
    <w:rsid w:val="009E26B0"/>
    <w:rsid w:val="009E2E77"/>
    <w:rsid w:val="009E3BA8"/>
    <w:rsid w:val="009E3C38"/>
    <w:rsid w:val="009E4650"/>
    <w:rsid w:val="009E48E5"/>
    <w:rsid w:val="009E4B09"/>
    <w:rsid w:val="009E4B7C"/>
    <w:rsid w:val="009E4CE1"/>
    <w:rsid w:val="009E4DF6"/>
    <w:rsid w:val="009E4F00"/>
    <w:rsid w:val="009E56F7"/>
    <w:rsid w:val="009E5F8D"/>
    <w:rsid w:val="009E60CE"/>
    <w:rsid w:val="009E652C"/>
    <w:rsid w:val="009E6610"/>
    <w:rsid w:val="009E67F2"/>
    <w:rsid w:val="009E6A9D"/>
    <w:rsid w:val="009E711E"/>
    <w:rsid w:val="009E7985"/>
    <w:rsid w:val="009F02A8"/>
    <w:rsid w:val="009F08BD"/>
    <w:rsid w:val="009F0F9A"/>
    <w:rsid w:val="009F1BC1"/>
    <w:rsid w:val="009F2145"/>
    <w:rsid w:val="009F2178"/>
    <w:rsid w:val="009F22E5"/>
    <w:rsid w:val="009F2CE8"/>
    <w:rsid w:val="009F3B4F"/>
    <w:rsid w:val="009F40E3"/>
    <w:rsid w:val="009F4717"/>
    <w:rsid w:val="009F4E52"/>
    <w:rsid w:val="009F4EE8"/>
    <w:rsid w:val="009F6516"/>
    <w:rsid w:val="009F65E7"/>
    <w:rsid w:val="009F6970"/>
    <w:rsid w:val="009F6CD6"/>
    <w:rsid w:val="009F6D3F"/>
    <w:rsid w:val="009F6E7C"/>
    <w:rsid w:val="009F6EBB"/>
    <w:rsid w:val="009F7041"/>
    <w:rsid w:val="009F71C6"/>
    <w:rsid w:val="009F752D"/>
    <w:rsid w:val="009F756E"/>
    <w:rsid w:val="009F7673"/>
    <w:rsid w:val="009F76B1"/>
    <w:rsid w:val="00A00523"/>
    <w:rsid w:val="00A009B9"/>
    <w:rsid w:val="00A00D05"/>
    <w:rsid w:val="00A015E4"/>
    <w:rsid w:val="00A0160F"/>
    <w:rsid w:val="00A02F9F"/>
    <w:rsid w:val="00A0322E"/>
    <w:rsid w:val="00A0344C"/>
    <w:rsid w:val="00A034A7"/>
    <w:rsid w:val="00A03D96"/>
    <w:rsid w:val="00A0460E"/>
    <w:rsid w:val="00A04E7C"/>
    <w:rsid w:val="00A0576D"/>
    <w:rsid w:val="00A05FC0"/>
    <w:rsid w:val="00A06202"/>
    <w:rsid w:val="00A0675E"/>
    <w:rsid w:val="00A06AB9"/>
    <w:rsid w:val="00A06D3A"/>
    <w:rsid w:val="00A06EDF"/>
    <w:rsid w:val="00A071EA"/>
    <w:rsid w:val="00A075D5"/>
    <w:rsid w:val="00A10182"/>
    <w:rsid w:val="00A11553"/>
    <w:rsid w:val="00A117C1"/>
    <w:rsid w:val="00A128B8"/>
    <w:rsid w:val="00A12909"/>
    <w:rsid w:val="00A1295D"/>
    <w:rsid w:val="00A13273"/>
    <w:rsid w:val="00A1330B"/>
    <w:rsid w:val="00A13580"/>
    <w:rsid w:val="00A14512"/>
    <w:rsid w:val="00A15025"/>
    <w:rsid w:val="00A1558B"/>
    <w:rsid w:val="00A15708"/>
    <w:rsid w:val="00A158A5"/>
    <w:rsid w:val="00A15C5F"/>
    <w:rsid w:val="00A16040"/>
    <w:rsid w:val="00A16DCC"/>
    <w:rsid w:val="00A17181"/>
    <w:rsid w:val="00A1783D"/>
    <w:rsid w:val="00A178C4"/>
    <w:rsid w:val="00A17BAD"/>
    <w:rsid w:val="00A17BD2"/>
    <w:rsid w:val="00A20DA3"/>
    <w:rsid w:val="00A20F19"/>
    <w:rsid w:val="00A212AA"/>
    <w:rsid w:val="00A21DBF"/>
    <w:rsid w:val="00A22271"/>
    <w:rsid w:val="00A229DC"/>
    <w:rsid w:val="00A22E21"/>
    <w:rsid w:val="00A230E4"/>
    <w:rsid w:val="00A23330"/>
    <w:rsid w:val="00A23577"/>
    <w:rsid w:val="00A24586"/>
    <w:rsid w:val="00A2476C"/>
    <w:rsid w:val="00A2489C"/>
    <w:rsid w:val="00A248CE"/>
    <w:rsid w:val="00A24B1F"/>
    <w:rsid w:val="00A254AB"/>
    <w:rsid w:val="00A25B39"/>
    <w:rsid w:val="00A268B7"/>
    <w:rsid w:val="00A26D7A"/>
    <w:rsid w:val="00A3044D"/>
    <w:rsid w:val="00A30F83"/>
    <w:rsid w:val="00A319E0"/>
    <w:rsid w:val="00A3295E"/>
    <w:rsid w:val="00A3351C"/>
    <w:rsid w:val="00A3399F"/>
    <w:rsid w:val="00A33F1A"/>
    <w:rsid w:val="00A34418"/>
    <w:rsid w:val="00A34B94"/>
    <w:rsid w:val="00A35911"/>
    <w:rsid w:val="00A35D64"/>
    <w:rsid w:val="00A36C58"/>
    <w:rsid w:val="00A37C1F"/>
    <w:rsid w:val="00A400CC"/>
    <w:rsid w:val="00A404A3"/>
    <w:rsid w:val="00A40DA2"/>
    <w:rsid w:val="00A40F4E"/>
    <w:rsid w:val="00A413BC"/>
    <w:rsid w:val="00A41DD5"/>
    <w:rsid w:val="00A41DF3"/>
    <w:rsid w:val="00A42353"/>
    <w:rsid w:val="00A42D51"/>
    <w:rsid w:val="00A432EA"/>
    <w:rsid w:val="00A44207"/>
    <w:rsid w:val="00A44D2E"/>
    <w:rsid w:val="00A44E10"/>
    <w:rsid w:val="00A4567C"/>
    <w:rsid w:val="00A46BEB"/>
    <w:rsid w:val="00A47666"/>
    <w:rsid w:val="00A47C57"/>
    <w:rsid w:val="00A501C6"/>
    <w:rsid w:val="00A50CCA"/>
    <w:rsid w:val="00A50DC9"/>
    <w:rsid w:val="00A50DDF"/>
    <w:rsid w:val="00A51579"/>
    <w:rsid w:val="00A5168E"/>
    <w:rsid w:val="00A52206"/>
    <w:rsid w:val="00A5330F"/>
    <w:rsid w:val="00A5425E"/>
    <w:rsid w:val="00A5433E"/>
    <w:rsid w:val="00A543AD"/>
    <w:rsid w:val="00A54C6E"/>
    <w:rsid w:val="00A54CCC"/>
    <w:rsid w:val="00A554A2"/>
    <w:rsid w:val="00A55804"/>
    <w:rsid w:val="00A55A57"/>
    <w:rsid w:val="00A57924"/>
    <w:rsid w:val="00A5792F"/>
    <w:rsid w:val="00A60135"/>
    <w:rsid w:val="00A60145"/>
    <w:rsid w:val="00A603F2"/>
    <w:rsid w:val="00A6086B"/>
    <w:rsid w:val="00A6111D"/>
    <w:rsid w:val="00A61248"/>
    <w:rsid w:val="00A61492"/>
    <w:rsid w:val="00A615F6"/>
    <w:rsid w:val="00A61601"/>
    <w:rsid w:val="00A61DEA"/>
    <w:rsid w:val="00A61E4F"/>
    <w:rsid w:val="00A61EA4"/>
    <w:rsid w:val="00A62ED6"/>
    <w:rsid w:val="00A635E6"/>
    <w:rsid w:val="00A6476A"/>
    <w:rsid w:val="00A647C1"/>
    <w:rsid w:val="00A64944"/>
    <w:rsid w:val="00A654C6"/>
    <w:rsid w:val="00A66034"/>
    <w:rsid w:val="00A66723"/>
    <w:rsid w:val="00A67268"/>
    <w:rsid w:val="00A7002B"/>
    <w:rsid w:val="00A70080"/>
    <w:rsid w:val="00A70BEA"/>
    <w:rsid w:val="00A70F6D"/>
    <w:rsid w:val="00A7105C"/>
    <w:rsid w:val="00A713C4"/>
    <w:rsid w:val="00A71598"/>
    <w:rsid w:val="00A71876"/>
    <w:rsid w:val="00A71CD2"/>
    <w:rsid w:val="00A71DDB"/>
    <w:rsid w:val="00A726E5"/>
    <w:rsid w:val="00A734E6"/>
    <w:rsid w:val="00A747F7"/>
    <w:rsid w:val="00A7491F"/>
    <w:rsid w:val="00A74BB7"/>
    <w:rsid w:val="00A75077"/>
    <w:rsid w:val="00A75A76"/>
    <w:rsid w:val="00A75E19"/>
    <w:rsid w:val="00A75FFA"/>
    <w:rsid w:val="00A77030"/>
    <w:rsid w:val="00A772F3"/>
    <w:rsid w:val="00A775D0"/>
    <w:rsid w:val="00A77617"/>
    <w:rsid w:val="00A77A01"/>
    <w:rsid w:val="00A80067"/>
    <w:rsid w:val="00A80C28"/>
    <w:rsid w:val="00A80CFF"/>
    <w:rsid w:val="00A80E02"/>
    <w:rsid w:val="00A80F0D"/>
    <w:rsid w:val="00A8100B"/>
    <w:rsid w:val="00A81617"/>
    <w:rsid w:val="00A82396"/>
    <w:rsid w:val="00A8253A"/>
    <w:rsid w:val="00A832FA"/>
    <w:rsid w:val="00A836C0"/>
    <w:rsid w:val="00A836E0"/>
    <w:rsid w:val="00A847EF"/>
    <w:rsid w:val="00A84F2E"/>
    <w:rsid w:val="00A85114"/>
    <w:rsid w:val="00A8584A"/>
    <w:rsid w:val="00A85A2A"/>
    <w:rsid w:val="00A862F0"/>
    <w:rsid w:val="00A8648F"/>
    <w:rsid w:val="00A86A0E"/>
    <w:rsid w:val="00A87339"/>
    <w:rsid w:val="00A87826"/>
    <w:rsid w:val="00A900BF"/>
    <w:rsid w:val="00A90495"/>
    <w:rsid w:val="00A90843"/>
    <w:rsid w:val="00A90C0D"/>
    <w:rsid w:val="00A90E3B"/>
    <w:rsid w:val="00A91140"/>
    <w:rsid w:val="00A91784"/>
    <w:rsid w:val="00A9279C"/>
    <w:rsid w:val="00A9308E"/>
    <w:rsid w:val="00A9331E"/>
    <w:rsid w:val="00A937EB"/>
    <w:rsid w:val="00A93873"/>
    <w:rsid w:val="00A93BAF"/>
    <w:rsid w:val="00A93BCA"/>
    <w:rsid w:val="00A93EE2"/>
    <w:rsid w:val="00A93EEA"/>
    <w:rsid w:val="00A9444D"/>
    <w:rsid w:val="00A94D63"/>
    <w:rsid w:val="00A94F3B"/>
    <w:rsid w:val="00A955AE"/>
    <w:rsid w:val="00A95CCF"/>
    <w:rsid w:val="00A95D2C"/>
    <w:rsid w:val="00A95E88"/>
    <w:rsid w:val="00A95F77"/>
    <w:rsid w:val="00A964B9"/>
    <w:rsid w:val="00A96894"/>
    <w:rsid w:val="00A97045"/>
    <w:rsid w:val="00A97314"/>
    <w:rsid w:val="00A978F7"/>
    <w:rsid w:val="00A97DC2"/>
    <w:rsid w:val="00AA07C7"/>
    <w:rsid w:val="00AA088D"/>
    <w:rsid w:val="00AA099F"/>
    <w:rsid w:val="00AA124C"/>
    <w:rsid w:val="00AA17DA"/>
    <w:rsid w:val="00AA1F2D"/>
    <w:rsid w:val="00AA1F7C"/>
    <w:rsid w:val="00AA24FD"/>
    <w:rsid w:val="00AA2577"/>
    <w:rsid w:val="00AA2C21"/>
    <w:rsid w:val="00AA33F6"/>
    <w:rsid w:val="00AA357C"/>
    <w:rsid w:val="00AA446F"/>
    <w:rsid w:val="00AA4643"/>
    <w:rsid w:val="00AA48AD"/>
    <w:rsid w:val="00AA500A"/>
    <w:rsid w:val="00AA58B1"/>
    <w:rsid w:val="00AA5AC8"/>
    <w:rsid w:val="00AA5EBE"/>
    <w:rsid w:val="00AA600F"/>
    <w:rsid w:val="00AA624C"/>
    <w:rsid w:val="00AA6278"/>
    <w:rsid w:val="00AA6B62"/>
    <w:rsid w:val="00AA7F22"/>
    <w:rsid w:val="00AB0465"/>
    <w:rsid w:val="00AB076E"/>
    <w:rsid w:val="00AB08BB"/>
    <w:rsid w:val="00AB0C65"/>
    <w:rsid w:val="00AB19A7"/>
    <w:rsid w:val="00AB1F95"/>
    <w:rsid w:val="00AB20A7"/>
    <w:rsid w:val="00AB27B4"/>
    <w:rsid w:val="00AB2B1D"/>
    <w:rsid w:val="00AB2E82"/>
    <w:rsid w:val="00AB30CE"/>
    <w:rsid w:val="00AB3562"/>
    <w:rsid w:val="00AB3C66"/>
    <w:rsid w:val="00AB3D0B"/>
    <w:rsid w:val="00AB45A1"/>
    <w:rsid w:val="00AB4757"/>
    <w:rsid w:val="00AB4D48"/>
    <w:rsid w:val="00AB63BF"/>
    <w:rsid w:val="00AB6D4F"/>
    <w:rsid w:val="00AB7791"/>
    <w:rsid w:val="00AB7D22"/>
    <w:rsid w:val="00AB7F37"/>
    <w:rsid w:val="00AC066F"/>
    <w:rsid w:val="00AC07CC"/>
    <w:rsid w:val="00AC0A2A"/>
    <w:rsid w:val="00AC16F8"/>
    <w:rsid w:val="00AC17BA"/>
    <w:rsid w:val="00AC2E8B"/>
    <w:rsid w:val="00AC332A"/>
    <w:rsid w:val="00AC33BD"/>
    <w:rsid w:val="00AC3675"/>
    <w:rsid w:val="00AC3788"/>
    <w:rsid w:val="00AC37F4"/>
    <w:rsid w:val="00AC3FD4"/>
    <w:rsid w:val="00AC4275"/>
    <w:rsid w:val="00AC448D"/>
    <w:rsid w:val="00AC488D"/>
    <w:rsid w:val="00AC52EC"/>
    <w:rsid w:val="00AC5364"/>
    <w:rsid w:val="00AC5868"/>
    <w:rsid w:val="00AC5B7B"/>
    <w:rsid w:val="00AC6CFA"/>
    <w:rsid w:val="00AC727B"/>
    <w:rsid w:val="00AC795C"/>
    <w:rsid w:val="00AC7B7C"/>
    <w:rsid w:val="00AC7DF3"/>
    <w:rsid w:val="00AD02EF"/>
    <w:rsid w:val="00AD04C8"/>
    <w:rsid w:val="00AD09E3"/>
    <w:rsid w:val="00AD0A06"/>
    <w:rsid w:val="00AD0BF1"/>
    <w:rsid w:val="00AD17DF"/>
    <w:rsid w:val="00AD1BB3"/>
    <w:rsid w:val="00AD1C90"/>
    <w:rsid w:val="00AD1EBE"/>
    <w:rsid w:val="00AD1FB1"/>
    <w:rsid w:val="00AD247B"/>
    <w:rsid w:val="00AD24A5"/>
    <w:rsid w:val="00AD33D8"/>
    <w:rsid w:val="00AD3956"/>
    <w:rsid w:val="00AD3BE4"/>
    <w:rsid w:val="00AD3BFB"/>
    <w:rsid w:val="00AD4B4D"/>
    <w:rsid w:val="00AD53F1"/>
    <w:rsid w:val="00AD5F2E"/>
    <w:rsid w:val="00AD6290"/>
    <w:rsid w:val="00AD691A"/>
    <w:rsid w:val="00AD7642"/>
    <w:rsid w:val="00AD7763"/>
    <w:rsid w:val="00AD77D6"/>
    <w:rsid w:val="00AD7EFA"/>
    <w:rsid w:val="00AE0041"/>
    <w:rsid w:val="00AE0EBE"/>
    <w:rsid w:val="00AE1CC7"/>
    <w:rsid w:val="00AE2730"/>
    <w:rsid w:val="00AE2B88"/>
    <w:rsid w:val="00AE30E9"/>
    <w:rsid w:val="00AE3240"/>
    <w:rsid w:val="00AE32F5"/>
    <w:rsid w:val="00AE3804"/>
    <w:rsid w:val="00AE387B"/>
    <w:rsid w:val="00AE481D"/>
    <w:rsid w:val="00AE4A8F"/>
    <w:rsid w:val="00AE4AB6"/>
    <w:rsid w:val="00AE4BB4"/>
    <w:rsid w:val="00AE4D8A"/>
    <w:rsid w:val="00AE5063"/>
    <w:rsid w:val="00AE5874"/>
    <w:rsid w:val="00AE5D72"/>
    <w:rsid w:val="00AE6799"/>
    <w:rsid w:val="00AE68A7"/>
    <w:rsid w:val="00AE6AA2"/>
    <w:rsid w:val="00AE7B96"/>
    <w:rsid w:val="00AF03F1"/>
    <w:rsid w:val="00AF091D"/>
    <w:rsid w:val="00AF103A"/>
    <w:rsid w:val="00AF1572"/>
    <w:rsid w:val="00AF15F6"/>
    <w:rsid w:val="00AF1F72"/>
    <w:rsid w:val="00AF3B12"/>
    <w:rsid w:val="00AF45B6"/>
    <w:rsid w:val="00AF46D1"/>
    <w:rsid w:val="00AF4DFD"/>
    <w:rsid w:val="00AF4E7D"/>
    <w:rsid w:val="00AF5337"/>
    <w:rsid w:val="00AF57A7"/>
    <w:rsid w:val="00AF5E80"/>
    <w:rsid w:val="00AF6246"/>
    <w:rsid w:val="00AF715C"/>
    <w:rsid w:val="00AF7FB5"/>
    <w:rsid w:val="00B0069D"/>
    <w:rsid w:val="00B0071B"/>
    <w:rsid w:val="00B00A83"/>
    <w:rsid w:val="00B00B4B"/>
    <w:rsid w:val="00B00FA2"/>
    <w:rsid w:val="00B01DC0"/>
    <w:rsid w:val="00B0210B"/>
    <w:rsid w:val="00B02648"/>
    <w:rsid w:val="00B02EA8"/>
    <w:rsid w:val="00B0301C"/>
    <w:rsid w:val="00B031F5"/>
    <w:rsid w:val="00B0333A"/>
    <w:rsid w:val="00B04858"/>
    <w:rsid w:val="00B04D58"/>
    <w:rsid w:val="00B04F92"/>
    <w:rsid w:val="00B05278"/>
    <w:rsid w:val="00B0634C"/>
    <w:rsid w:val="00B0639F"/>
    <w:rsid w:val="00B070B6"/>
    <w:rsid w:val="00B07172"/>
    <w:rsid w:val="00B0761F"/>
    <w:rsid w:val="00B07B11"/>
    <w:rsid w:val="00B07CAA"/>
    <w:rsid w:val="00B10684"/>
    <w:rsid w:val="00B1077B"/>
    <w:rsid w:val="00B11CBD"/>
    <w:rsid w:val="00B11F33"/>
    <w:rsid w:val="00B122EE"/>
    <w:rsid w:val="00B123D8"/>
    <w:rsid w:val="00B1264B"/>
    <w:rsid w:val="00B12B34"/>
    <w:rsid w:val="00B14E38"/>
    <w:rsid w:val="00B15052"/>
    <w:rsid w:val="00B156BD"/>
    <w:rsid w:val="00B15B78"/>
    <w:rsid w:val="00B167D0"/>
    <w:rsid w:val="00B16DCE"/>
    <w:rsid w:val="00B1739D"/>
    <w:rsid w:val="00B17496"/>
    <w:rsid w:val="00B21D96"/>
    <w:rsid w:val="00B2213F"/>
    <w:rsid w:val="00B22810"/>
    <w:rsid w:val="00B22B35"/>
    <w:rsid w:val="00B22C45"/>
    <w:rsid w:val="00B22E71"/>
    <w:rsid w:val="00B233EB"/>
    <w:rsid w:val="00B23F08"/>
    <w:rsid w:val="00B242C8"/>
    <w:rsid w:val="00B24589"/>
    <w:rsid w:val="00B246B7"/>
    <w:rsid w:val="00B2476A"/>
    <w:rsid w:val="00B249B5"/>
    <w:rsid w:val="00B25296"/>
    <w:rsid w:val="00B25A84"/>
    <w:rsid w:val="00B25AD4"/>
    <w:rsid w:val="00B260D3"/>
    <w:rsid w:val="00B27519"/>
    <w:rsid w:val="00B275B6"/>
    <w:rsid w:val="00B30179"/>
    <w:rsid w:val="00B30BD8"/>
    <w:rsid w:val="00B31158"/>
    <w:rsid w:val="00B321F5"/>
    <w:rsid w:val="00B327FF"/>
    <w:rsid w:val="00B32879"/>
    <w:rsid w:val="00B32C36"/>
    <w:rsid w:val="00B331D5"/>
    <w:rsid w:val="00B335C4"/>
    <w:rsid w:val="00B3365F"/>
    <w:rsid w:val="00B33B10"/>
    <w:rsid w:val="00B340F2"/>
    <w:rsid w:val="00B34371"/>
    <w:rsid w:val="00B3445A"/>
    <w:rsid w:val="00B34464"/>
    <w:rsid w:val="00B34602"/>
    <w:rsid w:val="00B34C7B"/>
    <w:rsid w:val="00B35176"/>
    <w:rsid w:val="00B35228"/>
    <w:rsid w:val="00B35B57"/>
    <w:rsid w:val="00B363CF"/>
    <w:rsid w:val="00B36C09"/>
    <w:rsid w:val="00B40727"/>
    <w:rsid w:val="00B40786"/>
    <w:rsid w:val="00B40A23"/>
    <w:rsid w:val="00B40B16"/>
    <w:rsid w:val="00B40C51"/>
    <w:rsid w:val="00B41858"/>
    <w:rsid w:val="00B41CAF"/>
    <w:rsid w:val="00B420A7"/>
    <w:rsid w:val="00B421BC"/>
    <w:rsid w:val="00B4228A"/>
    <w:rsid w:val="00B42C60"/>
    <w:rsid w:val="00B4430C"/>
    <w:rsid w:val="00B4465A"/>
    <w:rsid w:val="00B44BAF"/>
    <w:rsid w:val="00B45180"/>
    <w:rsid w:val="00B4525B"/>
    <w:rsid w:val="00B45841"/>
    <w:rsid w:val="00B461F0"/>
    <w:rsid w:val="00B4638C"/>
    <w:rsid w:val="00B4650D"/>
    <w:rsid w:val="00B46EEA"/>
    <w:rsid w:val="00B4724E"/>
    <w:rsid w:val="00B47672"/>
    <w:rsid w:val="00B4792D"/>
    <w:rsid w:val="00B4798D"/>
    <w:rsid w:val="00B47B4A"/>
    <w:rsid w:val="00B50502"/>
    <w:rsid w:val="00B50DD3"/>
    <w:rsid w:val="00B50E5C"/>
    <w:rsid w:val="00B50FB4"/>
    <w:rsid w:val="00B51309"/>
    <w:rsid w:val="00B51660"/>
    <w:rsid w:val="00B51843"/>
    <w:rsid w:val="00B51FA8"/>
    <w:rsid w:val="00B527A7"/>
    <w:rsid w:val="00B528C1"/>
    <w:rsid w:val="00B530D4"/>
    <w:rsid w:val="00B530F7"/>
    <w:rsid w:val="00B53386"/>
    <w:rsid w:val="00B5360B"/>
    <w:rsid w:val="00B55066"/>
    <w:rsid w:val="00B55328"/>
    <w:rsid w:val="00B553D5"/>
    <w:rsid w:val="00B555B4"/>
    <w:rsid w:val="00B561C3"/>
    <w:rsid w:val="00B57267"/>
    <w:rsid w:val="00B57DB7"/>
    <w:rsid w:val="00B60C40"/>
    <w:rsid w:val="00B61012"/>
    <w:rsid w:val="00B61BB9"/>
    <w:rsid w:val="00B62071"/>
    <w:rsid w:val="00B623F9"/>
    <w:rsid w:val="00B62BB1"/>
    <w:rsid w:val="00B6346F"/>
    <w:rsid w:val="00B63AF6"/>
    <w:rsid w:val="00B63E65"/>
    <w:rsid w:val="00B64B0B"/>
    <w:rsid w:val="00B65B25"/>
    <w:rsid w:val="00B65F57"/>
    <w:rsid w:val="00B6606B"/>
    <w:rsid w:val="00B66187"/>
    <w:rsid w:val="00B66194"/>
    <w:rsid w:val="00B66914"/>
    <w:rsid w:val="00B66C23"/>
    <w:rsid w:val="00B67396"/>
    <w:rsid w:val="00B67B26"/>
    <w:rsid w:val="00B70602"/>
    <w:rsid w:val="00B70609"/>
    <w:rsid w:val="00B70F55"/>
    <w:rsid w:val="00B71157"/>
    <w:rsid w:val="00B716AB"/>
    <w:rsid w:val="00B717CA"/>
    <w:rsid w:val="00B7193B"/>
    <w:rsid w:val="00B71A9B"/>
    <w:rsid w:val="00B71C31"/>
    <w:rsid w:val="00B73E8D"/>
    <w:rsid w:val="00B757A2"/>
    <w:rsid w:val="00B758A6"/>
    <w:rsid w:val="00B758C0"/>
    <w:rsid w:val="00B76FB0"/>
    <w:rsid w:val="00B7705F"/>
    <w:rsid w:val="00B77387"/>
    <w:rsid w:val="00B778A3"/>
    <w:rsid w:val="00B779E3"/>
    <w:rsid w:val="00B77C45"/>
    <w:rsid w:val="00B80947"/>
    <w:rsid w:val="00B80DA1"/>
    <w:rsid w:val="00B81217"/>
    <w:rsid w:val="00B817BA"/>
    <w:rsid w:val="00B81D31"/>
    <w:rsid w:val="00B83358"/>
    <w:rsid w:val="00B835FB"/>
    <w:rsid w:val="00B83D1C"/>
    <w:rsid w:val="00B83DC8"/>
    <w:rsid w:val="00B84FBD"/>
    <w:rsid w:val="00B85269"/>
    <w:rsid w:val="00B854B0"/>
    <w:rsid w:val="00B856A3"/>
    <w:rsid w:val="00B8570C"/>
    <w:rsid w:val="00B85C5C"/>
    <w:rsid w:val="00B85FC0"/>
    <w:rsid w:val="00B8618E"/>
    <w:rsid w:val="00B8634A"/>
    <w:rsid w:val="00B8642C"/>
    <w:rsid w:val="00B86975"/>
    <w:rsid w:val="00B87106"/>
    <w:rsid w:val="00B8760E"/>
    <w:rsid w:val="00B87F6A"/>
    <w:rsid w:val="00B90279"/>
    <w:rsid w:val="00B912C6"/>
    <w:rsid w:val="00B917C2"/>
    <w:rsid w:val="00B9196C"/>
    <w:rsid w:val="00B91D63"/>
    <w:rsid w:val="00B93C70"/>
    <w:rsid w:val="00B93D7B"/>
    <w:rsid w:val="00B94B30"/>
    <w:rsid w:val="00B95207"/>
    <w:rsid w:val="00B952ED"/>
    <w:rsid w:val="00B95570"/>
    <w:rsid w:val="00B956ED"/>
    <w:rsid w:val="00B95ACF"/>
    <w:rsid w:val="00B963C1"/>
    <w:rsid w:val="00B97320"/>
    <w:rsid w:val="00B97331"/>
    <w:rsid w:val="00B97C27"/>
    <w:rsid w:val="00BA001E"/>
    <w:rsid w:val="00BA02E0"/>
    <w:rsid w:val="00BA078D"/>
    <w:rsid w:val="00BA16F8"/>
    <w:rsid w:val="00BA1EDB"/>
    <w:rsid w:val="00BA2325"/>
    <w:rsid w:val="00BA2BA4"/>
    <w:rsid w:val="00BA2C64"/>
    <w:rsid w:val="00BA3217"/>
    <w:rsid w:val="00BA3254"/>
    <w:rsid w:val="00BA35C7"/>
    <w:rsid w:val="00BA3A7C"/>
    <w:rsid w:val="00BA3E8D"/>
    <w:rsid w:val="00BA4130"/>
    <w:rsid w:val="00BA4BAD"/>
    <w:rsid w:val="00BA4CEB"/>
    <w:rsid w:val="00BA5834"/>
    <w:rsid w:val="00BA5FA2"/>
    <w:rsid w:val="00BA6226"/>
    <w:rsid w:val="00BA6659"/>
    <w:rsid w:val="00BA677A"/>
    <w:rsid w:val="00BA677F"/>
    <w:rsid w:val="00BA73A0"/>
    <w:rsid w:val="00BA7A2B"/>
    <w:rsid w:val="00BB10B2"/>
    <w:rsid w:val="00BB1867"/>
    <w:rsid w:val="00BB295F"/>
    <w:rsid w:val="00BB2CFB"/>
    <w:rsid w:val="00BB39FF"/>
    <w:rsid w:val="00BB43B3"/>
    <w:rsid w:val="00BB4A2E"/>
    <w:rsid w:val="00BB5129"/>
    <w:rsid w:val="00BB5726"/>
    <w:rsid w:val="00BB6132"/>
    <w:rsid w:val="00BB658F"/>
    <w:rsid w:val="00BB6D09"/>
    <w:rsid w:val="00BC012C"/>
    <w:rsid w:val="00BC01F9"/>
    <w:rsid w:val="00BC0712"/>
    <w:rsid w:val="00BC073E"/>
    <w:rsid w:val="00BC0965"/>
    <w:rsid w:val="00BC1560"/>
    <w:rsid w:val="00BC1821"/>
    <w:rsid w:val="00BC18A7"/>
    <w:rsid w:val="00BC19F9"/>
    <w:rsid w:val="00BC27B3"/>
    <w:rsid w:val="00BC28E9"/>
    <w:rsid w:val="00BC32AF"/>
    <w:rsid w:val="00BC3F51"/>
    <w:rsid w:val="00BC572B"/>
    <w:rsid w:val="00BC5943"/>
    <w:rsid w:val="00BC5CED"/>
    <w:rsid w:val="00BC7267"/>
    <w:rsid w:val="00BC727B"/>
    <w:rsid w:val="00BC7A37"/>
    <w:rsid w:val="00BC7F84"/>
    <w:rsid w:val="00BD1504"/>
    <w:rsid w:val="00BD1A72"/>
    <w:rsid w:val="00BD29A4"/>
    <w:rsid w:val="00BD2BA7"/>
    <w:rsid w:val="00BD3860"/>
    <w:rsid w:val="00BD3885"/>
    <w:rsid w:val="00BD40FC"/>
    <w:rsid w:val="00BD41FC"/>
    <w:rsid w:val="00BD5FC4"/>
    <w:rsid w:val="00BD66FE"/>
    <w:rsid w:val="00BD7032"/>
    <w:rsid w:val="00BD7167"/>
    <w:rsid w:val="00BD73E8"/>
    <w:rsid w:val="00BD7572"/>
    <w:rsid w:val="00BD75F2"/>
    <w:rsid w:val="00BD76C5"/>
    <w:rsid w:val="00BD7829"/>
    <w:rsid w:val="00BD79C0"/>
    <w:rsid w:val="00BE01B1"/>
    <w:rsid w:val="00BE10E7"/>
    <w:rsid w:val="00BE1529"/>
    <w:rsid w:val="00BE1558"/>
    <w:rsid w:val="00BE17AC"/>
    <w:rsid w:val="00BE2583"/>
    <w:rsid w:val="00BE3998"/>
    <w:rsid w:val="00BE39AD"/>
    <w:rsid w:val="00BE3A75"/>
    <w:rsid w:val="00BE4CC8"/>
    <w:rsid w:val="00BE6273"/>
    <w:rsid w:val="00BE6C75"/>
    <w:rsid w:val="00BE6F5A"/>
    <w:rsid w:val="00BE702E"/>
    <w:rsid w:val="00BE756E"/>
    <w:rsid w:val="00BE77E5"/>
    <w:rsid w:val="00BE7D53"/>
    <w:rsid w:val="00BF04D8"/>
    <w:rsid w:val="00BF05A1"/>
    <w:rsid w:val="00BF112F"/>
    <w:rsid w:val="00BF1BE4"/>
    <w:rsid w:val="00BF2849"/>
    <w:rsid w:val="00BF358B"/>
    <w:rsid w:val="00BF35DC"/>
    <w:rsid w:val="00BF3FA1"/>
    <w:rsid w:val="00BF47FD"/>
    <w:rsid w:val="00BF49B0"/>
    <w:rsid w:val="00BF4AF8"/>
    <w:rsid w:val="00BF5923"/>
    <w:rsid w:val="00BF6378"/>
    <w:rsid w:val="00C00117"/>
    <w:rsid w:val="00C00FFC"/>
    <w:rsid w:val="00C01998"/>
    <w:rsid w:val="00C01AA7"/>
    <w:rsid w:val="00C01AC8"/>
    <w:rsid w:val="00C01ED8"/>
    <w:rsid w:val="00C020BA"/>
    <w:rsid w:val="00C029D0"/>
    <w:rsid w:val="00C02C27"/>
    <w:rsid w:val="00C02F03"/>
    <w:rsid w:val="00C03203"/>
    <w:rsid w:val="00C03597"/>
    <w:rsid w:val="00C03826"/>
    <w:rsid w:val="00C03E4A"/>
    <w:rsid w:val="00C044DD"/>
    <w:rsid w:val="00C04C54"/>
    <w:rsid w:val="00C04F0C"/>
    <w:rsid w:val="00C0541C"/>
    <w:rsid w:val="00C0557B"/>
    <w:rsid w:val="00C0579C"/>
    <w:rsid w:val="00C06597"/>
    <w:rsid w:val="00C065D3"/>
    <w:rsid w:val="00C06A99"/>
    <w:rsid w:val="00C07649"/>
    <w:rsid w:val="00C07B63"/>
    <w:rsid w:val="00C07C5D"/>
    <w:rsid w:val="00C107A6"/>
    <w:rsid w:val="00C10D92"/>
    <w:rsid w:val="00C11F37"/>
    <w:rsid w:val="00C126A5"/>
    <w:rsid w:val="00C12CF2"/>
    <w:rsid w:val="00C130AE"/>
    <w:rsid w:val="00C137A4"/>
    <w:rsid w:val="00C1394D"/>
    <w:rsid w:val="00C13AE2"/>
    <w:rsid w:val="00C13F6F"/>
    <w:rsid w:val="00C142BB"/>
    <w:rsid w:val="00C14352"/>
    <w:rsid w:val="00C15A1F"/>
    <w:rsid w:val="00C15B32"/>
    <w:rsid w:val="00C1605D"/>
    <w:rsid w:val="00C160DD"/>
    <w:rsid w:val="00C17723"/>
    <w:rsid w:val="00C17DD2"/>
    <w:rsid w:val="00C20127"/>
    <w:rsid w:val="00C20355"/>
    <w:rsid w:val="00C20E68"/>
    <w:rsid w:val="00C2106D"/>
    <w:rsid w:val="00C21727"/>
    <w:rsid w:val="00C21A12"/>
    <w:rsid w:val="00C21F42"/>
    <w:rsid w:val="00C22DEF"/>
    <w:rsid w:val="00C2304B"/>
    <w:rsid w:val="00C23660"/>
    <w:rsid w:val="00C23692"/>
    <w:rsid w:val="00C23FA2"/>
    <w:rsid w:val="00C2468D"/>
    <w:rsid w:val="00C24779"/>
    <w:rsid w:val="00C24F51"/>
    <w:rsid w:val="00C25E01"/>
    <w:rsid w:val="00C26815"/>
    <w:rsid w:val="00C26D32"/>
    <w:rsid w:val="00C26E91"/>
    <w:rsid w:val="00C26F83"/>
    <w:rsid w:val="00C27BBB"/>
    <w:rsid w:val="00C30085"/>
    <w:rsid w:val="00C307D2"/>
    <w:rsid w:val="00C30CCE"/>
    <w:rsid w:val="00C315AE"/>
    <w:rsid w:val="00C31F8B"/>
    <w:rsid w:val="00C325F7"/>
    <w:rsid w:val="00C32C3F"/>
    <w:rsid w:val="00C32F9C"/>
    <w:rsid w:val="00C33A70"/>
    <w:rsid w:val="00C34036"/>
    <w:rsid w:val="00C34263"/>
    <w:rsid w:val="00C34C9C"/>
    <w:rsid w:val="00C358F0"/>
    <w:rsid w:val="00C35D82"/>
    <w:rsid w:val="00C3651D"/>
    <w:rsid w:val="00C368F9"/>
    <w:rsid w:val="00C368FA"/>
    <w:rsid w:val="00C36BE3"/>
    <w:rsid w:val="00C36E3B"/>
    <w:rsid w:val="00C37139"/>
    <w:rsid w:val="00C3799B"/>
    <w:rsid w:val="00C37A97"/>
    <w:rsid w:val="00C37BE9"/>
    <w:rsid w:val="00C40244"/>
    <w:rsid w:val="00C40695"/>
    <w:rsid w:val="00C408DE"/>
    <w:rsid w:val="00C40B25"/>
    <w:rsid w:val="00C40CE1"/>
    <w:rsid w:val="00C40FB4"/>
    <w:rsid w:val="00C41538"/>
    <w:rsid w:val="00C41B72"/>
    <w:rsid w:val="00C41BFB"/>
    <w:rsid w:val="00C42850"/>
    <w:rsid w:val="00C42A22"/>
    <w:rsid w:val="00C42F51"/>
    <w:rsid w:val="00C43349"/>
    <w:rsid w:val="00C43AFE"/>
    <w:rsid w:val="00C43BE4"/>
    <w:rsid w:val="00C43E87"/>
    <w:rsid w:val="00C43F3C"/>
    <w:rsid w:val="00C45543"/>
    <w:rsid w:val="00C46027"/>
    <w:rsid w:val="00C4608D"/>
    <w:rsid w:val="00C461DF"/>
    <w:rsid w:val="00C46CF7"/>
    <w:rsid w:val="00C4769D"/>
    <w:rsid w:val="00C47D06"/>
    <w:rsid w:val="00C504E6"/>
    <w:rsid w:val="00C5050E"/>
    <w:rsid w:val="00C514B5"/>
    <w:rsid w:val="00C51F86"/>
    <w:rsid w:val="00C5264F"/>
    <w:rsid w:val="00C52AEB"/>
    <w:rsid w:val="00C52C96"/>
    <w:rsid w:val="00C5376B"/>
    <w:rsid w:val="00C54269"/>
    <w:rsid w:val="00C54456"/>
    <w:rsid w:val="00C548E5"/>
    <w:rsid w:val="00C551A7"/>
    <w:rsid w:val="00C5552A"/>
    <w:rsid w:val="00C555F8"/>
    <w:rsid w:val="00C55904"/>
    <w:rsid w:val="00C56185"/>
    <w:rsid w:val="00C56643"/>
    <w:rsid w:val="00C571C5"/>
    <w:rsid w:val="00C60BD0"/>
    <w:rsid w:val="00C614F2"/>
    <w:rsid w:val="00C6164C"/>
    <w:rsid w:val="00C616F6"/>
    <w:rsid w:val="00C61882"/>
    <w:rsid w:val="00C62E53"/>
    <w:rsid w:val="00C62EE4"/>
    <w:rsid w:val="00C63814"/>
    <w:rsid w:val="00C63D85"/>
    <w:rsid w:val="00C64606"/>
    <w:rsid w:val="00C653F6"/>
    <w:rsid w:val="00C65744"/>
    <w:rsid w:val="00C65AAA"/>
    <w:rsid w:val="00C664DD"/>
    <w:rsid w:val="00C66B9C"/>
    <w:rsid w:val="00C66E42"/>
    <w:rsid w:val="00C672CA"/>
    <w:rsid w:val="00C676FA"/>
    <w:rsid w:val="00C6788E"/>
    <w:rsid w:val="00C67BEE"/>
    <w:rsid w:val="00C706A2"/>
    <w:rsid w:val="00C7115E"/>
    <w:rsid w:val="00C7147F"/>
    <w:rsid w:val="00C714C2"/>
    <w:rsid w:val="00C7187B"/>
    <w:rsid w:val="00C71B40"/>
    <w:rsid w:val="00C72BDB"/>
    <w:rsid w:val="00C72F72"/>
    <w:rsid w:val="00C7342F"/>
    <w:rsid w:val="00C73766"/>
    <w:rsid w:val="00C73793"/>
    <w:rsid w:val="00C73B7C"/>
    <w:rsid w:val="00C73E9C"/>
    <w:rsid w:val="00C740F4"/>
    <w:rsid w:val="00C7467D"/>
    <w:rsid w:val="00C76A60"/>
    <w:rsid w:val="00C76A94"/>
    <w:rsid w:val="00C76CC1"/>
    <w:rsid w:val="00C776F8"/>
    <w:rsid w:val="00C805F7"/>
    <w:rsid w:val="00C81222"/>
    <w:rsid w:val="00C819C3"/>
    <w:rsid w:val="00C81CBD"/>
    <w:rsid w:val="00C8235E"/>
    <w:rsid w:val="00C826B5"/>
    <w:rsid w:val="00C82921"/>
    <w:rsid w:val="00C84C2E"/>
    <w:rsid w:val="00C85272"/>
    <w:rsid w:val="00C85363"/>
    <w:rsid w:val="00C85D33"/>
    <w:rsid w:val="00C85F82"/>
    <w:rsid w:val="00C862AA"/>
    <w:rsid w:val="00C86D5A"/>
    <w:rsid w:val="00C86E30"/>
    <w:rsid w:val="00C87564"/>
    <w:rsid w:val="00C8787A"/>
    <w:rsid w:val="00C87B1F"/>
    <w:rsid w:val="00C87C70"/>
    <w:rsid w:val="00C90ABD"/>
    <w:rsid w:val="00C91441"/>
    <w:rsid w:val="00C914B0"/>
    <w:rsid w:val="00C922AE"/>
    <w:rsid w:val="00C92E6D"/>
    <w:rsid w:val="00C92E8A"/>
    <w:rsid w:val="00C93660"/>
    <w:rsid w:val="00C937D0"/>
    <w:rsid w:val="00C94173"/>
    <w:rsid w:val="00C943B4"/>
    <w:rsid w:val="00C94801"/>
    <w:rsid w:val="00C94B4E"/>
    <w:rsid w:val="00C954F9"/>
    <w:rsid w:val="00C9570E"/>
    <w:rsid w:val="00C96DEA"/>
    <w:rsid w:val="00C9750B"/>
    <w:rsid w:val="00C97D26"/>
    <w:rsid w:val="00CA0474"/>
    <w:rsid w:val="00CA07F7"/>
    <w:rsid w:val="00CA0A3E"/>
    <w:rsid w:val="00CA0B7A"/>
    <w:rsid w:val="00CA1176"/>
    <w:rsid w:val="00CA1422"/>
    <w:rsid w:val="00CA1627"/>
    <w:rsid w:val="00CA1AEE"/>
    <w:rsid w:val="00CA2382"/>
    <w:rsid w:val="00CA23CF"/>
    <w:rsid w:val="00CA2A16"/>
    <w:rsid w:val="00CA2DCE"/>
    <w:rsid w:val="00CA3A68"/>
    <w:rsid w:val="00CA3DD0"/>
    <w:rsid w:val="00CA3EFE"/>
    <w:rsid w:val="00CA42AB"/>
    <w:rsid w:val="00CA46CF"/>
    <w:rsid w:val="00CA4EA5"/>
    <w:rsid w:val="00CA51B0"/>
    <w:rsid w:val="00CA53F5"/>
    <w:rsid w:val="00CA5B49"/>
    <w:rsid w:val="00CA5D3A"/>
    <w:rsid w:val="00CA6118"/>
    <w:rsid w:val="00CA6A5F"/>
    <w:rsid w:val="00CA6E5E"/>
    <w:rsid w:val="00CA7335"/>
    <w:rsid w:val="00CA78F8"/>
    <w:rsid w:val="00CB093D"/>
    <w:rsid w:val="00CB0A2C"/>
    <w:rsid w:val="00CB0CC6"/>
    <w:rsid w:val="00CB1225"/>
    <w:rsid w:val="00CB16FC"/>
    <w:rsid w:val="00CB27A2"/>
    <w:rsid w:val="00CB29E8"/>
    <w:rsid w:val="00CB2AB0"/>
    <w:rsid w:val="00CB3753"/>
    <w:rsid w:val="00CB444F"/>
    <w:rsid w:val="00CB475B"/>
    <w:rsid w:val="00CB5640"/>
    <w:rsid w:val="00CB5A5C"/>
    <w:rsid w:val="00CB5F00"/>
    <w:rsid w:val="00CB722A"/>
    <w:rsid w:val="00CC0937"/>
    <w:rsid w:val="00CC1CD3"/>
    <w:rsid w:val="00CC1D8B"/>
    <w:rsid w:val="00CC209C"/>
    <w:rsid w:val="00CC2266"/>
    <w:rsid w:val="00CC262B"/>
    <w:rsid w:val="00CC375C"/>
    <w:rsid w:val="00CC4E31"/>
    <w:rsid w:val="00CC51C4"/>
    <w:rsid w:val="00CC639E"/>
    <w:rsid w:val="00CC64BA"/>
    <w:rsid w:val="00CC660C"/>
    <w:rsid w:val="00CC6FCE"/>
    <w:rsid w:val="00CC72A2"/>
    <w:rsid w:val="00CC72EC"/>
    <w:rsid w:val="00CC7EFE"/>
    <w:rsid w:val="00CD03A3"/>
    <w:rsid w:val="00CD04F9"/>
    <w:rsid w:val="00CD071E"/>
    <w:rsid w:val="00CD0F99"/>
    <w:rsid w:val="00CD2122"/>
    <w:rsid w:val="00CD29C1"/>
    <w:rsid w:val="00CD2DDB"/>
    <w:rsid w:val="00CD310B"/>
    <w:rsid w:val="00CD3B0A"/>
    <w:rsid w:val="00CD3D1A"/>
    <w:rsid w:val="00CD45A0"/>
    <w:rsid w:val="00CD46F5"/>
    <w:rsid w:val="00CD5EB3"/>
    <w:rsid w:val="00CD6002"/>
    <w:rsid w:val="00CD7680"/>
    <w:rsid w:val="00CD7E0A"/>
    <w:rsid w:val="00CE02FD"/>
    <w:rsid w:val="00CE08B7"/>
    <w:rsid w:val="00CE0970"/>
    <w:rsid w:val="00CE1746"/>
    <w:rsid w:val="00CE2528"/>
    <w:rsid w:val="00CE2B6F"/>
    <w:rsid w:val="00CE3184"/>
    <w:rsid w:val="00CE3926"/>
    <w:rsid w:val="00CE3CAE"/>
    <w:rsid w:val="00CE416A"/>
    <w:rsid w:val="00CE4667"/>
    <w:rsid w:val="00CE575B"/>
    <w:rsid w:val="00CE60C9"/>
    <w:rsid w:val="00CE663A"/>
    <w:rsid w:val="00CE66A8"/>
    <w:rsid w:val="00CE67DA"/>
    <w:rsid w:val="00CE75BC"/>
    <w:rsid w:val="00CE7C9A"/>
    <w:rsid w:val="00CF024D"/>
    <w:rsid w:val="00CF03CB"/>
    <w:rsid w:val="00CF13EB"/>
    <w:rsid w:val="00CF19E5"/>
    <w:rsid w:val="00CF1D98"/>
    <w:rsid w:val="00CF23B5"/>
    <w:rsid w:val="00CF2703"/>
    <w:rsid w:val="00CF2704"/>
    <w:rsid w:val="00CF2B0B"/>
    <w:rsid w:val="00CF3696"/>
    <w:rsid w:val="00CF3AE5"/>
    <w:rsid w:val="00CF4403"/>
    <w:rsid w:val="00CF4704"/>
    <w:rsid w:val="00CF489E"/>
    <w:rsid w:val="00CF4BF4"/>
    <w:rsid w:val="00CF5184"/>
    <w:rsid w:val="00CF55F5"/>
    <w:rsid w:val="00CF58DB"/>
    <w:rsid w:val="00CF5B23"/>
    <w:rsid w:val="00CF603C"/>
    <w:rsid w:val="00CF63EE"/>
    <w:rsid w:val="00CF65EE"/>
    <w:rsid w:val="00CF66E2"/>
    <w:rsid w:val="00CF6AF4"/>
    <w:rsid w:val="00CF7C06"/>
    <w:rsid w:val="00D00D3B"/>
    <w:rsid w:val="00D01603"/>
    <w:rsid w:val="00D018B6"/>
    <w:rsid w:val="00D01986"/>
    <w:rsid w:val="00D0207A"/>
    <w:rsid w:val="00D0271A"/>
    <w:rsid w:val="00D02867"/>
    <w:rsid w:val="00D02A9F"/>
    <w:rsid w:val="00D02BD2"/>
    <w:rsid w:val="00D02C0A"/>
    <w:rsid w:val="00D035B1"/>
    <w:rsid w:val="00D03CE4"/>
    <w:rsid w:val="00D047A5"/>
    <w:rsid w:val="00D04A78"/>
    <w:rsid w:val="00D05119"/>
    <w:rsid w:val="00D064BB"/>
    <w:rsid w:val="00D06CB0"/>
    <w:rsid w:val="00D071B9"/>
    <w:rsid w:val="00D10AC0"/>
    <w:rsid w:val="00D10B4B"/>
    <w:rsid w:val="00D10C8E"/>
    <w:rsid w:val="00D10D58"/>
    <w:rsid w:val="00D10EF5"/>
    <w:rsid w:val="00D116B8"/>
    <w:rsid w:val="00D1173E"/>
    <w:rsid w:val="00D11A39"/>
    <w:rsid w:val="00D11A4A"/>
    <w:rsid w:val="00D11D53"/>
    <w:rsid w:val="00D12353"/>
    <w:rsid w:val="00D13A14"/>
    <w:rsid w:val="00D15A40"/>
    <w:rsid w:val="00D15B42"/>
    <w:rsid w:val="00D15E60"/>
    <w:rsid w:val="00D15E8F"/>
    <w:rsid w:val="00D16A20"/>
    <w:rsid w:val="00D16FFF"/>
    <w:rsid w:val="00D20240"/>
    <w:rsid w:val="00D216AE"/>
    <w:rsid w:val="00D21A93"/>
    <w:rsid w:val="00D21D4C"/>
    <w:rsid w:val="00D22E97"/>
    <w:rsid w:val="00D237EE"/>
    <w:rsid w:val="00D24008"/>
    <w:rsid w:val="00D24405"/>
    <w:rsid w:val="00D2513A"/>
    <w:rsid w:val="00D258E3"/>
    <w:rsid w:val="00D25D15"/>
    <w:rsid w:val="00D2667B"/>
    <w:rsid w:val="00D26E45"/>
    <w:rsid w:val="00D272F1"/>
    <w:rsid w:val="00D2742B"/>
    <w:rsid w:val="00D3019B"/>
    <w:rsid w:val="00D304A1"/>
    <w:rsid w:val="00D305C3"/>
    <w:rsid w:val="00D31110"/>
    <w:rsid w:val="00D311CE"/>
    <w:rsid w:val="00D311E3"/>
    <w:rsid w:val="00D31D38"/>
    <w:rsid w:val="00D324DC"/>
    <w:rsid w:val="00D3288F"/>
    <w:rsid w:val="00D3378B"/>
    <w:rsid w:val="00D33D7A"/>
    <w:rsid w:val="00D33E1C"/>
    <w:rsid w:val="00D3402E"/>
    <w:rsid w:val="00D34F7E"/>
    <w:rsid w:val="00D35764"/>
    <w:rsid w:val="00D35C9A"/>
    <w:rsid w:val="00D35FCC"/>
    <w:rsid w:val="00D36387"/>
    <w:rsid w:val="00D36660"/>
    <w:rsid w:val="00D375A4"/>
    <w:rsid w:val="00D376B5"/>
    <w:rsid w:val="00D4045E"/>
    <w:rsid w:val="00D40B3B"/>
    <w:rsid w:val="00D4226D"/>
    <w:rsid w:val="00D426C6"/>
    <w:rsid w:val="00D42E27"/>
    <w:rsid w:val="00D43935"/>
    <w:rsid w:val="00D43F2C"/>
    <w:rsid w:val="00D43F5A"/>
    <w:rsid w:val="00D4447A"/>
    <w:rsid w:val="00D445C9"/>
    <w:rsid w:val="00D44853"/>
    <w:rsid w:val="00D44905"/>
    <w:rsid w:val="00D44E9A"/>
    <w:rsid w:val="00D4567F"/>
    <w:rsid w:val="00D45A04"/>
    <w:rsid w:val="00D45DF9"/>
    <w:rsid w:val="00D46786"/>
    <w:rsid w:val="00D4768C"/>
    <w:rsid w:val="00D47B2A"/>
    <w:rsid w:val="00D47D25"/>
    <w:rsid w:val="00D5009B"/>
    <w:rsid w:val="00D51E26"/>
    <w:rsid w:val="00D5205D"/>
    <w:rsid w:val="00D52628"/>
    <w:rsid w:val="00D53FA5"/>
    <w:rsid w:val="00D548DB"/>
    <w:rsid w:val="00D555C1"/>
    <w:rsid w:val="00D55A23"/>
    <w:rsid w:val="00D5621D"/>
    <w:rsid w:val="00D56BA0"/>
    <w:rsid w:val="00D57849"/>
    <w:rsid w:val="00D602D6"/>
    <w:rsid w:val="00D60751"/>
    <w:rsid w:val="00D6191B"/>
    <w:rsid w:val="00D61C16"/>
    <w:rsid w:val="00D6327D"/>
    <w:rsid w:val="00D63515"/>
    <w:rsid w:val="00D6357C"/>
    <w:rsid w:val="00D637D2"/>
    <w:rsid w:val="00D63AE4"/>
    <w:rsid w:val="00D6498C"/>
    <w:rsid w:val="00D64A5C"/>
    <w:rsid w:val="00D64DE8"/>
    <w:rsid w:val="00D64F8A"/>
    <w:rsid w:val="00D65DE5"/>
    <w:rsid w:val="00D65EFA"/>
    <w:rsid w:val="00D660E9"/>
    <w:rsid w:val="00D666A0"/>
    <w:rsid w:val="00D66FCB"/>
    <w:rsid w:val="00D66FF2"/>
    <w:rsid w:val="00D6730C"/>
    <w:rsid w:val="00D677D8"/>
    <w:rsid w:val="00D70050"/>
    <w:rsid w:val="00D70111"/>
    <w:rsid w:val="00D702D6"/>
    <w:rsid w:val="00D70611"/>
    <w:rsid w:val="00D7062C"/>
    <w:rsid w:val="00D70EE7"/>
    <w:rsid w:val="00D713CC"/>
    <w:rsid w:val="00D71A75"/>
    <w:rsid w:val="00D71B36"/>
    <w:rsid w:val="00D71C4E"/>
    <w:rsid w:val="00D71D51"/>
    <w:rsid w:val="00D71F80"/>
    <w:rsid w:val="00D72302"/>
    <w:rsid w:val="00D73381"/>
    <w:rsid w:val="00D737D7"/>
    <w:rsid w:val="00D73BE6"/>
    <w:rsid w:val="00D745F2"/>
    <w:rsid w:val="00D748FF"/>
    <w:rsid w:val="00D74BCF"/>
    <w:rsid w:val="00D74E84"/>
    <w:rsid w:val="00D758B3"/>
    <w:rsid w:val="00D77281"/>
    <w:rsid w:val="00D77BB3"/>
    <w:rsid w:val="00D77CBA"/>
    <w:rsid w:val="00D77F94"/>
    <w:rsid w:val="00D77FA4"/>
    <w:rsid w:val="00D8086F"/>
    <w:rsid w:val="00D81136"/>
    <w:rsid w:val="00D81728"/>
    <w:rsid w:val="00D81B26"/>
    <w:rsid w:val="00D81C32"/>
    <w:rsid w:val="00D81D30"/>
    <w:rsid w:val="00D827FE"/>
    <w:rsid w:val="00D82C66"/>
    <w:rsid w:val="00D837D4"/>
    <w:rsid w:val="00D83AA4"/>
    <w:rsid w:val="00D843A0"/>
    <w:rsid w:val="00D843B3"/>
    <w:rsid w:val="00D85350"/>
    <w:rsid w:val="00D8573D"/>
    <w:rsid w:val="00D85811"/>
    <w:rsid w:val="00D85A26"/>
    <w:rsid w:val="00D85B32"/>
    <w:rsid w:val="00D85EB1"/>
    <w:rsid w:val="00D86B80"/>
    <w:rsid w:val="00D87253"/>
    <w:rsid w:val="00D87E4E"/>
    <w:rsid w:val="00D902D1"/>
    <w:rsid w:val="00D90692"/>
    <w:rsid w:val="00D9121D"/>
    <w:rsid w:val="00D913FE"/>
    <w:rsid w:val="00D91835"/>
    <w:rsid w:val="00D91CA3"/>
    <w:rsid w:val="00D91DAA"/>
    <w:rsid w:val="00D91FBD"/>
    <w:rsid w:val="00D933C8"/>
    <w:rsid w:val="00D936F1"/>
    <w:rsid w:val="00D9376B"/>
    <w:rsid w:val="00D93B03"/>
    <w:rsid w:val="00D93F6E"/>
    <w:rsid w:val="00D940E6"/>
    <w:rsid w:val="00D94332"/>
    <w:rsid w:val="00D954AE"/>
    <w:rsid w:val="00D956A4"/>
    <w:rsid w:val="00D95995"/>
    <w:rsid w:val="00D96A98"/>
    <w:rsid w:val="00D96E02"/>
    <w:rsid w:val="00D9792F"/>
    <w:rsid w:val="00DA0762"/>
    <w:rsid w:val="00DA1AAC"/>
    <w:rsid w:val="00DA1D5A"/>
    <w:rsid w:val="00DA20A0"/>
    <w:rsid w:val="00DA356C"/>
    <w:rsid w:val="00DA3F0F"/>
    <w:rsid w:val="00DA4189"/>
    <w:rsid w:val="00DA4958"/>
    <w:rsid w:val="00DA5920"/>
    <w:rsid w:val="00DA5B07"/>
    <w:rsid w:val="00DA63A9"/>
    <w:rsid w:val="00DA675B"/>
    <w:rsid w:val="00DA6D26"/>
    <w:rsid w:val="00DA6EFA"/>
    <w:rsid w:val="00DA6F6C"/>
    <w:rsid w:val="00DA77E4"/>
    <w:rsid w:val="00DB015E"/>
    <w:rsid w:val="00DB03B7"/>
    <w:rsid w:val="00DB1075"/>
    <w:rsid w:val="00DB14C3"/>
    <w:rsid w:val="00DB19F2"/>
    <w:rsid w:val="00DB2008"/>
    <w:rsid w:val="00DB219F"/>
    <w:rsid w:val="00DB26A2"/>
    <w:rsid w:val="00DB2706"/>
    <w:rsid w:val="00DB2859"/>
    <w:rsid w:val="00DB3931"/>
    <w:rsid w:val="00DB49E7"/>
    <w:rsid w:val="00DB66B9"/>
    <w:rsid w:val="00DB682E"/>
    <w:rsid w:val="00DB69FC"/>
    <w:rsid w:val="00DB6B4D"/>
    <w:rsid w:val="00DB6B5C"/>
    <w:rsid w:val="00DB7292"/>
    <w:rsid w:val="00DB738E"/>
    <w:rsid w:val="00DB7FB4"/>
    <w:rsid w:val="00DC0491"/>
    <w:rsid w:val="00DC04C2"/>
    <w:rsid w:val="00DC0600"/>
    <w:rsid w:val="00DC0FC4"/>
    <w:rsid w:val="00DC1E0C"/>
    <w:rsid w:val="00DC25F5"/>
    <w:rsid w:val="00DC36E6"/>
    <w:rsid w:val="00DC383B"/>
    <w:rsid w:val="00DC385E"/>
    <w:rsid w:val="00DC43D2"/>
    <w:rsid w:val="00DC5A95"/>
    <w:rsid w:val="00DC662C"/>
    <w:rsid w:val="00DC7A6F"/>
    <w:rsid w:val="00DD04E3"/>
    <w:rsid w:val="00DD13C3"/>
    <w:rsid w:val="00DD14D4"/>
    <w:rsid w:val="00DD24B7"/>
    <w:rsid w:val="00DD341C"/>
    <w:rsid w:val="00DD3A84"/>
    <w:rsid w:val="00DD4016"/>
    <w:rsid w:val="00DD4B75"/>
    <w:rsid w:val="00DD4C3E"/>
    <w:rsid w:val="00DD4E2D"/>
    <w:rsid w:val="00DD4E4A"/>
    <w:rsid w:val="00DD6FF1"/>
    <w:rsid w:val="00DD7726"/>
    <w:rsid w:val="00DD7928"/>
    <w:rsid w:val="00DD7AA2"/>
    <w:rsid w:val="00DE05D8"/>
    <w:rsid w:val="00DE077C"/>
    <w:rsid w:val="00DE0C0C"/>
    <w:rsid w:val="00DE0D32"/>
    <w:rsid w:val="00DE0F1C"/>
    <w:rsid w:val="00DE1D21"/>
    <w:rsid w:val="00DE2564"/>
    <w:rsid w:val="00DE285E"/>
    <w:rsid w:val="00DE2BA2"/>
    <w:rsid w:val="00DE2E45"/>
    <w:rsid w:val="00DE3317"/>
    <w:rsid w:val="00DE4D3C"/>
    <w:rsid w:val="00DE5542"/>
    <w:rsid w:val="00DE5BF5"/>
    <w:rsid w:val="00DE60E5"/>
    <w:rsid w:val="00DE65C2"/>
    <w:rsid w:val="00DE6ABD"/>
    <w:rsid w:val="00DE6B88"/>
    <w:rsid w:val="00DE6BEA"/>
    <w:rsid w:val="00DE6F22"/>
    <w:rsid w:val="00DE7108"/>
    <w:rsid w:val="00DE782A"/>
    <w:rsid w:val="00DE79FF"/>
    <w:rsid w:val="00DF0F65"/>
    <w:rsid w:val="00DF1145"/>
    <w:rsid w:val="00DF11C7"/>
    <w:rsid w:val="00DF3FFC"/>
    <w:rsid w:val="00DF5793"/>
    <w:rsid w:val="00DF5BE6"/>
    <w:rsid w:val="00DF5EA7"/>
    <w:rsid w:val="00DF6182"/>
    <w:rsid w:val="00DF7094"/>
    <w:rsid w:val="00DF73FE"/>
    <w:rsid w:val="00DF744C"/>
    <w:rsid w:val="00DF79D8"/>
    <w:rsid w:val="00DF79F3"/>
    <w:rsid w:val="00E0008B"/>
    <w:rsid w:val="00E0031F"/>
    <w:rsid w:val="00E003DD"/>
    <w:rsid w:val="00E008A0"/>
    <w:rsid w:val="00E00986"/>
    <w:rsid w:val="00E00C06"/>
    <w:rsid w:val="00E00FEF"/>
    <w:rsid w:val="00E01E13"/>
    <w:rsid w:val="00E025C6"/>
    <w:rsid w:val="00E02EEE"/>
    <w:rsid w:val="00E02F2A"/>
    <w:rsid w:val="00E034C5"/>
    <w:rsid w:val="00E03A57"/>
    <w:rsid w:val="00E04016"/>
    <w:rsid w:val="00E0489B"/>
    <w:rsid w:val="00E04ACC"/>
    <w:rsid w:val="00E0581B"/>
    <w:rsid w:val="00E05B1E"/>
    <w:rsid w:val="00E06139"/>
    <w:rsid w:val="00E06A99"/>
    <w:rsid w:val="00E06B3C"/>
    <w:rsid w:val="00E06C2C"/>
    <w:rsid w:val="00E07203"/>
    <w:rsid w:val="00E07408"/>
    <w:rsid w:val="00E10201"/>
    <w:rsid w:val="00E10547"/>
    <w:rsid w:val="00E10CE2"/>
    <w:rsid w:val="00E10D22"/>
    <w:rsid w:val="00E10F93"/>
    <w:rsid w:val="00E11113"/>
    <w:rsid w:val="00E117B8"/>
    <w:rsid w:val="00E1180C"/>
    <w:rsid w:val="00E12D61"/>
    <w:rsid w:val="00E14017"/>
    <w:rsid w:val="00E149E1"/>
    <w:rsid w:val="00E14A20"/>
    <w:rsid w:val="00E1597F"/>
    <w:rsid w:val="00E15AC9"/>
    <w:rsid w:val="00E1673A"/>
    <w:rsid w:val="00E168E6"/>
    <w:rsid w:val="00E169D4"/>
    <w:rsid w:val="00E17556"/>
    <w:rsid w:val="00E17724"/>
    <w:rsid w:val="00E17894"/>
    <w:rsid w:val="00E20155"/>
    <w:rsid w:val="00E207C1"/>
    <w:rsid w:val="00E20F38"/>
    <w:rsid w:val="00E211A6"/>
    <w:rsid w:val="00E21D25"/>
    <w:rsid w:val="00E223DD"/>
    <w:rsid w:val="00E22BE0"/>
    <w:rsid w:val="00E233DB"/>
    <w:rsid w:val="00E23543"/>
    <w:rsid w:val="00E243FF"/>
    <w:rsid w:val="00E24554"/>
    <w:rsid w:val="00E246BC"/>
    <w:rsid w:val="00E24829"/>
    <w:rsid w:val="00E24A0E"/>
    <w:rsid w:val="00E25A49"/>
    <w:rsid w:val="00E25B32"/>
    <w:rsid w:val="00E26768"/>
    <w:rsid w:val="00E26CAF"/>
    <w:rsid w:val="00E26CEE"/>
    <w:rsid w:val="00E2707A"/>
    <w:rsid w:val="00E27450"/>
    <w:rsid w:val="00E2777B"/>
    <w:rsid w:val="00E27BF3"/>
    <w:rsid w:val="00E27E9B"/>
    <w:rsid w:val="00E30D0D"/>
    <w:rsid w:val="00E30DF7"/>
    <w:rsid w:val="00E318D9"/>
    <w:rsid w:val="00E31902"/>
    <w:rsid w:val="00E31E12"/>
    <w:rsid w:val="00E326A1"/>
    <w:rsid w:val="00E328C7"/>
    <w:rsid w:val="00E329BC"/>
    <w:rsid w:val="00E32FD4"/>
    <w:rsid w:val="00E33AA5"/>
    <w:rsid w:val="00E34C14"/>
    <w:rsid w:val="00E36958"/>
    <w:rsid w:val="00E3758D"/>
    <w:rsid w:val="00E37711"/>
    <w:rsid w:val="00E37B70"/>
    <w:rsid w:val="00E37FE6"/>
    <w:rsid w:val="00E404B9"/>
    <w:rsid w:val="00E42081"/>
    <w:rsid w:val="00E4287E"/>
    <w:rsid w:val="00E43D75"/>
    <w:rsid w:val="00E441FD"/>
    <w:rsid w:val="00E4471D"/>
    <w:rsid w:val="00E447AB"/>
    <w:rsid w:val="00E44BBB"/>
    <w:rsid w:val="00E44BE5"/>
    <w:rsid w:val="00E44C43"/>
    <w:rsid w:val="00E451F0"/>
    <w:rsid w:val="00E4520C"/>
    <w:rsid w:val="00E45481"/>
    <w:rsid w:val="00E46406"/>
    <w:rsid w:val="00E46C73"/>
    <w:rsid w:val="00E4732A"/>
    <w:rsid w:val="00E474DE"/>
    <w:rsid w:val="00E47D14"/>
    <w:rsid w:val="00E47F70"/>
    <w:rsid w:val="00E50243"/>
    <w:rsid w:val="00E50316"/>
    <w:rsid w:val="00E51138"/>
    <w:rsid w:val="00E51240"/>
    <w:rsid w:val="00E517F3"/>
    <w:rsid w:val="00E521A7"/>
    <w:rsid w:val="00E53889"/>
    <w:rsid w:val="00E5450D"/>
    <w:rsid w:val="00E549ED"/>
    <w:rsid w:val="00E55224"/>
    <w:rsid w:val="00E55295"/>
    <w:rsid w:val="00E55580"/>
    <w:rsid w:val="00E558E6"/>
    <w:rsid w:val="00E55D20"/>
    <w:rsid w:val="00E55DCD"/>
    <w:rsid w:val="00E55FB0"/>
    <w:rsid w:val="00E56A7E"/>
    <w:rsid w:val="00E56CDC"/>
    <w:rsid w:val="00E57346"/>
    <w:rsid w:val="00E603D2"/>
    <w:rsid w:val="00E606F2"/>
    <w:rsid w:val="00E60A00"/>
    <w:rsid w:val="00E61738"/>
    <w:rsid w:val="00E62385"/>
    <w:rsid w:val="00E6248F"/>
    <w:rsid w:val="00E63A31"/>
    <w:rsid w:val="00E63D07"/>
    <w:rsid w:val="00E64132"/>
    <w:rsid w:val="00E64163"/>
    <w:rsid w:val="00E64A06"/>
    <w:rsid w:val="00E64B36"/>
    <w:rsid w:val="00E64EB7"/>
    <w:rsid w:val="00E6504B"/>
    <w:rsid w:val="00E6527D"/>
    <w:rsid w:val="00E65390"/>
    <w:rsid w:val="00E658EF"/>
    <w:rsid w:val="00E65AC6"/>
    <w:rsid w:val="00E65FEA"/>
    <w:rsid w:val="00E6622F"/>
    <w:rsid w:val="00E6663B"/>
    <w:rsid w:val="00E66B8E"/>
    <w:rsid w:val="00E66C64"/>
    <w:rsid w:val="00E66EEF"/>
    <w:rsid w:val="00E67198"/>
    <w:rsid w:val="00E671A1"/>
    <w:rsid w:val="00E6769E"/>
    <w:rsid w:val="00E67827"/>
    <w:rsid w:val="00E67990"/>
    <w:rsid w:val="00E67994"/>
    <w:rsid w:val="00E67FAA"/>
    <w:rsid w:val="00E70315"/>
    <w:rsid w:val="00E706EB"/>
    <w:rsid w:val="00E70D02"/>
    <w:rsid w:val="00E70FA3"/>
    <w:rsid w:val="00E71611"/>
    <w:rsid w:val="00E71A72"/>
    <w:rsid w:val="00E74314"/>
    <w:rsid w:val="00E7448A"/>
    <w:rsid w:val="00E75803"/>
    <w:rsid w:val="00E758D1"/>
    <w:rsid w:val="00E75CA7"/>
    <w:rsid w:val="00E75E1F"/>
    <w:rsid w:val="00E7603C"/>
    <w:rsid w:val="00E7654E"/>
    <w:rsid w:val="00E7669B"/>
    <w:rsid w:val="00E76D07"/>
    <w:rsid w:val="00E77FF5"/>
    <w:rsid w:val="00E80334"/>
    <w:rsid w:val="00E80A94"/>
    <w:rsid w:val="00E82374"/>
    <w:rsid w:val="00E829BF"/>
    <w:rsid w:val="00E82EB2"/>
    <w:rsid w:val="00E8374E"/>
    <w:rsid w:val="00E83900"/>
    <w:rsid w:val="00E83960"/>
    <w:rsid w:val="00E841BB"/>
    <w:rsid w:val="00E84BF4"/>
    <w:rsid w:val="00E84CA6"/>
    <w:rsid w:val="00E84DCD"/>
    <w:rsid w:val="00E853E9"/>
    <w:rsid w:val="00E854BC"/>
    <w:rsid w:val="00E855BD"/>
    <w:rsid w:val="00E85B06"/>
    <w:rsid w:val="00E85D75"/>
    <w:rsid w:val="00E8676C"/>
    <w:rsid w:val="00E87436"/>
    <w:rsid w:val="00E876BA"/>
    <w:rsid w:val="00E879C2"/>
    <w:rsid w:val="00E90859"/>
    <w:rsid w:val="00E90E62"/>
    <w:rsid w:val="00E90FB3"/>
    <w:rsid w:val="00E912DD"/>
    <w:rsid w:val="00E913D9"/>
    <w:rsid w:val="00E9143A"/>
    <w:rsid w:val="00E9165E"/>
    <w:rsid w:val="00E91801"/>
    <w:rsid w:val="00E91B95"/>
    <w:rsid w:val="00E92029"/>
    <w:rsid w:val="00E9293D"/>
    <w:rsid w:val="00E929B5"/>
    <w:rsid w:val="00E93945"/>
    <w:rsid w:val="00E93E57"/>
    <w:rsid w:val="00E947E3"/>
    <w:rsid w:val="00E956AB"/>
    <w:rsid w:val="00E959E1"/>
    <w:rsid w:val="00E9632F"/>
    <w:rsid w:val="00E96903"/>
    <w:rsid w:val="00E97254"/>
    <w:rsid w:val="00E9754D"/>
    <w:rsid w:val="00EA0CC6"/>
    <w:rsid w:val="00EA0DAF"/>
    <w:rsid w:val="00EA153D"/>
    <w:rsid w:val="00EA3758"/>
    <w:rsid w:val="00EA3B75"/>
    <w:rsid w:val="00EA585B"/>
    <w:rsid w:val="00EA58B3"/>
    <w:rsid w:val="00EA5E06"/>
    <w:rsid w:val="00EA7378"/>
    <w:rsid w:val="00EA73AD"/>
    <w:rsid w:val="00EA7C30"/>
    <w:rsid w:val="00EB007C"/>
    <w:rsid w:val="00EB03F8"/>
    <w:rsid w:val="00EB0425"/>
    <w:rsid w:val="00EB08E4"/>
    <w:rsid w:val="00EB1804"/>
    <w:rsid w:val="00EB1BAB"/>
    <w:rsid w:val="00EB2289"/>
    <w:rsid w:val="00EB29D4"/>
    <w:rsid w:val="00EB312B"/>
    <w:rsid w:val="00EB3160"/>
    <w:rsid w:val="00EB3372"/>
    <w:rsid w:val="00EB38EC"/>
    <w:rsid w:val="00EB472B"/>
    <w:rsid w:val="00EB484D"/>
    <w:rsid w:val="00EB4ECE"/>
    <w:rsid w:val="00EB51BA"/>
    <w:rsid w:val="00EB56B1"/>
    <w:rsid w:val="00EB57BB"/>
    <w:rsid w:val="00EB664D"/>
    <w:rsid w:val="00EB6DEC"/>
    <w:rsid w:val="00EB6F61"/>
    <w:rsid w:val="00EB71A8"/>
    <w:rsid w:val="00EB7C00"/>
    <w:rsid w:val="00EB7D3C"/>
    <w:rsid w:val="00EB7F42"/>
    <w:rsid w:val="00EC072A"/>
    <w:rsid w:val="00EC15C3"/>
    <w:rsid w:val="00EC1B77"/>
    <w:rsid w:val="00EC1BD7"/>
    <w:rsid w:val="00EC2A26"/>
    <w:rsid w:val="00EC446C"/>
    <w:rsid w:val="00EC46FC"/>
    <w:rsid w:val="00EC4868"/>
    <w:rsid w:val="00EC4A4E"/>
    <w:rsid w:val="00EC4CC7"/>
    <w:rsid w:val="00EC5485"/>
    <w:rsid w:val="00EC5530"/>
    <w:rsid w:val="00EC5791"/>
    <w:rsid w:val="00EC59C0"/>
    <w:rsid w:val="00EC5DED"/>
    <w:rsid w:val="00EC6699"/>
    <w:rsid w:val="00EC67E5"/>
    <w:rsid w:val="00EC6CDF"/>
    <w:rsid w:val="00EC73C3"/>
    <w:rsid w:val="00EC761C"/>
    <w:rsid w:val="00EC79A2"/>
    <w:rsid w:val="00EC7ADE"/>
    <w:rsid w:val="00EC7E90"/>
    <w:rsid w:val="00ED03B2"/>
    <w:rsid w:val="00ED072C"/>
    <w:rsid w:val="00ED1F1C"/>
    <w:rsid w:val="00ED3605"/>
    <w:rsid w:val="00ED3646"/>
    <w:rsid w:val="00ED3849"/>
    <w:rsid w:val="00ED41C6"/>
    <w:rsid w:val="00ED41EB"/>
    <w:rsid w:val="00ED46CB"/>
    <w:rsid w:val="00ED49C8"/>
    <w:rsid w:val="00ED4A43"/>
    <w:rsid w:val="00ED4C92"/>
    <w:rsid w:val="00ED4EC9"/>
    <w:rsid w:val="00ED5C23"/>
    <w:rsid w:val="00ED5D97"/>
    <w:rsid w:val="00ED5DBA"/>
    <w:rsid w:val="00ED5E1D"/>
    <w:rsid w:val="00ED7320"/>
    <w:rsid w:val="00ED7B53"/>
    <w:rsid w:val="00ED7D4B"/>
    <w:rsid w:val="00EE034B"/>
    <w:rsid w:val="00EE0D59"/>
    <w:rsid w:val="00EE1357"/>
    <w:rsid w:val="00EE1D78"/>
    <w:rsid w:val="00EE1DBB"/>
    <w:rsid w:val="00EE1E4B"/>
    <w:rsid w:val="00EE274D"/>
    <w:rsid w:val="00EE2D41"/>
    <w:rsid w:val="00EE338F"/>
    <w:rsid w:val="00EE3B5E"/>
    <w:rsid w:val="00EE3F87"/>
    <w:rsid w:val="00EE4797"/>
    <w:rsid w:val="00EE5414"/>
    <w:rsid w:val="00EE55C8"/>
    <w:rsid w:val="00EE5740"/>
    <w:rsid w:val="00EE5761"/>
    <w:rsid w:val="00EE5C98"/>
    <w:rsid w:val="00EE7A0E"/>
    <w:rsid w:val="00EE7E61"/>
    <w:rsid w:val="00EF02CA"/>
    <w:rsid w:val="00EF05C6"/>
    <w:rsid w:val="00EF077C"/>
    <w:rsid w:val="00EF11F2"/>
    <w:rsid w:val="00EF15FC"/>
    <w:rsid w:val="00EF179F"/>
    <w:rsid w:val="00EF1A58"/>
    <w:rsid w:val="00EF2288"/>
    <w:rsid w:val="00EF33F0"/>
    <w:rsid w:val="00EF35BD"/>
    <w:rsid w:val="00EF4C7E"/>
    <w:rsid w:val="00EF4E93"/>
    <w:rsid w:val="00EF56CD"/>
    <w:rsid w:val="00EF58BD"/>
    <w:rsid w:val="00EF599F"/>
    <w:rsid w:val="00EF6799"/>
    <w:rsid w:val="00EF75FE"/>
    <w:rsid w:val="00F015BE"/>
    <w:rsid w:val="00F01DBE"/>
    <w:rsid w:val="00F0210A"/>
    <w:rsid w:val="00F021DE"/>
    <w:rsid w:val="00F0237E"/>
    <w:rsid w:val="00F02891"/>
    <w:rsid w:val="00F03BCB"/>
    <w:rsid w:val="00F044AC"/>
    <w:rsid w:val="00F047DF"/>
    <w:rsid w:val="00F04A81"/>
    <w:rsid w:val="00F04BC2"/>
    <w:rsid w:val="00F04C2C"/>
    <w:rsid w:val="00F05025"/>
    <w:rsid w:val="00F05B1F"/>
    <w:rsid w:val="00F06049"/>
    <w:rsid w:val="00F0725F"/>
    <w:rsid w:val="00F07DDB"/>
    <w:rsid w:val="00F10E8F"/>
    <w:rsid w:val="00F11247"/>
    <w:rsid w:val="00F112CD"/>
    <w:rsid w:val="00F11649"/>
    <w:rsid w:val="00F118D4"/>
    <w:rsid w:val="00F13696"/>
    <w:rsid w:val="00F13E6C"/>
    <w:rsid w:val="00F13E9A"/>
    <w:rsid w:val="00F13F49"/>
    <w:rsid w:val="00F13F6B"/>
    <w:rsid w:val="00F14251"/>
    <w:rsid w:val="00F1454D"/>
    <w:rsid w:val="00F14ADF"/>
    <w:rsid w:val="00F1531A"/>
    <w:rsid w:val="00F15D52"/>
    <w:rsid w:val="00F15EF0"/>
    <w:rsid w:val="00F16ACD"/>
    <w:rsid w:val="00F20835"/>
    <w:rsid w:val="00F20A39"/>
    <w:rsid w:val="00F21116"/>
    <w:rsid w:val="00F21D13"/>
    <w:rsid w:val="00F22273"/>
    <w:rsid w:val="00F22477"/>
    <w:rsid w:val="00F22864"/>
    <w:rsid w:val="00F22BAC"/>
    <w:rsid w:val="00F235B9"/>
    <w:rsid w:val="00F23743"/>
    <w:rsid w:val="00F23BA0"/>
    <w:rsid w:val="00F245DF"/>
    <w:rsid w:val="00F246FD"/>
    <w:rsid w:val="00F2497E"/>
    <w:rsid w:val="00F250A8"/>
    <w:rsid w:val="00F2561E"/>
    <w:rsid w:val="00F25A04"/>
    <w:rsid w:val="00F25D0B"/>
    <w:rsid w:val="00F263A9"/>
    <w:rsid w:val="00F26601"/>
    <w:rsid w:val="00F26AF2"/>
    <w:rsid w:val="00F27924"/>
    <w:rsid w:val="00F27E20"/>
    <w:rsid w:val="00F27E93"/>
    <w:rsid w:val="00F27EC2"/>
    <w:rsid w:val="00F27F65"/>
    <w:rsid w:val="00F312ED"/>
    <w:rsid w:val="00F31ECE"/>
    <w:rsid w:val="00F31FED"/>
    <w:rsid w:val="00F32726"/>
    <w:rsid w:val="00F32DCE"/>
    <w:rsid w:val="00F32E47"/>
    <w:rsid w:val="00F32EB0"/>
    <w:rsid w:val="00F334C7"/>
    <w:rsid w:val="00F34983"/>
    <w:rsid w:val="00F34B58"/>
    <w:rsid w:val="00F353BF"/>
    <w:rsid w:val="00F35897"/>
    <w:rsid w:val="00F35B1E"/>
    <w:rsid w:val="00F36113"/>
    <w:rsid w:val="00F3614E"/>
    <w:rsid w:val="00F3630F"/>
    <w:rsid w:val="00F36AF0"/>
    <w:rsid w:val="00F37243"/>
    <w:rsid w:val="00F3775B"/>
    <w:rsid w:val="00F40B08"/>
    <w:rsid w:val="00F41ACE"/>
    <w:rsid w:val="00F41D88"/>
    <w:rsid w:val="00F41E7B"/>
    <w:rsid w:val="00F41ED5"/>
    <w:rsid w:val="00F42231"/>
    <w:rsid w:val="00F42DBC"/>
    <w:rsid w:val="00F4355F"/>
    <w:rsid w:val="00F435EE"/>
    <w:rsid w:val="00F448E6"/>
    <w:rsid w:val="00F44B61"/>
    <w:rsid w:val="00F44B92"/>
    <w:rsid w:val="00F45447"/>
    <w:rsid w:val="00F45477"/>
    <w:rsid w:val="00F456FF"/>
    <w:rsid w:val="00F45DAB"/>
    <w:rsid w:val="00F462D9"/>
    <w:rsid w:val="00F46DC9"/>
    <w:rsid w:val="00F47E2E"/>
    <w:rsid w:val="00F47FC6"/>
    <w:rsid w:val="00F5071C"/>
    <w:rsid w:val="00F5120D"/>
    <w:rsid w:val="00F52297"/>
    <w:rsid w:val="00F52E5F"/>
    <w:rsid w:val="00F52EE5"/>
    <w:rsid w:val="00F53907"/>
    <w:rsid w:val="00F53C21"/>
    <w:rsid w:val="00F53C82"/>
    <w:rsid w:val="00F53C8E"/>
    <w:rsid w:val="00F53CCF"/>
    <w:rsid w:val="00F543AA"/>
    <w:rsid w:val="00F54BA7"/>
    <w:rsid w:val="00F54C38"/>
    <w:rsid w:val="00F55295"/>
    <w:rsid w:val="00F5566D"/>
    <w:rsid w:val="00F5569A"/>
    <w:rsid w:val="00F56675"/>
    <w:rsid w:val="00F569CF"/>
    <w:rsid w:val="00F56CDA"/>
    <w:rsid w:val="00F56D9F"/>
    <w:rsid w:val="00F5747D"/>
    <w:rsid w:val="00F60098"/>
    <w:rsid w:val="00F60708"/>
    <w:rsid w:val="00F616F0"/>
    <w:rsid w:val="00F61739"/>
    <w:rsid w:val="00F61AE6"/>
    <w:rsid w:val="00F61E79"/>
    <w:rsid w:val="00F61F37"/>
    <w:rsid w:val="00F629EB"/>
    <w:rsid w:val="00F62E9D"/>
    <w:rsid w:val="00F63A8E"/>
    <w:rsid w:val="00F63AE3"/>
    <w:rsid w:val="00F63B06"/>
    <w:rsid w:val="00F668BB"/>
    <w:rsid w:val="00F66BF6"/>
    <w:rsid w:val="00F66FC3"/>
    <w:rsid w:val="00F67276"/>
    <w:rsid w:val="00F6765C"/>
    <w:rsid w:val="00F67EE7"/>
    <w:rsid w:val="00F70270"/>
    <w:rsid w:val="00F70E54"/>
    <w:rsid w:val="00F71B11"/>
    <w:rsid w:val="00F71DB3"/>
    <w:rsid w:val="00F7293E"/>
    <w:rsid w:val="00F72B8C"/>
    <w:rsid w:val="00F72E4B"/>
    <w:rsid w:val="00F72F83"/>
    <w:rsid w:val="00F73002"/>
    <w:rsid w:val="00F73773"/>
    <w:rsid w:val="00F737BB"/>
    <w:rsid w:val="00F747F4"/>
    <w:rsid w:val="00F74A23"/>
    <w:rsid w:val="00F74E09"/>
    <w:rsid w:val="00F7522D"/>
    <w:rsid w:val="00F755F2"/>
    <w:rsid w:val="00F75698"/>
    <w:rsid w:val="00F76076"/>
    <w:rsid w:val="00F76424"/>
    <w:rsid w:val="00F76890"/>
    <w:rsid w:val="00F76BF7"/>
    <w:rsid w:val="00F76EFC"/>
    <w:rsid w:val="00F7766C"/>
    <w:rsid w:val="00F77FBC"/>
    <w:rsid w:val="00F81017"/>
    <w:rsid w:val="00F81C2D"/>
    <w:rsid w:val="00F82022"/>
    <w:rsid w:val="00F8207F"/>
    <w:rsid w:val="00F828E1"/>
    <w:rsid w:val="00F82918"/>
    <w:rsid w:val="00F8395C"/>
    <w:rsid w:val="00F83E5F"/>
    <w:rsid w:val="00F8431A"/>
    <w:rsid w:val="00F84487"/>
    <w:rsid w:val="00F84A0E"/>
    <w:rsid w:val="00F84C68"/>
    <w:rsid w:val="00F853B0"/>
    <w:rsid w:val="00F853C1"/>
    <w:rsid w:val="00F85C0C"/>
    <w:rsid w:val="00F86064"/>
    <w:rsid w:val="00F8678C"/>
    <w:rsid w:val="00F919F1"/>
    <w:rsid w:val="00F926A7"/>
    <w:rsid w:val="00F92833"/>
    <w:rsid w:val="00F932E8"/>
    <w:rsid w:val="00F9367B"/>
    <w:rsid w:val="00F940F1"/>
    <w:rsid w:val="00F9483E"/>
    <w:rsid w:val="00F950AC"/>
    <w:rsid w:val="00F960CB"/>
    <w:rsid w:val="00F967A0"/>
    <w:rsid w:val="00F96BFC"/>
    <w:rsid w:val="00F97D05"/>
    <w:rsid w:val="00FA0EA6"/>
    <w:rsid w:val="00FA1180"/>
    <w:rsid w:val="00FA1514"/>
    <w:rsid w:val="00FA2297"/>
    <w:rsid w:val="00FA28BC"/>
    <w:rsid w:val="00FA2BF0"/>
    <w:rsid w:val="00FA2FB3"/>
    <w:rsid w:val="00FA3006"/>
    <w:rsid w:val="00FA357B"/>
    <w:rsid w:val="00FA44F9"/>
    <w:rsid w:val="00FA4E29"/>
    <w:rsid w:val="00FA4EAC"/>
    <w:rsid w:val="00FA4FD1"/>
    <w:rsid w:val="00FA5268"/>
    <w:rsid w:val="00FA6B0C"/>
    <w:rsid w:val="00FA6CBE"/>
    <w:rsid w:val="00FA7360"/>
    <w:rsid w:val="00FA73EA"/>
    <w:rsid w:val="00FA77B1"/>
    <w:rsid w:val="00FB00A8"/>
    <w:rsid w:val="00FB0468"/>
    <w:rsid w:val="00FB0524"/>
    <w:rsid w:val="00FB1582"/>
    <w:rsid w:val="00FB1A7A"/>
    <w:rsid w:val="00FB1EAC"/>
    <w:rsid w:val="00FB213B"/>
    <w:rsid w:val="00FB265A"/>
    <w:rsid w:val="00FB2B0C"/>
    <w:rsid w:val="00FB2FC2"/>
    <w:rsid w:val="00FB44BB"/>
    <w:rsid w:val="00FB451C"/>
    <w:rsid w:val="00FB474B"/>
    <w:rsid w:val="00FB4BAC"/>
    <w:rsid w:val="00FB4E73"/>
    <w:rsid w:val="00FB5306"/>
    <w:rsid w:val="00FB67F8"/>
    <w:rsid w:val="00FB6C72"/>
    <w:rsid w:val="00FB7249"/>
    <w:rsid w:val="00FB7390"/>
    <w:rsid w:val="00FB7AE4"/>
    <w:rsid w:val="00FB7C70"/>
    <w:rsid w:val="00FB7EA9"/>
    <w:rsid w:val="00FC019A"/>
    <w:rsid w:val="00FC0A5B"/>
    <w:rsid w:val="00FC0C9F"/>
    <w:rsid w:val="00FC16A0"/>
    <w:rsid w:val="00FC1854"/>
    <w:rsid w:val="00FC1CCD"/>
    <w:rsid w:val="00FC226D"/>
    <w:rsid w:val="00FC2B07"/>
    <w:rsid w:val="00FC2FAB"/>
    <w:rsid w:val="00FC36CD"/>
    <w:rsid w:val="00FC38FE"/>
    <w:rsid w:val="00FC41EF"/>
    <w:rsid w:val="00FC4288"/>
    <w:rsid w:val="00FC4C29"/>
    <w:rsid w:val="00FC568F"/>
    <w:rsid w:val="00FC5731"/>
    <w:rsid w:val="00FC57C8"/>
    <w:rsid w:val="00FC5AC6"/>
    <w:rsid w:val="00FC5D75"/>
    <w:rsid w:val="00FC6186"/>
    <w:rsid w:val="00FC694D"/>
    <w:rsid w:val="00FC738A"/>
    <w:rsid w:val="00FC7AE6"/>
    <w:rsid w:val="00FC7C7D"/>
    <w:rsid w:val="00FD08CA"/>
    <w:rsid w:val="00FD0B8D"/>
    <w:rsid w:val="00FD0BD1"/>
    <w:rsid w:val="00FD11A1"/>
    <w:rsid w:val="00FD1BF2"/>
    <w:rsid w:val="00FD265F"/>
    <w:rsid w:val="00FD5D16"/>
    <w:rsid w:val="00FD6463"/>
    <w:rsid w:val="00FD6C1C"/>
    <w:rsid w:val="00FD7AB3"/>
    <w:rsid w:val="00FD7F69"/>
    <w:rsid w:val="00FE01B5"/>
    <w:rsid w:val="00FE0545"/>
    <w:rsid w:val="00FE0683"/>
    <w:rsid w:val="00FE0E02"/>
    <w:rsid w:val="00FE19ED"/>
    <w:rsid w:val="00FE1AA8"/>
    <w:rsid w:val="00FE1BDC"/>
    <w:rsid w:val="00FE1EBD"/>
    <w:rsid w:val="00FE22D8"/>
    <w:rsid w:val="00FE2C7E"/>
    <w:rsid w:val="00FE2EA2"/>
    <w:rsid w:val="00FE327E"/>
    <w:rsid w:val="00FE361F"/>
    <w:rsid w:val="00FE4A42"/>
    <w:rsid w:val="00FE5801"/>
    <w:rsid w:val="00FE5B90"/>
    <w:rsid w:val="00FE662A"/>
    <w:rsid w:val="00FE6706"/>
    <w:rsid w:val="00FE7055"/>
    <w:rsid w:val="00FE7707"/>
    <w:rsid w:val="00FE7804"/>
    <w:rsid w:val="00FE7B22"/>
    <w:rsid w:val="00FF0667"/>
    <w:rsid w:val="00FF08F3"/>
    <w:rsid w:val="00FF0A70"/>
    <w:rsid w:val="00FF12C1"/>
    <w:rsid w:val="00FF1783"/>
    <w:rsid w:val="00FF1CB7"/>
    <w:rsid w:val="00FF23D4"/>
    <w:rsid w:val="00FF25F2"/>
    <w:rsid w:val="00FF264A"/>
    <w:rsid w:val="00FF2781"/>
    <w:rsid w:val="00FF2974"/>
    <w:rsid w:val="00FF2A22"/>
    <w:rsid w:val="00FF32B4"/>
    <w:rsid w:val="00FF393D"/>
    <w:rsid w:val="00FF3F36"/>
    <w:rsid w:val="00FF42AB"/>
    <w:rsid w:val="00FF469D"/>
    <w:rsid w:val="00FF48F1"/>
    <w:rsid w:val="00FF4D17"/>
    <w:rsid w:val="00FF5FD1"/>
    <w:rsid w:val="00FF6EB3"/>
    <w:rsid w:val="00FF7669"/>
    <w:rsid w:val="00FF7B27"/>
    <w:rsid w:val="00FF7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0F60D"/>
  <w15:docId w15:val="{0E223807-33C8-4A0A-B944-F3BAAE5B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34"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34"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uiPriority="99"/>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34"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34"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383"/>
  </w:style>
  <w:style w:type="paragraph" w:styleId="Heading1">
    <w:name w:val="heading 1"/>
    <w:basedOn w:val="Normal"/>
    <w:next w:val="Normal"/>
    <w:link w:val="Heading1Char"/>
    <w:uiPriority w:val="1"/>
    <w:qFormat/>
    <w:rsid w:val="00B15052"/>
    <w:pPr>
      <w:keepNext/>
      <w:jc w:val="center"/>
      <w:outlineLvl w:val="0"/>
    </w:pPr>
    <w:rPr>
      <w:b/>
      <w:sz w:val="36"/>
    </w:rPr>
  </w:style>
  <w:style w:type="paragraph" w:styleId="Heading2">
    <w:name w:val="heading 2"/>
    <w:basedOn w:val="Normal"/>
    <w:next w:val="Normal"/>
    <w:link w:val="Heading2Char"/>
    <w:uiPriority w:val="1"/>
    <w:qFormat/>
    <w:rsid w:val="00B15052"/>
    <w:pPr>
      <w:keepNext/>
      <w:tabs>
        <w:tab w:val="left" w:pos="1800"/>
      </w:tabs>
      <w:ind w:left="1800" w:hanging="1800"/>
      <w:jc w:val="both"/>
      <w:outlineLvl w:val="1"/>
    </w:pPr>
    <w:rPr>
      <w:b/>
      <w:sz w:val="22"/>
    </w:rPr>
  </w:style>
  <w:style w:type="paragraph" w:styleId="Heading3">
    <w:name w:val="heading 3"/>
    <w:basedOn w:val="Normal"/>
    <w:next w:val="Normal"/>
    <w:link w:val="Heading3Char"/>
    <w:uiPriority w:val="1"/>
    <w:qFormat/>
    <w:rsid w:val="00B15052"/>
    <w:pPr>
      <w:keepNext/>
      <w:tabs>
        <w:tab w:val="left" w:pos="1800"/>
      </w:tabs>
      <w:ind w:left="1800" w:hanging="1800"/>
      <w:jc w:val="right"/>
      <w:outlineLvl w:val="2"/>
    </w:pPr>
    <w:rPr>
      <w:b/>
      <w:sz w:val="22"/>
    </w:rPr>
  </w:style>
  <w:style w:type="paragraph" w:styleId="Heading4">
    <w:name w:val="heading 4"/>
    <w:basedOn w:val="Normal"/>
    <w:next w:val="Normal"/>
    <w:qFormat/>
    <w:rsid w:val="00B15052"/>
    <w:pPr>
      <w:keepNext/>
      <w:tabs>
        <w:tab w:val="left" w:pos="1800"/>
      </w:tabs>
      <w:ind w:left="1800" w:hanging="1800"/>
      <w:outlineLvl w:val="3"/>
    </w:pPr>
    <w:rPr>
      <w:b/>
      <w:sz w:val="22"/>
    </w:rPr>
  </w:style>
  <w:style w:type="paragraph" w:styleId="Heading5">
    <w:name w:val="heading 5"/>
    <w:basedOn w:val="Normal"/>
    <w:next w:val="Normal"/>
    <w:qFormat/>
    <w:rsid w:val="00B15052"/>
    <w:pPr>
      <w:keepNext/>
      <w:tabs>
        <w:tab w:val="left" w:pos="1800"/>
      </w:tabs>
      <w:ind w:left="1800" w:hanging="1800"/>
      <w:jc w:val="both"/>
      <w:outlineLvl w:val="4"/>
    </w:pPr>
    <w:rPr>
      <w:b/>
    </w:rPr>
  </w:style>
  <w:style w:type="paragraph" w:styleId="Heading6">
    <w:name w:val="heading 6"/>
    <w:basedOn w:val="Normal"/>
    <w:next w:val="Normal"/>
    <w:qFormat/>
    <w:rsid w:val="00B15052"/>
    <w:pPr>
      <w:keepNext/>
      <w:tabs>
        <w:tab w:val="left" w:pos="2160"/>
      </w:tabs>
      <w:ind w:left="2160" w:hanging="2160"/>
      <w:jc w:val="right"/>
      <w:outlineLvl w:val="5"/>
    </w:pPr>
    <w:rPr>
      <w:b/>
      <w:sz w:val="22"/>
    </w:rPr>
  </w:style>
  <w:style w:type="paragraph" w:styleId="Heading7">
    <w:name w:val="heading 7"/>
    <w:basedOn w:val="Normal"/>
    <w:next w:val="Normal"/>
    <w:qFormat/>
    <w:rsid w:val="00B15052"/>
    <w:pPr>
      <w:keepNext/>
      <w:tabs>
        <w:tab w:val="left" w:pos="2160"/>
      </w:tabs>
      <w:ind w:left="2160" w:hanging="2160"/>
      <w:outlineLvl w:val="6"/>
    </w:pPr>
    <w:rPr>
      <w:b/>
      <w:sz w:val="22"/>
    </w:rPr>
  </w:style>
  <w:style w:type="paragraph" w:styleId="Heading8">
    <w:name w:val="heading 8"/>
    <w:basedOn w:val="Normal"/>
    <w:next w:val="Normal"/>
    <w:qFormat/>
    <w:rsid w:val="00B15052"/>
    <w:pPr>
      <w:keepNext/>
      <w:outlineLvl w:val="7"/>
    </w:pPr>
    <w:rPr>
      <w:b/>
      <w:sz w:val="22"/>
    </w:rPr>
  </w:style>
  <w:style w:type="paragraph" w:styleId="Heading9">
    <w:name w:val="heading 9"/>
    <w:basedOn w:val="Normal"/>
    <w:next w:val="Normal"/>
    <w:qFormat/>
    <w:rsid w:val="00B15052"/>
    <w:pPr>
      <w:keepNext/>
      <w:tabs>
        <w:tab w:val="left" w:pos="8280"/>
      </w:tabs>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15052"/>
  </w:style>
  <w:style w:type="paragraph" w:styleId="BodyTextIndent">
    <w:name w:val="Body Text Indent"/>
    <w:basedOn w:val="Normal"/>
    <w:rsid w:val="00B15052"/>
    <w:pPr>
      <w:tabs>
        <w:tab w:val="left" w:pos="1800"/>
      </w:tabs>
      <w:ind w:left="1800" w:hanging="1800"/>
      <w:jc w:val="both"/>
    </w:pPr>
    <w:rPr>
      <w:sz w:val="22"/>
    </w:rPr>
  </w:style>
  <w:style w:type="paragraph" w:styleId="DocumentMap">
    <w:name w:val="Document Map"/>
    <w:basedOn w:val="Normal"/>
    <w:semiHidden/>
    <w:rsid w:val="00B15052"/>
    <w:pPr>
      <w:shd w:val="clear" w:color="auto" w:fill="000080"/>
    </w:pPr>
    <w:rPr>
      <w:rFonts w:ascii="Tahoma" w:hAnsi="Tahoma"/>
    </w:rPr>
  </w:style>
  <w:style w:type="paragraph" w:styleId="BodyText">
    <w:name w:val="Body Text"/>
    <w:basedOn w:val="Normal"/>
    <w:link w:val="BodyTextChar"/>
    <w:uiPriority w:val="1"/>
    <w:qFormat/>
    <w:rsid w:val="00B15052"/>
    <w:pPr>
      <w:tabs>
        <w:tab w:val="left" w:pos="540"/>
      </w:tabs>
      <w:jc w:val="both"/>
    </w:pPr>
    <w:rPr>
      <w:sz w:val="22"/>
    </w:rPr>
  </w:style>
  <w:style w:type="paragraph" w:styleId="BodyTextIndent2">
    <w:name w:val="Body Text Indent 2"/>
    <w:basedOn w:val="Normal"/>
    <w:link w:val="BodyTextIndent2Char"/>
    <w:rsid w:val="00B15052"/>
    <w:pPr>
      <w:tabs>
        <w:tab w:val="left" w:pos="1800"/>
      </w:tabs>
      <w:ind w:left="1800" w:hanging="1800"/>
      <w:jc w:val="both"/>
    </w:pPr>
  </w:style>
  <w:style w:type="paragraph" w:styleId="BodyTextIndent3">
    <w:name w:val="Body Text Indent 3"/>
    <w:basedOn w:val="Normal"/>
    <w:rsid w:val="00B15052"/>
    <w:pPr>
      <w:tabs>
        <w:tab w:val="left" w:pos="2160"/>
      </w:tabs>
      <w:ind w:left="2160" w:hanging="2160"/>
      <w:jc w:val="both"/>
    </w:pPr>
  </w:style>
  <w:style w:type="paragraph" w:styleId="BodyText2">
    <w:name w:val="Body Text 2"/>
    <w:basedOn w:val="Normal"/>
    <w:rsid w:val="00B15052"/>
    <w:pPr>
      <w:jc w:val="both"/>
    </w:pPr>
  </w:style>
  <w:style w:type="paragraph" w:styleId="Header">
    <w:name w:val="header"/>
    <w:basedOn w:val="Normal"/>
    <w:link w:val="HeaderChar"/>
    <w:uiPriority w:val="99"/>
    <w:rsid w:val="00474B03"/>
    <w:pPr>
      <w:tabs>
        <w:tab w:val="center" w:pos="4320"/>
        <w:tab w:val="right" w:pos="8640"/>
      </w:tabs>
    </w:pPr>
    <w:rPr>
      <w:rFonts w:ascii="Arial" w:hAnsi="Arial"/>
      <w:sz w:val="22"/>
    </w:rPr>
  </w:style>
  <w:style w:type="paragraph" w:styleId="Footer">
    <w:name w:val="footer"/>
    <w:basedOn w:val="Normal"/>
    <w:link w:val="FooterChar"/>
    <w:uiPriority w:val="99"/>
    <w:rsid w:val="00D3288F"/>
    <w:pPr>
      <w:tabs>
        <w:tab w:val="center" w:pos="4320"/>
        <w:tab w:val="right" w:pos="8640"/>
      </w:tabs>
    </w:pPr>
    <w:rPr>
      <w:rFonts w:ascii="Arial" w:hAnsi="Arial"/>
      <w:sz w:val="22"/>
    </w:rPr>
  </w:style>
  <w:style w:type="character" w:styleId="PageNumber">
    <w:name w:val="page number"/>
    <w:basedOn w:val="DefaultParagraphFont"/>
    <w:rsid w:val="00D3288F"/>
  </w:style>
  <w:style w:type="character" w:styleId="Hyperlink">
    <w:name w:val="Hyperlink"/>
    <w:uiPriority w:val="99"/>
    <w:rsid w:val="008E3095"/>
    <w:rPr>
      <w:color w:val="0000FF"/>
      <w:u w:val="single"/>
    </w:rPr>
  </w:style>
  <w:style w:type="paragraph" w:styleId="BalloonText">
    <w:name w:val="Balloon Text"/>
    <w:basedOn w:val="Normal"/>
    <w:link w:val="BalloonTextChar"/>
    <w:uiPriority w:val="99"/>
    <w:semiHidden/>
    <w:rsid w:val="00D02BD2"/>
    <w:rPr>
      <w:rFonts w:ascii="Tahoma" w:hAnsi="Tahoma" w:cs="Tahoma"/>
      <w:sz w:val="16"/>
      <w:szCs w:val="16"/>
    </w:rPr>
  </w:style>
  <w:style w:type="paragraph" w:customStyle="1" w:styleId="PlainTable31">
    <w:name w:val="Plain Table 31"/>
    <w:basedOn w:val="Normal"/>
    <w:uiPriority w:val="34"/>
    <w:qFormat/>
    <w:rsid w:val="00B123D8"/>
    <w:pPr>
      <w:spacing w:after="200" w:line="276" w:lineRule="auto"/>
      <w:ind w:left="720"/>
      <w:contextualSpacing/>
    </w:pPr>
    <w:rPr>
      <w:rFonts w:ascii="Calibri" w:hAnsi="Calibri"/>
      <w:sz w:val="22"/>
      <w:szCs w:val="22"/>
    </w:rPr>
  </w:style>
  <w:style w:type="character" w:customStyle="1" w:styleId="BodyTextIndent2Char">
    <w:name w:val="Body Text Indent 2 Char"/>
    <w:basedOn w:val="DefaultParagraphFont"/>
    <w:link w:val="BodyTextIndent2"/>
    <w:rsid w:val="00C555F8"/>
  </w:style>
  <w:style w:type="paragraph" w:customStyle="1" w:styleId="LightList-Accent61">
    <w:name w:val="Light List - Accent 61"/>
    <w:uiPriority w:val="1"/>
    <w:qFormat/>
    <w:rsid w:val="00CB0A2C"/>
    <w:rPr>
      <w:sz w:val="24"/>
      <w:szCs w:val="24"/>
    </w:rPr>
  </w:style>
  <w:style w:type="character" w:customStyle="1" w:styleId="HeaderChar">
    <w:name w:val="Header Char"/>
    <w:link w:val="Header"/>
    <w:uiPriority w:val="99"/>
    <w:rsid w:val="004D0D6D"/>
    <w:rPr>
      <w:rFonts w:ascii="Arial" w:hAnsi="Arial"/>
      <w:sz w:val="22"/>
    </w:rPr>
  </w:style>
  <w:style w:type="table" w:styleId="TableGrid">
    <w:name w:val="Table Grid"/>
    <w:basedOn w:val="TableNormal"/>
    <w:uiPriority w:val="39"/>
    <w:rsid w:val="004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35786B"/>
  </w:style>
  <w:style w:type="character" w:customStyle="1" w:styleId="FooterChar">
    <w:name w:val="Footer Char"/>
    <w:link w:val="Footer"/>
    <w:uiPriority w:val="99"/>
    <w:rsid w:val="00997FE1"/>
    <w:rPr>
      <w:rFonts w:ascii="Arial" w:hAnsi="Arial"/>
      <w:sz w:val="22"/>
    </w:rPr>
  </w:style>
  <w:style w:type="character" w:styleId="CommentReference">
    <w:name w:val="annotation reference"/>
    <w:uiPriority w:val="99"/>
    <w:rsid w:val="0061249A"/>
    <w:rPr>
      <w:sz w:val="18"/>
      <w:szCs w:val="18"/>
    </w:rPr>
  </w:style>
  <w:style w:type="paragraph" w:styleId="CommentText">
    <w:name w:val="annotation text"/>
    <w:basedOn w:val="Normal"/>
    <w:link w:val="CommentTextChar"/>
    <w:uiPriority w:val="99"/>
    <w:rsid w:val="0061249A"/>
    <w:rPr>
      <w:sz w:val="24"/>
      <w:szCs w:val="24"/>
    </w:rPr>
  </w:style>
  <w:style w:type="character" w:customStyle="1" w:styleId="CommentTextChar">
    <w:name w:val="Comment Text Char"/>
    <w:link w:val="CommentText"/>
    <w:uiPriority w:val="99"/>
    <w:rsid w:val="0061249A"/>
    <w:rPr>
      <w:sz w:val="24"/>
      <w:szCs w:val="24"/>
    </w:rPr>
  </w:style>
  <w:style w:type="paragraph" w:styleId="CommentSubject">
    <w:name w:val="annotation subject"/>
    <w:basedOn w:val="CommentText"/>
    <w:next w:val="CommentText"/>
    <w:link w:val="CommentSubjectChar"/>
    <w:uiPriority w:val="99"/>
    <w:rsid w:val="0061249A"/>
    <w:rPr>
      <w:b/>
      <w:bCs/>
      <w:sz w:val="20"/>
      <w:szCs w:val="20"/>
    </w:rPr>
  </w:style>
  <w:style w:type="character" w:customStyle="1" w:styleId="CommentSubjectChar">
    <w:name w:val="Comment Subject Char"/>
    <w:link w:val="CommentSubject"/>
    <w:uiPriority w:val="99"/>
    <w:rsid w:val="0061249A"/>
    <w:rPr>
      <w:b/>
      <w:bCs/>
      <w:sz w:val="24"/>
      <w:szCs w:val="24"/>
    </w:rPr>
  </w:style>
  <w:style w:type="paragraph" w:customStyle="1" w:styleId="Body1">
    <w:name w:val="Body 1"/>
    <w:autoRedefine/>
    <w:rsid w:val="009E652C"/>
    <w:rPr>
      <w:rFonts w:ascii="Helvetica" w:eastAsia="Arial Unicode MS" w:hAnsi="Helvetica"/>
      <w:color w:val="000000"/>
      <w:sz w:val="24"/>
    </w:rPr>
  </w:style>
  <w:style w:type="character" w:customStyle="1" w:styleId="Heading1Char">
    <w:name w:val="Heading 1 Char"/>
    <w:link w:val="Heading1"/>
    <w:uiPriority w:val="1"/>
    <w:rsid w:val="00C61882"/>
    <w:rPr>
      <w:b/>
      <w:sz w:val="36"/>
    </w:rPr>
  </w:style>
  <w:style w:type="character" w:styleId="Emphasis">
    <w:name w:val="Emphasis"/>
    <w:uiPriority w:val="20"/>
    <w:qFormat/>
    <w:rsid w:val="00C61882"/>
    <w:rPr>
      <w:i/>
      <w:iCs/>
    </w:rPr>
  </w:style>
  <w:style w:type="paragraph" w:customStyle="1" w:styleId="PlainTable21">
    <w:name w:val="Plain Table 21"/>
    <w:hidden/>
    <w:uiPriority w:val="99"/>
    <w:semiHidden/>
    <w:rsid w:val="00046424"/>
  </w:style>
  <w:style w:type="table" w:customStyle="1" w:styleId="TableGrid1">
    <w:name w:val="Table Grid1"/>
    <w:basedOn w:val="TableNormal"/>
    <w:next w:val="TableGrid"/>
    <w:uiPriority w:val="59"/>
    <w:rsid w:val="00655BA2"/>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15BE"/>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9E7"/>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09E7"/>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3667"/>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C2720"/>
    <w:rPr>
      <w:b/>
      <w:bCs/>
    </w:rPr>
  </w:style>
  <w:style w:type="paragraph" w:styleId="NormalWeb">
    <w:name w:val="Normal (Web)"/>
    <w:basedOn w:val="Normal"/>
    <w:uiPriority w:val="99"/>
    <w:unhideWhenUsed/>
    <w:rsid w:val="003E7CBC"/>
    <w:pPr>
      <w:spacing w:after="180" w:line="360" w:lineRule="atLeast"/>
    </w:pPr>
    <w:rPr>
      <w:rFonts w:ascii="Calibri" w:eastAsia="Calibri" w:hAnsi="Calibri"/>
      <w:sz w:val="22"/>
      <w:szCs w:val="22"/>
    </w:rPr>
  </w:style>
  <w:style w:type="paragraph" w:customStyle="1" w:styleId="Default">
    <w:name w:val="Default"/>
    <w:rsid w:val="00967AFC"/>
    <w:pPr>
      <w:autoSpaceDE w:val="0"/>
      <w:autoSpaceDN w:val="0"/>
      <w:adjustRightInd w:val="0"/>
    </w:pPr>
    <w:rPr>
      <w:color w:val="000000"/>
      <w:sz w:val="24"/>
      <w:szCs w:val="24"/>
    </w:rPr>
  </w:style>
  <w:style w:type="character" w:customStyle="1" w:styleId="BodyTextChar">
    <w:name w:val="Body Text Char"/>
    <w:link w:val="BodyText"/>
    <w:uiPriority w:val="1"/>
    <w:rsid w:val="004A3BEF"/>
    <w:rPr>
      <w:sz w:val="22"/>
    </w:rPr>
  </w:style>
  <w:style w:type="table" w:customStyle="1" w:styleId="TableGrid6">
    <w:name w:val="Table Grid6"/>
    <w:basedOn w:val="TableNormal"/>
    <w:next w:val="TableGrid"/>
    <w:uiPriority w:val="59"/>
    <w:rsid w:val="00C86D5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497A"/>
    <w:pPr>
      <w:spacing w:line="276" w:lineRule="auto"/>
    </w:pPr>
    <w:rPr>
      <w:rFonts w:ascii="Arial" w:eastAsia="Arial" w:hAnsi="Arial" w:cs="Arial"/>
      <w:color w:val="000000"/>
      <w:sz w:val="22"/>
      <w:szCs w:val="22"/>
    </w:rPr>
  </w:style>
  <w:style w:type="paragraph" w:customStyle="1" w:styleId="SubtleEmphasis1">
    <w:name w:val="Subtle Emphasis1"/>
    <w:basedOn w:val="Normal"/>
    <w:uiPriority w:val="34"/>
    <w:qFormat/>
    <w:rsid w:val="004014BF"/>
    <w:pPr>
      <w:ind w:left="720"/>
      <w:contextualSpacing/>
    </w:pPr>
    <w:rPr>
      <w:rFonts w:ascii="Cambria" w:eastAsia="MS Mincho" w:hAnsi="Cambria"/>
      <w:sz w:val="24"/>
      <w:szCs w:val="24"/>
    </w:rPr>
  </w:style>
  <w:style w:type="paragraph" w:customStyle="1" w:styleId="MediumList1-Accent61">
    <w:name w:val="Medium List 1 - Accent 61"/>
    <w:basedOn w:val="Normal"/>
    <w:uiPriority w:val="34"/>
    <w:qFormat/>
    <w:rsid w:val="005A462A"/>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5A2980"/>
  </w:style>
  <w:style w:type="paragraph" w:customStyle="1" w:styleId="MediumList2-Accent41">
    <w:name w:val="Medium List 2 - Accent 41"/>
    <w:basedOn w:val="Normal"/>
    <w:uiPriority w:val="34"/>
    <w:qFormat/>
    <w:rsid w:val="001A489D"/>
    <w:pPr>
      <w:spacing w:after="200" w:line="276" w:lineRule="auto"/>
      <w:ind w:left="720"/>
      <w:contextualSpacing/>
    </w:pPr>
    <w:rPr>
      <w:rFonts w:ascii="Calibri" w:eastAsia="Calibri" w:hAnsi="Calibri"/>
      <w:sz w:val="22"/>
      <w:szCs w:val="22"/>
    </w:rPr>
  </w:style>
  <w:style w:type="character" w:styleId="FootnoteReference">
    <w:name w:val="footnote reference"/>
    <w:unhideWhenUsed/>
    <w:rsid w:val="0027014A"/>
    <w:rPr>
      <w:vertAlign w:val="superscript"/>
    </w:rPr>
  </w:style>
  <w:style w:type="paragraph" w:customStyle="1" w:styleId="MediumGrid1-Accent21">
    <w:name w:val="Medium Grid 1 - Accent 21"/>
    <w:basedOn w:val="Normal"/>
    <w:uiPriority w:val="34"/>
    <w:qFormat/>
    <w:rsid w:val="00765247"/>
    <w:pPr>
      <w:ind w:left="720"/>
      <w:contextualSpacing/>
    </w:pPr>
  </w:style>
  <w:style w:type="paragraph" w:customStyle="1" w:styleId="ColorfulList-Accent11">
    <w:name w:val="Colorful List - Accent 11"/>
    <w:basedOn w:val="Normal"/>
    <w:uiPriority w:val="34"/>
    <w:qFormat/>
    <w:rsid w:val="009F76B1"/>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DC662C"/>
    <w:rPr>
      <w:rFonts w:ascii="Cambria" w:eastAsia="MS Mincho" w:hAnsi="Cambria"/>
    </w:rPr>
  </w:style>
  <w:style w:type="character" w:customStyle="1" w:styleId="FootnoteTextChar">
    <w:name w:val="Footnote Text Char"/>
    <w:link w:val="FootnoteText"/>
    <w:rsid w:val="00DC662C"/>
    <w:rPr>
      <w:rFonts w:ascii="Cambria" w:eastAsia="MS Mincho" w:hAnsi="Cambria"/>
    </w:rPr>
  </w:style>
  <w:style w:type="paragraph" w:styleId="ListParagraph">
    <w:name w:val="List Paragraph"/>
    <w:basedOn w:val="Normal"/>
    <w:uiPriority w:val="34"/>
    <w:qFormat/>
    <w:rsid w:val="00A75E19"/>
    <w:pPr>
      <w:ind w:left="720"/>
      <w:contextualSpacing/>
    </w:pPr>
  </w:style>
  <w:style w:type="paragraph" w:styleId="NoSpacing">
    <w:name w:val="No Spacing"/>
    <w:uiPriority w:val="1"/>
    <w:qFormat/>
    <w:rsid w:val="0077349B"/>
    <w:pPr>
      <w:pBdr>
        <w:top w:val="nil"/>
        <w:left w:val="nil"/>
        <w:bottom w:val="nil"/>
        <w:right w:val="nil"/>
        <w:between w:val="nil"/>
      </w:pBdr>
    </w:pPr>
    <w:rPr>
      <w:rFonts w:ascii="Calibri" w:eastAsia="Calibri" w:hAnsi="Calibri" w:cs="Calibri"/>
      <w:color w:val="000000"/>
      <w:sz w:val="22"/>
      <w:szCs w:val="22"/>
    </w:rPr>
  </w:style>
  <w:style w:type="paragraph" w:customStyle="1" w:styleId="Normal2">
    <w:name w:val="Normal2"/>
    <w:rsid w:val="00BC7F84"/>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Revision">
    <w:name w:val="Revision"/>
    <w:hidden/>
    <w:uiPriority w:val="99"/>
    <w:semiHidden/>
    <w:rsid w:val="002970FB"/>
  </w:style>
  <w:style w:type="paragraph" w:styleId="TOCHeading">
    <w:name w:val="TOC Heading"/>
    <w:basedOn w:val="Heading1"/>
    <w:next w:val="Normal"/>
    <w:uiPriority w:val="39"/>
    <w:unhideWhenUsed/>
    <w:qFormat/>
    <w:rsid w:val="006D0225"/>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6D0225"/>
    <w:pPr>
      <w:spacing w:after="100" w:line="276" w:lineRule="auto"/>
    </w:pPr>
    <w:rPr>
      <w:rFonts w:ascii="Garamond" w:eastAsiaTheme="minorHAnsi" w:hAnsi="Garamond" w:cstheme="minorBidi"/>
      <w:sz w:val="24"/>
      <w:szCs w:val="22"/>
    </w:rPr>
  </w:style>
  <w:style w:type="paragraph" w:customStyle="1" w:styleId="TableParagraph">
    <w:name w:val="Table Paragraph"/>
    <w:basedOn w:val="Normal"/>
    <w:uiPriority w:val="1"/>
    <w:qFormat/>
    <w:rsid w:val="003E6CBA"/>
    <w:pPr>
      <w:widowControl w:val="0"/>
      <w:autoSpaceDE w:val="0"/>
      <w:autoSpaceDN w:val="0"/>
      <w:adjustRightInd w:val="0"/>
      <w:spacing w:before="47"/>
      <w:ind w:right="275"/>
      <w:jc w:val="center"/>
    </w:pPr>
    <w:rPr>
      <w:rFonts w:ascii="Arial" w:eastAsiaTheme="minorEastAsia" w:hAnsi="Arial" w:cs="Arial"/>
      <w:sz w:val="24"/>
      <w:szCs w:val="24"/>
    </w:rPr>
  </w:style>
  <w:style w:type="character" w:customStyle="1" w:styleId="normaltextrun">
    <w:name w:val="normaltextrun"/>
    <w:basedOn w:val="DefaultParagraphFont"/>
    <w:rsid w:val="0057366D"/>
  </w:style>
  <w:style w:type="paragraph" w:customStyle="1" w:styleId="Copy">
    <w:name w:val="Copy"/>
    <w:rsid w:val="00BD7572"/>
    <w:rPr>
      <w:rFonts w:eastAsia="ヒラギノ角ゴ Pro W3"/>
      <w:color w:val="000000"/>
    </w:rPr>
  </w:style>
  <w:style w:type="table" w:customStyle="1" w:styleId="TableGrid7">
    <w:name w:val="Table Grid7"/>
    <w:basedOn w:val="TableNormal"/>
    <w:next w:val="TableGrid"/>
    <w:uiPriority w:val="59"/>
    <w:rsid w:val="002F58BE"/>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74606E"/>
    <w:rPr>
      <w:rFonts w:ascii="Helvetica" w:eastAsia="ヒラギノ角ゴ Pro W3" w:hAnsi="Helvetica"/>
      <w:color w:val="000000"/>
      <w:sz w:val="24"/>
    </w:rPr>
  </w:style>
  <w:style w:type="paragraph" w:styleId="PlainText">
    <w:name w:val="Plain Text"/>
    <w:basedOn w:val="Normal"/>
    <w:link w:val="PlainTextChar"/>
    <w:uiPriority w:val="99"/>
    <w:unhideWhenUsed/>
    <w:rsid w:val="004431FA"/>
    <w:rPr>
      <w:rFonts w:ascii="Calibri" w:hAnsi="Calibri"/>
      <w:sz w:val="22"/>
      <w:szCs w:val="21"/>
    </w:rPr>
  </w:style>
  <w:style w:type="character" w:customStyle="1" w:styleId="PlainTextChar">
    <w:name w:val="Plain Text Char"/>
    <w:basedOn w:val="DefaultParagraphFont"/>
    <w:link w:val="PlainText"/>
    <w:uiPriority w:val="99"/>
    <w:rsid w:val="004431FA"/>
    <w:rPr>
      <w:rFonts w:ascii="Calibri" w:hAnsi="Calibri"/>
      <w:sz w:val="22"/>
      <w:szCs w:val="21"/>
    </w:rPr>
  </w:style>
  <w:style w:type="character" w:styleId="FollowedHyperlink">
    <w:name w:val="FollowedHyperlink"/>
    <w:basedOn w:val="DefaultParagraphFont"/>
    <w:semiHidden/>
    <w:unhideWhenUsed/>
    <w:rsid w:val="003321A5"/>
    <w:rPr>
      <w:color w:val="954F72" w:themeColor="followedHyperlink"/>
      <w:u w:val="single"/>
    </w:rPr>
  </w:style>
  <w:style w:type="character" w:customStyle="1" w:styleId="Heading2Char">
    <w:name w:val="Heading 2 Char"/>
    <w:basedOn w:val="DefaultParagraphFont"/>
    <w:link w:val="Heading2"/>
    <w:uiPriority w:val="1"/>
    <w:rsid w:val="008140A8"/>
    <w:rPr>
      <w:b/>
      <w:sz w:val="22"/>
    </w:rPr>
  </w:style>
  <w:style w:type="character" w:customStyle="1" w:styleId="Heading3Char">
    <w:name w:val="Heading 3 Char"/>
    <w:basedOn w:val="DefaultParagraphFont"/>
    <w:link w:val="Heading3"/>
    <w:uiPriority w:val="1"/>
    <w:rsid w:val="008140A8"/>
    <w:rPr>
      <w:b/>
      <w:sz w:val="22"/>
    </w:rPr>
  </w:style>
  <w:style w:type="character" w:customStyle="1" w:styleId="BalloonTextChar">
    <w:name w:val="Balloon Text Char"/>
    <w:basedOn w:val="DefaultParagraphFont"/>
    <w:link w:val="BalloonText"/>
    <w:uiPriority w:val="99"/>
    <w:semiHidden/>
    <w:rsid w:val="0081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325">
      <w:bodyDiv w:val="1"/>
      <w:marLeft w:val="0"/>
      <w:marRight w:val="0"/>
      <w:marTop w:val="0"/>
      <w:marBottom w:val="0"/>
      <w:divBdr>
        <w:top w:val="none" w:sz="0" w:space="0" w:color="auto"/>
        <w:left w:val="none" w:sz="0" w:space="0" w:color="auto"/>
        <w:bottom w:val="none" w:sz="0" w:space="0" w:color="auto"/>
        <w:right w:val="none" w:sz="0" w:space="0" w:color="auto"/>
      </w:divBdr>
    </w:div>
    <w:div w:id="25445287">
      <w:bodyDiv w:val="1"/>
      <w:marLeft w:val="0"/>
      <w:marRight w:val="0"/>
      <w:marTop w:val="0"/>
      <w:marBottom w:val="0"/>
      <w:divBdr>
        <w:top w:val="none" w:sz="0" w:space="0" w:color="auto"/>
        <w:left w:val="none" w:sz="0" w:space="0" w:color="auto"/>
        <w:bottom w:val="none" w:sz="0" w:space="0" w:color="auto"/>
        <w:right w:val="none" w:sz="0" w:space="0" w:color="auto"/>
      </w:divBdr>
    </w:div>
    <w:div w:id="42801215">
      <w:bodyDiv w:val="1"/>
      <w:marLeft w:val="0"/>
      <w:marRight w:val="0"/>
      <w:marTop w:val="0"/>
      <w:marBottom w:val="0"/>
      <w:divBdr>
        <w:top w:val="none" w:sz="0" w:space="0" w:color="auto"/>
        <w:left w:val="none" w:sz="0" w:space="0" w:color="auto"/>
        <w:bottom w:val="none" w:sz="0" w:space="0" w:color="auto"/>
        <w:right w:val="none" w:sz="0" w:space="0" w:color="auto"/>
      </w:divBdr>
    </w:div>
    <w:div w:id="57637822">
      <w:bodyDiv w:val="1"/>
      <w:marLeft w:val="0"/>
      <w:marRight w:val="0"/>
      <w:marTop w:val="0"/>
      <w:marBottom w:val="0"/>
      <w:divBdr>
        <w:top w:val="none" w:sz="0" w:space="0" w:color="auto"/>
        <w:left w:val="none" w:sz="0" w:space="0" w:color="auto"/>
        <w:bottom w:val="none" w:sz="0" w:space="0" w:color="auto"/>
        <w:right w:val="none" w:sz="0" w:space="0" w:color="auto"/>
      </w:divBdr>
    </w:div>
    <w:div w:id="61487748">
      <w:bodyDiv w:val="1"/>
      <w:marLeft w:val="0"/>
      <w:marRight w:val="0"/>
      <w:marTop w:val="0"/>
      <w:marBottom w:val="0"/>
      <w:divBdr>
        <w:top w:val="none" w:sz="0" w:space="0" w:color="auto"/>
        <w:left w:val="none" w:sz="0" w:space="0" w:color="auto"/>
        <w:bottom w:val="none" w:sz="0" w:space="0" w:color="auto"/>
        <w:right w:val="none" w:sz="0" w:space="0" w:color="auto"/>
      </w:divBdr>
    </w:div>
    <w:div w:id="65349126">
      <w:bodyDiv w:val="1"/>
      <w:marLeft w:val="0"/>
      <w:marRight w:val="0"/>
      <w:marTop w:val="0"/>
      <w:marBottom w:val="0"/>
      <w:divBdr>
        <w:top w:val="none" w:sz="0" w:space="0" w:color="auto"/>
        <w:left w:val="none" w:sz="0" w:space="0" w:color="auto"/>
        <w:bottom w:val="none" w:sz="0" w:space="0" w:color="auto"/>
        <w:right w:val="none" w:sz="0" w:space="0" w:color="auto"/>
      </w:divBdr>
    </w:div>
    <w:div w:id="101536911">
      <w:bodyDiv w:val="1"/>
      <w:marLeft w:val="0"/>
      <w:marRight w:val="0"/>
      <w:marTop w:val="0"/>
      <w:marBottom w:val="0"/>
      <w:divBdr>
        <w:top w:val="none" w:sz="0" w:space="0" w:color="auto"/>
        <w:left w:val="none" w:sz="0" w:space="0" w:color="auto"/>
        <w:bottom w:val="none" w:sz="0" w:space="0" w:color="auto"/>
        <w:right w:val="none" w:sz="0" w:space="0" w:color="auto"/>
      </w:divBdr>
    </w:div>
    <w:div w:id="105928541">
      <w:bodyDiv w:val="1"/>
      <w:marLeft w:val="0"/>
      <w:marRight w:val="0"/>
      <w:marTop w:val="0"/>
      <w:marBottom w:val="0"/>
      <w:divBdr>
        <w:top w:val="none" w:sz="0" w:space="0" w:color="auto"/>
        <w:left w:val="none" w:sz="0" w:space="0" w:color="auto"/>
        <w:bottom w:val="none" w:sz="0" w:space="0" w:color="auto"/>
        <w:right w:val="none" w:sz="0" w:space="0" w:color="auto"/>
      </w:divBdr>
    </w:div>
    <w:div w:id="107431254">
      <w:bodyDiv w:val="1"/>
      <w:marLeft w:val="0"/>
      <w:marRight w:val="0"/>
      <w:marTop w:val="0"/>
      <w:marBottom w:val="0"/>
      <w:divBdr>
        <w:top w:val="none" w:sz="0" w:space="0" w:color="auto"/>
        <w:left w:val="none" w:sz="0" w:space="0" w:color="auto"/>
        <w:bottom w:val="none" w:sz="0" w:space="0" w:color="auto"/>
        <w:right w:val="none" w:sz="0" w:space="0" w:color="auto"/>
      </w:divBdr>
    </w:div>
    <w:div w:id="113990069">
      <w:bodyDiv w:val="1"/>
      <w:marLeft w:val="0"/>
      <w:marRight w:val="0"/>
      <w:marTop w:val="0"/>
      <w:marBottom w:val="0"/>
      <w:divBdr>
        <w:top w:val="none" w:sz="0" w:space="0" w:color="auto"/>
        <w:left w:val="none" w:sz="0" w:space="0" w:color="auto"/>
        <w:bottom w:val="none" w:sz="0" w:space="0" w:color="auto"/>
        <w:right w:val="none" w:sz="0" w:space="0" w:color="auto"/>
      </w:divBdr>
    </w:div>
    <w:div w:id="114832334">
      <w:bodyDiv w:val="1"/>
      <w:marLeft w:val="0"/>
      <w:marRight w:val="0"/>
      <w:marTop w:val="0"/>
      <w:marBottom w:val="0"/>
      <w:divBdr>
        <w:top w:val="none" w:sz="0" w:space="0" w:color="auto"/>
        <w:left w:val="none" w:sz="0" w:space="0" w:color="auto"/>
        <w:bottom w:val="none" w:sz="0" w:space="0" w:color="auto"/>
        <w:right w:val="none" w:sz="0" w:space="0" w:color="auto"/>
      </w:divBdr>
    </w:div>
    <w:div w:id="118643536">
      <w:bodyDiv w:val="1"/>
      <w:marLeft w:val="0"/>
      <w:marRight w:val="0"/>
      <w:marTop w:val="0"/>
      <w:marBottom w:val="0"/>
      <w:divBdr>
        <w:top w:val="none" w:sz="0" w:space="0" w:color="auto"/>
        <w:left w:val="none" w:sz="0" w:space="0" w:color="auto"/>
        <w:bottom w:val="none" w:sz="0" w:space="0" w:color="auto"/>
        <w:right w:val="none" w:sz="0" w:space="0" w:color="auto"/>
      </w:divBdr>
    </w:div>
    <w:div w:id="120344580">
      <w:bodyDiv w:val="1"/>
      <w:marLeft w:val="0"/>
      <w:marRight w:val="0"/>
      <w:marTop w:val="0"/>
      <w:marBottom w:val="0"/>
      <w:divBdr>
        <w:top w:val="none" w:sz="0" w:space="0" w:color="auto"/>
        <w:left w:val="none" w:sz="0" w:space="0" w:color="auto"/>
        <w:bottom w:val="none" w:sz="0" w:space="0" w:color="auto"/>
        <w:right w:val="none" w:sz="0" w:space="0" w:color="auto"/>
      </w:divBdr>
    </w:div>
    <w:div w:id="121072888">
      <w:bodyDiv w:val="1"/>
      <w:marLeft w:val="0"/>
      <w:marRight w:val="0"/>
      <w:marTop w:val="0"/>
      <w:marBottom w:val="0"/>
      <w:divBdr>
        <w:top w:val="none" w:sz="0" w:space="0" w:color="auto"/>
        <w:left w:val="none" w:sz="0" w:space="0" w:color="auto"/>
        <w:bottom w:val="none" w:sz="0" w:space="0" w:color="auto"/>
        <w:right w:val="none" w:sz="0" w:space="0" w:color="auto"/>
      </w:divBdr>
    </w:div>
    <w:div w:id="121387804">
      <w:bodyDiv w:val="1"/>
      <w:marLeft w:val="0"/>
      <w:marRight w:val="0"/>
      <w:marTop w:val="0"/>
      <w:marBottom w:val="0"/>
      <w:divBdr>
        <w:top w:val="none" w:sz="0" w:space="0" w:color="auto"/>
        <w:left w:val="none" w:sz="0" w:space="0" w:color="auto"/>
        <w:bottom w:val="none" w:sz="0" w:space="0" w:color="auto"/>
        <w:right w:val="none" w:sz="0" w:space="0" w:color="auto"/>
      </w:divBdr>
    </w:div>
    <w:div w:id="127549687">
      <w:bodyDiv w:val="1"/>
      <w:marLeft w:val="0"/>
      <w:marRight w:val="0"/>
      <w:marTop w:val="0"/>
      <w:marBottom w:val="0"/>
      <w:divBdr>
        <w:top w:val="none" w:sz="0" w:space="0" w:color="auto"/>
        <w:left w:val="none" w:sz="0" w:space="0" w:color="auto"/>
        <w:bottom w:val="none" w:sz="0" w:space="0" w:color="auto"/>
        <w:right w:val="none" w:sz="0" w:space="0" w:color="auto"/>
      </w:divBdr>
    </w:div>
    <w:div w:id="130755888">
      <w:bodyDiv w:val="1"/>
      <w:marLeft w:val="0"/>
      <w:marRight w:val="0"/>
      <w:marTop w:val="0"/>
      <w:marBottom w:val="0"/>
      <w:divBdr>
        <w:top w:val="none" w:sz="0" w:space="0" w:color="auto"/>
        <w:left w:val="none" w:sz="0" w:space="0" w:color="auto"/>
        <w:bottom w:val="none" w:sz="0" w:space="0" w:color="auto"/>
        <w:right w:val="none" w:sz="0" w:space="0" w:color="auto"/>
      </w:divBdr>
    </w:div>
    <w:div w:id="134184105">
      <w:bodyDiv w:val="1"/>
      <w:marLeft w:val="0"/>
      <w:marRight w:val="0"/>
      <w:marTop w:val="0"/>
      <w:marBottom w:val="0"/>
      <w:divBdr>
        <w:top w:val="none" w:sz="0" w:space="0" w:color="auto"/>
        <w:left w:val="none" w:sz="0" w:space="0" w:color="auto"/>
        <w:bottom w:val="none" w:sz="0" w:space="0" w:color="auto"/>
        <w:right w:val="none" w:sz="0" w:space="0" w:color="auto"/>
      </w:divBdr>
    </w:div>
    <w:div w:id="164320183">
      <w:bodyDiv w:val="1"/>
      <w:marLeft w:val="0"/>
      <w:marRight w:val="0"/>
      <w:marTop w:val="0"/>
      <w:marBottom w:val="0"/>
      <w:divBdr>
        <w:top w:val="none" w:sz="0" w:space="0" w:color="auto"/>
        <w:left w:val="none" w:sz="0" w:space="0" w:color="auto"/>
        <w:bottom w:val="none" w:sz="0" w:space="0" w:color="auto"/>
        <w:right w:val="none" w:sz="0" w:space="0" w:color="auto"/>
      </w:divBdr>
    </w:div>
    <w:div w:id="169878903">
      <w:bodyDiv w:val="1"/>
      <w:marLeft w:val="0"/>
      <w:marRight w:val="0"/>
      <w:marTop w:val="0"/>
      <w:marBottom w:val="0"/>
      <w:divBdr>
        <w:top w:val="none" w:sz="0" w:space="0" w:color="auto"/>
        <w:left w:val="none" w:sz="0" w:space="0" w:color="auto"/>
        <w:bottom w:val="none" w:sz="0" w:space="0" w:color="auto"/>
        <w:right w:val="none" w:sz="0" w:space="0" w:color="auto"/>
      </w:divBdr>
    </w:div>
    <w:div w:id="175189971">
      <w:bodyDiv w:val="1"/>
      <w:marLeft w:val="0"/>
      <w:marRight w:val="0"/>
      <w:marTop w:val="0"/>
      <w:marBottom w:val="0"/>
      <w:divBdr>
        <w:top w:val="none" w:sz="0" w:space="0" w:color="auto"/>
        <w:left w:val="none" w:sz="0" w:space="0" w:color="auto"/>
        <w:bottom w:val="none" w:sz="0" w:space="0" w:color="auto"/>
        <w:right w:val="none" w:sz="0" w:space="0" w:color="auto"/>
      </w:divBdr>
    </w:div>
    <w:div w:id="175652241">
      <w:bodyDiv w:val="1"/>
      <w:marLeft w:val="0"/>
      <w:marRight w:val="0"/>
      <w:marTop w:val="0"/>
      <w:marBottom w:val="0"/>
      <w:divBdr>
        <w:top w:val="none" w:sz="0" w:space="0" w:color="auto"/>
        <w:left w:val="none" w:sz="0" w:space="0" w:color="auto"/>
        <w:bottom w:val="none" w:sz="0" w:space="0" w:color="auto"/>
        <w:right w:val="none" w:sz="0" w:space="0" w:color="auto"/>
      </w:divBdr>
      <w:divsChild>
        <w:div w:id="776634130">
          <w:marLeft w:val="0"/>
          <w:marRight w:val="0"/>
          <w:marTop w:val="0"/>
          <w:marBottom w:val="0"/>
          <w:divBdr>
            <w:top w:val="none" w:sz="0" w:space="0" w:color="auto"/>
            <w:left w:val="none" w:sz="0" w:space="0" w:color="auto"/>
            <w:bottom w:val="none" w:sz="0" w:space="0" w:color="auto"/>
            <w:right w:val="none" w:sz="0" w:space="0" w:color="auto"/>
          </w:divBdr>
          <w:divsChild>
            <w:div w:id="1570730914">
              <w:marLeft w:val="0"/>
              <w:marRight w:val="0"/>
              <w:marTop w:val="0"/>
              <w:marBottom w:val="0"/>
              <w:divBdr>
                <w:top w:val="none" w:sz="0" w:space="0" w:color="auto"/>
                <w:left w:val="none" w:sz="0" w:space="0" w:color="auto"/>
                <w:bottom w:val="none" w:sz="0" w:space="0" w:color="auto"/>
                <w:right w:val="none" w:sz="0" w:space="0" w:color="auto"/>
              </w:divBdr>
              <w:divsChild>
                <w:div w:id="1569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780">
      <w:bodyDiv w:val="1"/>
      <w:marLeft w:val="0"/>
      <w:marRight w:val="0"/>
      <w:marTop w:val="0"/>
      <w:marBottom w:val="0"/>
      <w:divBdr>
        <w:top w:val="none" w:sz="0" w:space="0" w:color="auto"/>
        <w:left w:val="none" w:sz="0" w:space="0" w:color="auto"/>
        <w:bottom w:val="none" w:sz="0" w:space="0" w:color="auto"/>
        <w:right w:val="none" w:sz="0" w:space="0" w:color="auto"/>
      </w:divBdr>
    </w:div>
    <w:div w:id="187186570">
      <w:bodyDiv w:val="1"/>
      <w:marLeft w:val="0"/>
      <w:marRight w:val="0"/>
      <w:marTop w:val="0"/>
      <w:marBottom w:val="0"/>
      <w:divBdr>
        <w:top w:val="none" w:sz="0" w:space="0" w:color="auto"/>
        <w:left w:val="none" w:sz="0" w:space="0" w:color="auto"/>
        <w:bottom w:val="none" w:sz="0" w:space="0" w:color="auto"/>
        <w:right w:val="none" w:sz="0" w:space="0" w:color="auto"/>
      </w:divBdr>
    </w:div>
    <w:div w:id="199364341">
      <w:bodyDiv w:val="1"/>
      <w:marLeft w:val="0"/>
      <w:marRight w:val="0"/>
      <w:marTop w:val="0"/>
      <w:marBottom w:val="0"/>
      <w:divBdr>
        <w:top w:val="none" w:sz="0" w:space="0" w:color="auto"/>
        <w:left w:val="none" w:sz="0" w:space="0" w:color="auto"/>
        <w:bottom w:val="none" w:sz="0" w:space="0" w:color="auto"/>
        <w:right w:val="none" w:sz="0" w:space="0" w:color="auto"/>
      </w:divBdr>
    </w:div>
    <w:div w:id="201749767">
      <w:bodyDiv w:val="1"/>
      <w:marLeft w:val="0"/>
      <w:marRight w:val="0"/>
      <w:marTop w:val="0"/>
      <w:marBottom w:val="0"/>
      <w:divBdr>
        <w:top w:val="none" w:sz="0" w:space="0" w:color="auto"/>
        <w:left w:val="none" w:sz="0" w:space="0" w:color="auto"/>
        <w:bottom w:val="none" w:sz="0" w:space="0" w:color="auto"/>
        <w:right w:val="none" w:sz="0" w:space="0" w:color="auto"/>
      </w:divBdr>
    </w:div>
    <w:div w:id="209542229">
      <w:bodyDiv w:val="1"/>
      <w:marLeft w:val="0"/>
      <w:marRight w:val="0"/>
      <w:marTop w:val="0"/>
      <w:marBottom w:val="0"/>
      <w:divBdr>
        <w:top w:val="none" w:sz="0" w:space="0" w:color="auto"/>
        <w:left w:val="none" w:sz="0" w:space="0" w:color="auto"/>
        <w:bottom w:val="none" w:sz="0" w:space="0" w:color="auto"/>
        <w:right w:val="none" w:sz="0" w:space="0" w:color="auto"/>
      </w:divBdr>
    </w:div>
    <w:div w:id="212275353">
      <w:bodyDiv w:val="1"/>
      <w:marLeft w:val="0"/>
      <w:marRight w:val="0"/>
      <w:marTop w:val="0"/>
      <w:marBottom w:val="0"/>
      <w:divBdr>
        <w:top w:val="none" w:sz="0" w:space="0" w:color="auto"/>
        <w:left w:val="none" w:sz="0" w:space="0" w:color="auto"/>
        <w:bottom w:val="none" w:sz="0" w:space="0" w:color="auto"/>
        <w:right w:val="none" w:sz="0" w:space="0" w:color="auto"/>
      </w:divBdr>
    </w:div>
    <w:div w:id="213275702">
      <w:bodyDiv w:val="1"/>
      <w:marLeft w:val="0"/>
      <w:marRight w:val="0"/>
      <w:marTop w:val="0"/>
      <w:marBottom w:val="0"/>
      <w:divBdr>
        <w:top w:val="none" w:sz="0" w:space="0" w:color="auto"/>
        <w:left w:val="none" w:sz="0" w:space="0" w:color="auto"/>
        <w:bottom w:val="none" w:sz="0" w:space="0" w:color="auto"/>
        <w:right w:val="none" w:sz="0" w:space="0" w:color="auto"/>
      </w:divBdr>
    </w:div>
    <w:div w:id="216861880">
      <w:bodyDiv w:val="1"/>
      <w:marLeft w:val="0"/>
      <w:marRight w:val="0"/>
      <w:marTop w:val="0"/>
      <w:marBottom w:val="0"/>
      <w:divBdr>
        <w:top w:val="none" w:sz="0" w:space="0" w:color="auto"/>
        <w:left w:val="none" w:sz="0" w:space="0" w:color="auto"/>
        <w:bottom w:val="none" w:sz="0" w:space="0" w:color="auto"/>
        <w:right w:val="none" w:sz="0" w:space="0" w:color="auto"/>
      </w:divBdr>
    </w:div>
    <w:div w:id="222104653">
      <w:bodyDiv w:val="1"/>
      <w:marLeft w:val="0"/>
      <w:marRight w:val="0"/>
      <w:marTop w:val="0"/>
      <w:marBottom w:val="0"/>
      <w:divBdr>
        <w:top w:val="none" w:sz="0" w:space="0" w:color="auto"/>
        <w:left w:val="none" w:sz="0" w:space="0" w:color="auto"/>
        <w:bottom w:val="none" w:sz="0" w:space="0" w:color="auto"/>
        <w:right w:val="none" w:sz="0" w:space="0" w:color="auto"/>
      </w:divBdr>
    </w:div>
    <w:div w:id="228342647">
      <w:bodyDiv w:val="1"/>
      <w:marLeft w:val="0"/>
      <w:marRight w:val="0"/>
      <w:marTop w:val="0"/>
      <w:marBottom w:val="0"/>
      <w:divBdr>
        <w:top w:val="none" w:sz="0" w:space="0" w:color="auto"/>
        <w:left w:val="none" w:sz="0" w:space="0" w:color="auto"/>
        <w:bottom w:val="none" w:sz="0" w:space="0" w:color="auto"/>
        <w:right w:val="none" w:sz="0" w:space="0" w:color="auto"/>
      </w:divBdr>
    </w:div>
    <w:div w:id="237524312">
      <w:bodyDiv w:val="1"/>
      <w:marLeft w:val="0"/>
      <w:marRight w:val="0"/>
      <w:marTop w:val="0"/>
      <w:marBottom w:val="0"/>
      <w:divBdr>
        <w:top w:val="none" w:sz="0" w:space="0" w:color="auto"/>
        <w:left w:val="none" w:sz="0" w:space="0" w:color="auto"/>
        <w:bottom w:val="none" w:sz="0" w:space="0" w:color="auto"/>
        <w:right w:val="none" w:sz="0" w:space="0" w:color="auto"/>
      </w:divBdr>
    </w:div>
    <w:div w:id="250742271">
      <w:bodyDiv w:val="1"/>
      <w:marLeft w:val="0"/>
      <w:marRight w:val="0"/>
      <w:marTop w:val="0"/>
      <w:marBottom w:val="0"/>
      <w:divBdr>
        <w:top w:val="none" w:sz="0" w:space="0" w:color="auto"/>
        <w:left w:val="none" w:sz="0" w:space="0" w:color="auto"/>
        <w:bottom w:val="none" w:sz="0" w:space="0" w:color="auto"/>
        <w:right w:val="none" w:sz="0" w:space="0" w:color="auto"/>
      </w:divBdr>
    </w:div>
    <w:div w:id="259988516">
      <w:bodyDiv w:val="1"/>
      <w:marLeft w:val="0"/>
      <w:marRight w:val="0"/>
      <w:marTop w:val="0"/>
      <w:marBottom w:val="0"/>
      <w:divBdr>
        <w:top w:val="none" w:sz="0" w:space="0" w:color="auto"/>
        <w:left w:val="none" w:sz="0" w:space="0" w:color="auto"/>
        <w:bottom w:val="none" w:sz="0" w:space="0" w:color="auto"/>
        <w:right w:val="none" w:sz="0" w:space="0" w:color="auto"/>
      </w:divBdr>
    </w:div>
    <w:div w:id="269431174">
      <w:bodyDiv w:val="1"/>
      <w:marLeft w:val="0"/>
      <w:marRight w:val="0"/>
      <w:marTop w:val="0"/>
      <w:marBottom w:val="0"/>
      <w:divBdr>
        <w:top w:val="none" w:sz="0" w:space="0" w:color="auto"/>
        <w:left w:val="none" w:sz="0" w:space="0" w:color="auto"/>
        <w:bottom w:val="none" w:sz="0" w:space="0" w:color="auto"/>
        <w:right w:val="none" w:sz="0" w:space="0" w:color="auto"/>
      </w:divBdr>
    </w:div>
    <w:div w:id="280185288">
      <w:bodyDiv w:val="1"/>
      <w:marLeft w:val="0"/>
      <w:marRight w:val="0"/>
      <w:marTop w:val="0"/>
      <w:marBottom w:val="0"/>
      <w:divBdr>
        <w:top w:val="none" w:sz="0" w:space="0" w:color="auto"/>
        <w:left w:val="none" w:sz="0" w:space="0" w:color="auto"/>
        <w:bottom w:val="none" w:sz="0" w:space="0" w:color="auto"/>
        <w:right w:val="none" w:sz="0" w:space="0" w:color="auto"/>
      </w:divBdr>
    </w:div>
    <w:div w:id="294605258">
      <w:bodyDiv w:val="1"/>
      <w:marLeft w:val="0"/>
      <w:marRight w:val="0"/>
      <w:marTop w:val="0"/>
      <w:marBottom w:val="0"/>
      <w:divBdr>
        <w:top w:val="none" w:sz="0" w:space="0" w:color="auto"/>
        <w:left w:val="none" w:sz="0" w:space="0" w:color="auto"/>
        <w:bottom w:val="none" w:sz="0" w:space="0" w:color="auto"/>
        <w:right w:val="none" w:sz="0" w:space="0" w:color="auto"/>
      </w:divBdr>
    </w:div>
    <w:div w:id="300353603">
      <w:bodyDiv w:val="1"/>
      <w:marLeft w:val="0"/>
      <w:marRight w:val="0"/>
      <w:marTop w:val="0"/>
      <w:marBottom w:val="0"/>
      <w:divBdr>
        <w:top w:val="none" w:sz="0" w:space="0" w:color="auto"/>
        <w:left w:val="none" w:sz="0" w:space="0" w:color="auto"/>
        <w:bottom w:val="none" w:sz="0" w:space="0" w:color="auto"/>
        <w:right w:val="none" w:sz="0" w:space="0" w:color="auto"/>
      </w:divBdr>
    </w:div>
    <w:div w:id="322700806">
      <w:bodyDiv w:val="1"/>
      <w:marLeft w:val="0"/>
      <w:marRight w:val="0"/>
      <w:marTop w:val="0"/>
      <w:marBottom w:val="0"/>
      <w:divBdr>
        <w:top w:val="none" w:sz="0" w:space="0" w:color="auto"/>
        <w:left w:val="none" w:sz="0" w:space="0" w:color="auto"/>
        <w:bottom w:val="none" w:sz="0" w:space="0" w:color="auto"/>
        <w:right w:val="none" w:sz="0" w:space="0" w:color="auto"/>
      </w:divBdr>
    </w:div>
    <w:div w:id="347415404">
      <w:bodyDiv w:val="1"/>
      <w:marLeft w:val="0"/>
      <w:marRight w:val="0"/>
      <w:marTop w:val="0"/>
      <w:marBottom w:val="0"/>
      <w:divBdr>
        <w:top w:val="none" w:sz="0" w:space="0" w:color="auto"/>
        <w:left w:val="none" w:sz="0" w:space="0" w:color="auto"/>
        <w:bottom w:val="none" w:sz="0" w:space="0" w:color="auto"/>
        <w:right w:val="none" w:sz="0" w:space="0" w:color="auto"/>
      </w:divBdr>
    </w:div>
    <w:div w:id="356007897">
      <w:bodyDiv w:val="1"/>
      <w:marLeft w:val="0"/>
      <w:marRight w:val="0"/>
      <w:marTop w:val="0"/>
      <w:marBottom w:val="0"/>
      <w:divBdr>
        <w:top w:val="none" w:sz="0" w:space="0" w:color="auto"/>
        <w:left w:val="none" w:sz="0" w:space="0" w:color="auto"/>
        <w:bottom w:val="none" w:sz="0" w:space="0" w:color="auto"/>
        <w:right w:val="none" w:sz="0" w:space="0" w:color="auto"/>
      </w:divBdr>
    </w:div>
    <w:div w:id="358941144">
      <w:bodyDiv w:val="1"/>
      <w:marLeft w:val="0"/>
      <w:marRight w:val="0"/>
      <w:marTop w:val="0"/>
      <w:marBottom w:val="0"/>
      <w:divBdr>
        <w:top w:val="none" w:sz="0" w:space="0" w:color="auto"/>
        <w:left w:val="none" w:sz="0" w:space="0" w:color="auto"/>
        <w:bottom w:val="none" w:sz="0" w:space="0" w:color="auto"/>
        <w:right w:val="none" w:sz="0" w:space="0" w:color="auto"/>
      </w:divBdr>
    </w:div>
    <w:div w:id="386925137">
      <w:bodyDiv w:val="1"/>
      <w:marLeft w:val="0"/>
      <w:marRight w:val="0"/>
      <w:marTop w:val="0"/>
      <w:marBottom w:val="0"/>
      <w:divBdr>
        <w:top w:val="none" w:sz="0" w:space="0" w:color="auto"/>
        <w:left w:val="none" w:sz="0" w:space="0" w:color="auto"/>
        <w:bottom w:val="none" w:sz="0" w:space="0" w:color="auto"/>
        <w:right w:val="none" w:sz="0" w:space="0" w:color="auto"/>
      </w:divBdr>
    </w:div>
    <w:div w:id="388844698">
      <w:bodyDiv w:val="1"/>
      <w:marLeft w:val="0"/>
      <w:marRight w:val="0"/>
      <w:marTop w:val="0"/>
      <w:marBottom w:val="0"/>
      <w:divBdr>
        <w:top w:val="none" w:sz="0" w:space="0" w:color="auto"/>
        <w:left w:val="none" w:sz="0" w:space="0" w:color="auto"/>
        <w:bottom w:val="none" w:sz="0" w:space="0" w:color="auto"/>
        <w:right w:val="none" w:sz="0" w:space="0" w:color="auto"/>
      </w:divBdr>
    </w:div>
    <w:div w:id="390423961">
      <w:bodyDiv w:val="1"/>
      <w:marLeft w:val="0"/>
      <w:marRight w:val="0"/>
      <w:marTop w:val="0"/>
      <w:marBottom w:val="0"/>
      <w:divBdr>
        <w:top w:val="none" w:sz="0" w:space="0" w:color="auto"/>
        <w:left w:val="none" w:sz="0" w:space="0" w:color="auto"/>
        <w:bottom w:val="none" w:sz="0" w:space="0" w:color="auto"/>
        <w:right w:val="none" w:sz="0" w:space="0" w:color="auto"/>
      </w:divBdr>
    </w:div>
    <w:div w:id="402532891">
      <w:bodyDiv w:val="1"/>
      <w:marLeft w:val="0"/>
      <w:marRight w:val="0"/>
      <w:marTop w:val="0"/>
      <w:marBottom w:val="0"/>
      <w:divBdr>
        <w:top w:val="none" w:sz="0" w:space="0" w:color="auto"/>
        <w:left w:val="none" w:sz="0" w:space="0" w:color="auto"/>
        <w:bottom w:val="none" w:sz="0" w:space="0" w:color="auto"/>
        <w:right w:val="none" w:sz="0" w:space="0" w:color="auto"/>
      </w:divBdr>
    </w:div>
    <w:div w:id="404031383">
      <w:bodyDiv w:val="1"/>
      <w:marLeft w:val="0"/>
      <w:marRight w:val="0"/>
      <w:marTop w:val="0"/>
      <w:marBottom w:val="0"/>
      <w:divBdr>
        <w:top w:val="none" w:sz="0" w:space="0" w:color="auto"/>
        <w:left w:val="none" w:sz="0" w:space="0" w:color="auto"/>
        <w:bottom w:val="none" w:sz="0" w:space="0" w:color="auto"/>
        <w:right w:val="none" w:sz="0" w:space="0" w:color="auto"/>
      </w:divBdr>
    </w:div>
    <w:div w:id="417749048">
      <w:bodyDiv w:val="1"/>
      <w:marLeft w:val="0"/>
      <w:marRight w:val="0"/>
      <w:marTop w:val="0"/>
      <w:marBottom w:val="0"/>
      <w:divBdr>
        <w:top w:val="none" w:sz="0" w:space="0" w:color="auto"/>
        <w:left w:val="none" w:sz="0" w:space="0" w:color="auto"/>
        <w:bottom w:val="none" w:sz="0" w:space="0" w:color="auto"/>
        <w:right w:val="none" w:sz="0" w:space="0" w:color="auto"/>
      </w:divBdr>
    </w:div>
    <w:div w:id="460658419">
      <w:bodyDiv w:val="1"/>
      <w:marLeft w:val="0"/>
      <w:marRight w:val="0"/>
      <w:marTop w:val="0"/>
      <w:marBottom w:val="0"/>
      <w:divBdr>
        <w:top w:val="none" w:sz="0" w:space="0" w:color="auto"/>
        <w:left w:val="none" w:sz="0" w:space="0" w:color="auto"/>
        <w:bottom w:val="none" w:sz="0" w:space="0" w:color="auto"/>
        <w:right w:val="none" w:sz="0" w:space="0" w:color="auto"/>
      </w:divBdr>
    </w:div>
    <w:div w:id="483163668">
      <w:bodyDiv w:val="1"/>
      <w:marLeft w:val="0"/>
      <w:marRight w:val="0"/>
      <w:marTop w:val="0"/>
      <w:marBottom w:val="0"/>
      <w:divBdr>
        <w:top w:val="none" w:sz="0" w:space="0" w:color="auto"/>
        <w:left w:val="none" w:sz="0" w:space="0" w:color="auto"/>
        <w:bottom w:val="none" w:sz="0" w:space="0" w:color="auto"/>
        <w:right w:val="none" w:sz="0" w:space="0" w:color="auto"/>
      </w:divBdr>
    </w:div>
    <w:div w:id="488135394">
      <w:bodyDiv w:val="1"/>
      <w:marLeft w:val="0"/>
      <w:marRight w:val="0"/>
      <w:marTop w:val="0"/>
      <w:marBottom w:val="0"/>
      <w:divBdr>
        <w:top w:val="none" w:sz="0" w:space="0" w:color="auto"/>
        <w:left w:val="none" w:sz="0" w:space="0" w:color="auto"/>
        <w:bottom w:val="none" w:sz="0" w:space="0" w:color="auto"/>
        <w:right w:val="none" w:sz="0" w:space="0" w:color="auto"/>
      </w:divBdr>
    </w:div>
    <w:div w:id="499276816">
      <w:bodyDiv w:val="1"/>
      <w:marLeft w:val="0"/>
      <w:marRight w:val="0"/>
      <w:marTop w:val="0"/>
      <w:marBottom w:val="0"/>
      <w:divBdr>
        <w:top w:val="none" w:sz="0" w:space="0" w:color="auto"/>
        <w:left w:val="none" w:sz="0" w:space="0" w:color="auto"/>
        <w:bottom w:val="none" w:sz="0" w:space="0" w:color="auto"/>
        <w:right w:val="none" w:sz="0" w:space="0" w:color="auto"/>
      </w:divBdr>
    </w:div>
    <w:div w:id="511726108">
      <w:bodyDiv w:val="1"/>
      <w:marLeft w:val="0"/>
      <w:marRight w:val="0"/>
      <w:marTop w:val="0"/>
      <w:marBottom w:val="0"/>
      <w:divBdr>
        <w:top w:val="none" w:sz="0" w:space="0" w:color="auto"/>
        <w:left w:val="none" w:sz="0" w:space="0" w:color="auto"/>
        <w:bottom w:val="none" w:sz="0" w:space="0" w:color="auto"/>
        <w:right w:val="none" w:sz="0" w:space="0" w:color="auto"/>
      </w:divBdr>
    </w:div>
    <w:div w:id="542061159">
      <w:bodyDiv w:val="1"/>
      <w:marLeft w:val="0"/>
      <w:marRight w:val="0"/>
      <w:marTop w:val="0"/>
      <w:marBottom w:val="0"/>
      <w:divBdr>
        <w:top w:val="none" w:sz="0" w:space="0" w:color="auto"/>
        <w:left w:val="none" w:sz="0" w:space="0" w:color="auto"/>
        <w:bottom w:val="none" w:sz="0" w:space="0" w:color="auto"/>
        <w:right w:val="none" w:sz="0" w:space="0" w:color="auto"/>
      </w:divBdr>
    </w:div>
    <w:div w:id="544484373">
      <w:bodyDiv w:val="1"/>
      <w:marLeft w:val="0"/>
      <w:marRight w:val="0"/>
      <w:marTop w:val="0"/>
      <w:marBottom w:val="0"/>
      <w:divBdr>
        <w:top w:val="none" w:sz="0" w:space="0" w:color="auto"/>
        <w:left w:val="none" w:sz="0" w:space="0" w:color="auto"/>
        <w:bottom w:val="none" w:sz="0" w:space="0" w:color="auto"/>
        <w:right w:val="none" w:sz="0" w:space="0" w:color="auto"/>
      </w:divBdr>
    </w:div>
    <w:div w:id="548734535">
      <w:bodyDiv w:val="1"/>
      <w:marLeft w:val="0"/>
      <w:marRight w:val="0"/>
      <w:marTop w:val="0"/>
      <w:marBottom w:val="0"/>
      <w:divBdr>
        <w:top w:val="none" w:sz="0" w:space="0" w:color="auto"/>
        <w:left w:val="none" w:sz="0" w:space="0" w:color="auto"/>
        <w:bottom w:val="none" w:sz="0" w:space="0" w:color="auto"/>
        <w:right w:val="none" w:sz="0" w:space="0" w:color="auto"/>
      </w:divBdr>
    </w:div>
    <w:div w:id="550189546">
      <w:bodyDiv w:val="1"/>
      <w:marLeft w:val="0"/>
      <w:marRight w:val="0"/>
      <w:marTop w:val="0"/>
      <w:marBottom w:val="0"/>
      <w:divBdr>
        <w:top w:val="none" w:sz="0" w:space="0" w:color="auto"/>
        <w:left w:val="none" w:sz="0" w:space="0" w:color="auto"/>
        <w:bottom w:val="none" w:sz="0" w:space="0" w:color="auto"/>
        <w:right w:val="none" w:sz="0" w:space="0" w:color="auto"/>
      </w:divBdr>
    </w:div>
    <w:div w:id="551960233">
      <w:bodyDiv w:val="1"/>
      <w:marLeft w:val="0"/>
      <w:marRight w:val="0"/>
      <w:marTop w:val="0"/>
      <w:marBottom w:val="0"/>
      <w:divBdr>
        <w:top w:val="none" w:sz="0" w:space="0" w:color="auto"/>
        <w:left w:val="none" w:sz="0" w:space="0" w:color="auto"/>
        <w:bottom w:val="none" w:sz="0" w:space="0" w:color="auto"/>
        <w:right w:val="none" w:sz="0" w:space="0" w:color="auto"/>
      </w:divBdr>
    </w:div>
    <w:div w:id="564881449">
      <w:bodyDiv w:val="1"/>
      <w:marLeft w:val="0"/>
      <w:marRight w:val="0"/>
      <w:marTop w:val="0"/>
      <w:marBottom w:val="0"/>
      <w:divBdr>
        <w:top w:val="none" w:sz="0" w:space="0" w:color="auto"/>
        <w:left w:val="none" w:sz="0" w:space="0" w:color="auto"/>
        <w:bottom w:val="none" w:sz="0" w:space="0" w:color="auto"/>
        <w:right w:val="none" w:sz="0" w:space="0" w:color="auto"/>
      </w:divBdr>
    </w:div>
    <w:div w:id="567686429">
      <w:bodyDiv w:val="1"/>
      <w:marLeft w:val="0"/>
      <w:marRight w:val="0"/>
      <w:marTop w:val="0"/>
      <w:marBottom w:val="0"/>
      <w:divBdr>
        <w:top w:val="none" w:sz="0" w:space="0" w:color="auto"/>
        <w:left w:val="none" w:sz="0" w:space="0" w:color="auto"/>
        <w:bottom w:val="none" w:sz="0" w:space="0" w:color="auto"/>
        <w:right w:val="none" w:sz="0" w:space="0" w:color="auto"/>
      </w:divBdr>
    </w:div>
    <w:div w:id="576979306">
      <w:bodyDiv w:val="1"/>
      <w:marLeft w:val="0"/>
      <w:marRight w:val="0"/>
      <w:marTop w:val="0"/>
      <w:marBottom w:val="0"/>
      <w:divBdr>
        <w:top w:val="none" w:sz="0" w:space="0" w:color="auto"/>
        <w:left w:val="none" w:sz="0" w:space="0" w:color="auto"/>
        <w:bottom w:val="none" w:sz="0" w:space="0" w:color="auto"/>
        <w:right w:val="none" w:sz="0" w:space="0" w:color="auto"/>
      </w:divBdr>
    </w:div>
    <w:div w:id="599606151">
      <w:bodyDiv w:val="1"/>
      <w:marLeft w:val="0"/>
      <w:marRight w:val="0"/>
      <w:marTop w:val="0"/>
      <w:marBottom w:val="0"/>
      <w:divBdr>
        <w:top w:val="none" w:sz="0" w:space="0" w:color="auto"/>
        <w:left w:val="none" w:sz="0" w:space="0" w:color="auto"/>
        <w:bottom w:val="none" w:sz="0" w:space="0" w:color="auto"/>
        <w:right w:val="none" w:sz="0" w:space="0" w:color="auto"/>
      </w:divBdr>
    </w:div>
    <w:div w:id="608049280">
      <w:bodyDiv w:val="1"/>
      <w:marLeft w:val="0"/>
      <w:marRight w:val="0"/>
      <w:marTop w:val="0"/>
      <w:marBottom w:val="0"/>
      <w:divBdr>
        <w:top w:val="none" w:sz="0" w:space="0" w:color="auto"/>
        <w:left w:val="none" w:sz="0" w:space="0" w:color="auto"/>
        <w:bottom w:val="none" w:sz="0" w:space="0" w:color="auto"/>
        <w:right w:val="none" w:sz="0" w:space="0" w:color="auto"/>
      </w:divBdr>
    </w:div>
    <w:div w:id="619531490">
      <w:bodyDiv w:val="1"/>
      <w:marLeft w:val="0"/>
      <w:marRight w:val="0"/>
      <w:marTop w:val="0"/>
      <w:marBottom w:val="0"/>
      <w:divBdr>
        <w:top w:val="none" w:sz="0" w:space="0" w:color="auto"/>
        <w:left w:val="none" w:sz="0" w:space="0" w:color="auto"/>
        <w:bottom w:val="none" w:sz="0" w:space="0" w:color="auto"/>
        <w:right w:val="none" w:sz="0" w:space="0" w:color="auto"/>
      </w:divBdr>
    </w:div>
    <w:div w:id="624896266">
      <w:bodyDiv w:val="1"/>
      <w:marLeft w:val="0"/>
      <w:marRight w:val="0"/>
      <w:marTop w:val="0"/>
      <w:marBottom w:val="0"/>
      <w:divBdr>
        <w:top w:val="none" w:sz="0" w:space="0" w:color="auto"/>
        <w:left w:val="none" w:sz="0" w:space="0" w:color="auto"/>
        <w:bottom w:val="none" w:sz="0" w:space="0" w:color="auto"/>
        <w:right w:val="none" w:sz="0" w:space="0" w:color="auto"/>
      </w:divBdr>
    </w:div>
    <w:div w:id="625232232">
      <w:bodyDiv w:val="1"/>
      <w:marLeft w:val="0"/>
      <w:marRight w:val="0"/>
      <w:marTop w:val="0"/>
      <w:marBottom w:val="0"/>
      <w:divBdr>
        <w:top w:val="none" w:sz="0" w:space="0" w:color="auto"/>
        <w:left w:val="none" w:sz="0" w:space="0" w:color="auto"/>
        <w:bottom w:val="none" w:sz="0" w:space="0" w:color="auto"/>
        <w:right w:val="none" w:sz="0" w:space="0" w:color="auto"/>
      </w:divBdr>
    </w:div>
    <w:div w:id="644041433">
      <w:bodyDiv w:val="1"/>
      <w:marLeft w:val="0"/>
      <w:marRight w:val="0"/>
      <w:marTop w:val="0"/>
      <w:marBottom w:val="0"/>
      <w:divBdr>
        <w:top w:val="none" w:sz="0" w:space="0" w:color="auto"/>
        <w:left w:val="none" w:sz="0" w:space="0" w:color="auto"/>
        <w:bottom w:val="none" w:sz="0" w:space="0" w:color="auto"/>
        <w:right w:val="none" w:sz="0" w:space="0" w:color="auto"/>
      </w:divBdr>
    </w:div>
    <w:div w:id="648170981">
      <w:bodyDiv w:val="1"/>
      <w:marLeft w:val="0"/>
      <w:marRight w:val="0"/>
      <w:marTop w:val="0"/>
      <w:marBottom w:val="0"/>
      <w:divBdr>
        <w:top w:val="none" w:sz="0" w:space="0" w:color="auto"/>
        <w:left w:val="none" w:sz="0" w:space="0" w:color="auto"/>
        <w:bottom w:val="none" w:sz="0" w:space="0" w:color="auto"/>
        <w:right w:val="none" w:sz="0" w:space="0" w:color="auto"/>
      </w:divBdr>
    </w:div>
    <w:div w:id="653877191">
      <w:bodyDiv w:val="1"/>
      <w:marLeft w:val="0"/>
      <w:marRight w:val="0"/>
      <w:marTop w:val="0"/>
      <w:marBottom w:val="0"/>
      <w:divBdr>
        <w:top w:val="none" w:sz="0" w:space="0" w:color="auto"/>
        <w:left w:val="none" w:sz="0" w:space="0" w:color="auto"/>
        <w:bottom w:val="none" w:sz="0" w:space="0" w:color="auto"/>
        <w:right w:val="none" w:sz="0" w:space="0" w:color="auto"/>
      </w:divBdr>
    </w:div>
    <w:div w:id="659310946">
      <w:bodyDiv w:val="1"/>
      <w:marLeft w:val="0"/>
      <w:marRight w:val="0"/>
      <w:marTop w:val="0"/>
      <w:marBottom w:val="0"/>
      <w:divBdr>
        <w:top w:val="none" w:sz="0" w:space="0" w:color="auto"/>
        <w:left w:val="none" w:sz="0" w:space="0" w:color="auto"/>
        <w:bottom w:val="none" w:sz="0" w:space="0" w:color="auto"/>
        <w:right w:val="none" w:sz="0" w:space="0" w:color="auto"/>
      </w:divBdr>
    </w:div>
    <w:div w:id="662007982">
      <w:bodyDiv w:val="1"/>
      <w:marLeft w:val="0"/>
      <w:marRight w:val="0"/>
      <w:marTop w:val="0"/>
      <w:marBottom w:val="0"/>
      <w:divBdr>
        <w:top w:val="none" w:sz="0" w:space="0" w:color="auto"/>
        <w:left w:val="none" w:sz="0" w:space="0" w:color="auto"/>
        <w:bottom w:val="none" w:sz="0" w:space="0" w:color="auto"/>
        <w:right w:val="none" w:sz="0" w:space="0" w:color="auto"/>
      </w:divBdr>
    </w:div>
    <w:div w:id="665743482">
      <w:bodyDiv w:val="1"/>
      <w:marLeft w:val="0"/>
      <w:marRight w:val="0"/>
      <w:marTop w:val="0"/>
      <w:marBottom w:val="0"/>
      <w:divBdr>
        <w:top w:val="none" w:sz="0" w:space="0" w:color="auto"/>
        <w:left w:val="none" w:sz="0" w:space="0" w:color="auto"/>
        <w:bottom w:val="none" w:sz="0" w:space="0" w:color="auto"/>
        <w:right w:val="none" w:sz="0" w:space="0" w:color="auto"/>
      </w:divBdr>
    </w:div>
    <w:div w:id="666060687">
      <w:bodyDiv w:val="1"/>
      <w:marLeft w:val="0"/>
      <w:marRight w:val="0"/>
      <w:marTop w:val="0"/>
      <w:marBottom w:val="0"/>
      <w:divBdr>
        <w:top w:val="none" w:sz="0" w:space="0" w:color="auto"/>
        <w:left w:val="none" w:sz="0" w:space="0" w:color="auto"/>
        <w:bottom w:val="none" w:sz="0" w:space="0" w:color="auto"/>
        <w:right w:val="none" w:sz="0" w:space="0" w:color="auto"/>
      </w:divBdr>
    </w:div>
    <w:div w:id="666444487">
      <w:bodyDiv w:val="1"/>
      <w:marLeft w:val="0"/>
      <w:marRight w:val="0"/>
      <w:marTop w:val="0"/>
      <w:marBottom w:val="0"/>
      <w:divBdr>
        <w:top w:val="none" w:sz="0" w:space="0" w:color="auto"/>
        <w:left w:val="none" w:sz="0" w:space="0" w:color="auto"/>
        <w:bottom w:val="none" w:sz="0" w:space="0" w:color="auto"/>
        <w:right w:val="none" w:sz="0" w:space="0" w:color="auto"/>
      </w:divBdr>
    </w:div>
    <w:div w:id="666857974">
      <w:bodyDiv w:val="1"/>
      <w:marLeft w:val="0"/>
      <w:marRight w:val="0"/>
      <w:marTop w:val="0"/>
      <w:marBottom w:val="0"/>
      <w:divBdr>
        <w:top w:val="none" w:sz="0" w:space="0" w:color="auto"/>
        <w:left w:val="none" w:sz="0" w:space="0" w:color="auto"/>
        <w:bottom w:val="none" w:sz="0" w:space="0" w:color="auto"/>
        <w:right w:val="none" w:sz="0" w:space="0" w:color="auto"/>
      </w:divBdr>
    </w:div>
    <w:div w:id="671106769">
      <w:bodyDiv w:val="1"/>
      <w:marLeft w:val="0"/>
      <w:marRight w:val="0"/>
      <w:marTop w:val="0"/>
      <w:marBottom w:val="0"/>
      <w:divBdr>
        <w:top w:val="none" w:sz="0" w:space="0" w:color="auto"/>
        <w:left w:val="none" w:sz="0" w:space="0" w:color="auto"/>
        <w:bottom w:val="none" w:sz="0" w:space="0" w:color="auto"/>
        <w:right w:val="none" w:sz="0" w:space="0" w:color="auto"/>
      </w:divBdr>
    </w:div>
    <w:div w:id="682249984">
      <w:bodyDiv w:val="1"/>
      <w:marLeft w:val="0"/>
      <w:marRight w:val="0"/>
      <w:marTop w:val="0"/>
      <w:marBottom w:val="0"/>
      <w:divBdr>
        <w:top w:val="none" w:sz="0" w:space="0" w:color="auto"/>
        <w:left w:val="none" w:sz="0" w:space="0" w:color="auto"/>
        <w:bottom w:val="none" w:sz="0" w:space="0" w:color="auto"/>
        <w:right w:val="none" w:sz="0" w:space="0" w:color="auto"/>
      </w:divBdr>
    </w:div>
    <w:div w:id="695085785">
      <w:bodyDiv w:val="1"/>
      <w:marLeft w:val="0"/>
      <w:marRight w:val="0"/>
      <w:marTop w:val="0"/>
      <w:marBottom w:val="0"/>
      <w:divBdr>
        <w:top w:val="none" w:sz="0" w:space="0" w:color="auto"/>
        <w:left w:val="none" w:sz="0" w:space="0" w:color="auto"/>
        <w:bottom w:val="none" w:sz="0" w:space="0" w:color="auto"/>
        <w:right w:val="none" w:sz="0" w:space="0" w:color="auto"/>
      </w:divBdr>
    </w:div>
    <w:div w:id="700400553">
      <w:bodyDiv w:val="1"/>
      <w:marLeft w:val="0"/>
      <w:marRight w:val="0"/>
      <w:marTop w:val="0"/>
      <w:marBottom w:val="0"/>
      <w:divBdr>
        <w:top w:val="none" w:sz="0" w:space="0" w:color="auto"/>
        <w:left w:val="none" w:sz="0" w:space="0" w:color="auto"/>
        <w:bottom w:val="none" w:sz="0" w:space="0" w:color="auto"/>
        <w:right w:val="none" w:sz="0" w:space="0" w:color="auto"/>
      </w:divBdr>
    </w:div>
    <w:div w:id="703212173">
      <w:bodyDiv w:val="1"/>
      <w:marLeft w:val="0"/>
      <w:marRight w:val="0"/>
      <w:marTop w:val="0"/>
      <w:marBottom w:val="0"/>
      <w:divBdr>
        <w:top w:val="none" w:sz="0" w:space="0" w:color="auto"/>
        <w:left w:val="none" w:sz="0" w:space="0" w:color="auto"/>
        <w:bottom w:val="none" w:sz="0" w:space="0" w:color="auto"/>
        <w:right w:val="none" w:sz="0" w:space="0" w:color="auto"/>
      </w:divBdr>
    </w:div>
    <w:div w:id="703988306">
      <w:bodyDiv w:val="1"/>
      <w:marLeft w:val="0"/>
      <w:marRight w:val="0"/>
      <w:marTop w:val="0"/>
      <w:marBottom w:val="0"/>
      <w:divBdr>
        <w:top w:val="none" w:sz="0" w:space="0" w:color="auto"/>
        <w:left w:val="none" w:sz="0" w:space="0" w:color="auto"/>
        <w:bottom w:val="none" w:sz="0" w:space="0" w:color="auto"/>
        <w:right w:val="none" w:sz="0" w:space="0" w:color="auto"/>
      </w:divBdr>
    </w:div>
    <w:div w:id="716393494">
      <w:bodyDiv w:val="1"/>
      <w:marLeft w:val="0"/>
      <w:marRight w:val="0"/>
      <w:marTop w:val="0"/>
      <w:marBottom w:val="0"/>
      <w:divBdr>
        <w:top w:val="none" w:sz="0" w:space="0" w:color="auto"/>
        <w:left w:val="none" w:sz="0" w:space="0" w:color="auto"/>
        <w:bottom w:val="none" w:sz="0" w:space="0" w:color="auto"/>
        <w:right w:val="none" w:sz="0" w:space="0" w:color="auto"/>
      </w:divBdr>
    </w:div>
    <w:div w:id="722169425">
      <w:bodyDiv w:val="1"/>
      <w:marLeft w:val="0"/>
      <w:marRight w:val="0"/>
      <w:marTop w:val="0"/>
      <w:marBottom w:val="0"/>
      <w:divBdr>
        <w:top w:val="none" w:sz="0" w:space="0" w:color="auto"/>
        <w:left w:val="none" w:sz="0" w:space="0" w:color="auto"/>
        <w:bottom w:val="none" w:sz="0" w:space="0" w:color="auto"/>
        <w:right w:val="none" w:sz="0" w:space="0" w:color="auto"/>
      </w:divBdr>
    </w:div>
    <w:div w:id="722215257">
      <w:bodyDiv w:val="1"/>
      <w:marLeft w:val="0"/>
      <w:marRight w:val="0"/>
      <w:marTop w:val="0"/>
      <w:marBottom w:val="0"/>
      <w:divBdr>
        <w:top w:val="none" w:sz="0" w:space="0" w:color="auto"/>
        <w:left w:val="none" w:sz="0" w:space="0" w:color="auto"/>
        <w:bottom w:val="none" w:sz="0" w:space="0" w:color="auto"/>
        <w:right w:val="none" w:sz="0" w:space="0" w:color="auto"/>
      </w:divBdr>
    </w:div>
    <w:div w:id="733890941">
      <w:bodyDiv w:val="1"/>
      <w:marLeft w:val="0"/>
      <w:marRight w:val="0"/>
      <w:marTop w:val="0"/>
      <w:marBottom w:val="0"/>
      <w:divBdr>
        <w:top w:val="none" w:sz="0" w:space="0" w:color="auto"/>
        <w:left w:val="none" w:sz="0" w:space="0" w:color="auto"/>
        <w:bottom w:val="none" w:sz="0" w:space="0" w:color="auto"/>
        <w:right w:val="none" w:sz="0" w:space="0" w:color="auto"/>
      </w:divBdr>
    </w:div>
    <w:div w:id="747919244">
      <w:bodyDiv w:val="1"/>
      <w:marLeft w:val="0"/>
      <w:marRight w:val="0"/>
      <w:marTop w:val="0"/>
      <w:marBottom w:val="0"/>
      <w:divBdr>
        <w:top w:val="none" w:sz="0" w:space="0" w:color="auto"/>
        <w:left w:val="none" w:sz="0" w:space="0" w:color="auto"/>
        <w:bottom w:val="none" w:sz="0" w:space="0" w:color="auto"/>
        <w:right w:val="none" w:sz="0" w:space="0" w:color="auto"/>
      </w:divBdr>
    </w:div>
    <w:div w:id="766269422">
      <w:bodyDiv w:val="1"/>
      <w:marLeft w:val="0"/>
      <w:marRight w:val="0"/>
      <w:marTop w:val="0"/>
      <w:marBottom w:val="0"/>
      <w:divBdr>
        <w:top w:val="none" w:sz="0" w:space="0" w:color="auto"/>
        <w:left w:val="none" w:sz="0" w:space="0" w:color="auto"/>
        <w:bottom w:val="none" w:sz="0" w:space="0" w:color="auto"/>
        <w:right w:val="none" w:sz="0" w:space="0" w:color="auto"/>
      </w:divBdr>
    </w:div>
    <w:div w:id="767894123">
      <w:bodyDiv w:val="1"/>
      <w:marLeft w:val="0"/>
      <w:marRight w:val="0"/>
      <w:marTop w:val="0"/>
      <w:marBottom w:val="0"/>
      <w:divBdr>
        <w:top w:val="none" w:sz="0" w:space="0" w:color="auto"/>
        <w:left w:val="none" w:sz="0" w:space="0" w:color="auto"/>
        <w:bottom w:val="none" w:sz="0" w:space="0" w:color="auto"/>
        <w:right w:val="none" w:sz="0" w:space="0" w:color="auto"/>
      </w:divBdr>
    </w:div>
    <w:div w:id="768160048">
      <w:bodyDiv w:val="1"/>
      <w:marLeft w:val="0"/>
      <w:marRight w:val="0"/>
      <w:marTop w:val="0"/>
      <w:marBottom w:val="0"/>
      <w:divBdr>
        <w:top w:val="none" w:sz="0" w:space="0" w:color="auto"/>
        <w:left w:val="none" w:sz="0" w:space="0" w:color="auto"/>
        <w:bottom w:val="none" w:sz="0" w:space="0" w:color="auto"/>
        <w:right w:val="none" w:sz="0" w:space="0" w:color="auto"/>
      </w:divBdr>
    </w:div>
    <w:div w:id="769591000">
      <w:bodyDiv w:val="1"/>
      <w:marLeft w:val="0"/>
      <w:marRight w:val="0"/>
      <w:marTop w:val="0"/>
      <w:marBottom w:val="0"/>
      <w:divBdr>
        <w:top w:val="none" w:sz="0" w:space="0" w:color="auto"/>
        <w:left w:val="none" w:sz="0" w:space="0" w:color="auto"/>
        <w:bottom w:val="none" w:sz="0" w:space="0" w:color="auto"/>
        <w:right w:val="none" w:sz="0" w:space="0" w:color="auto"/>
      </w:divBdr>
    </w:div>
    <w:div w:id="776414830">
      <w:bodyDiv w:val="1"/>
      <w:marLeft w:val="0"/>
      <w:marRight w:val="0"/>
      <w:marTop w:val="0"/>
      <w:marBottom w:val="0"/>
      <w:divBdr>
        <w:top w:val="none" w:sz="0" w:space="0" w:color="auto"/>
        <w:left w:val="none" w:sz="0" w:space="0" w:color="auto"/>
        <w:bottom w:val="none" w:sz="0" w:space="0" w:color="auto"/>
        <w:right w:val="none" w:sz="0" w:space="0" w:color="auto"/>
      </w:divBdr>
    </w:div>
    <w:div w:id="807821993">
      <w:bodyDiv w:val="1"/>
      <w:marLeft w:val="0"/>
      <w:marRight w:val="0"/>
      <w:marTop w:val="0"/>
      <w:marBottom w:val="0"/>
      <w:divBdr>
        <w:top w:val="none" w:sz="0" w:space="0" w:color="auto"/>
        <w:left w:val="none" w:sz="0" w:space="0" w:color="auto"/>
        <w:bottom w:val="none" w:sz="0" w:space="0" w:color="auto"/>
        <w:right w:val="none" w:sz="0" w:space="0" w:color="auto"/>
      </w:divBdr>
    </w:div>
    <w:div w:id="818957750">
      <w:bodyDiv w:val="1"/>
      <w:marLeft w:val="0"/>
      <w:marRight w:val="0"/>
      <w:marTop w:val="0"/>
      <w:marBottom w:val="0"/>
      <w:divBdr>
        <w:top w:val="none" w:sz="0" w:space="0" w:color="auto"/>
        <w:left w:val="none" w:sz="0" w:space="0" w:color="auto"/>
        <w:bottom w:val="none" w:sz="0" w:space="0" w:color="auto"/>
        <w:right w:val="none" w:sz="0" w:space="0" w:color="auto"/>
      </w:divBdr>
    </w:div>
    <w:div w:id="833380184">
      <w:bodyDiv w:val="1"/>
      <w:marLeft w:val="0"/>
      <w:marRight w:val="0"/>
      <w:marTop w:val="0"/>
      <w:marBottom w:val="0"/>
      <w:divBdr>
        <w:top w:val="none" w:sz="0" w:space="0" w:color="auto"/>
        <w:left w:val="none" w:sz="0" w:space="0" w:color="auto"/>
        <w:bottom w:val="none" w:sz="0" w:space="0" w:color="auto"/>
        <w:right w:val="none" w:sz="0" w:space="0" w:color="auto"/>
      </w:divBdr>
    </w:div>
    <w:div w:id="835610311">
      <w:bodyDiv w:val="1"/>
      <w:marLeft w:val="0"/>
      <w:marRight w:val="0"/>
      <w:marTop w:val="0"/>
      <w:marBottom w:val="0"/>
      <w:divBdr>
        <w:top w:val="none" w:sz="0" w:space="0" w:color="auto"/>
        <w:left w:val="none" w:sz="0" w:space="0" w:color="auto"/>
        <w:bottom w:val="none" w:sz="0" w:space="0" w:color="auto"/>
        <w:right w:val="none" w:sz="0" w:space="0" w:color="auto"/>
      </w:divBdr>
    </w:div>
    <w:div w:id="838010121">
      <w:bodyDiv w:val="1"/>
      <w:marLeft w:val="0"/>
      <w:marRight w:val="0"/>
      <w:marTop w:val="0"/>
      <w:marBottom w:val="0"/>
      <w:divBdr>
        <w:top w:val="none" w:sz="0" w:space="0" w:color="auto"/>
        <w:left w:val="none" w:sz="0" w:space="0" w:color="auto"/>
        <w:bottom w:val="none" w:sz="0" w:space="0" w:color="auto"/>
        <w:right w:val="none" w:sz="0" w:space="0" w:color="auto"/>
      </w:divBdr>
    </w:div>
    <w:div w:id="843327082">
      <w:bodyDiv w:val="1"/>
      <w:marLeft w:val="0"/>
      <w:marRight w:val="0"/>
      <w:marTop w:val="0"/>
      <w:marBottom w:val="0"/>
      <w:divBdr>
        <w:top w:val="none" w:sz="0" w:space="0" w:color="auto"/>
        <w:left w:val="none" w:sz="0" w:space="0" w:color="auto"/>
        <w:bottom w:val="none" w:sz="0" w:space="0" w:color="auto"/>
        <w:right w:val="none" w:sz="0" w:space="0" w:color="auto"/>
      </w:divBdr>
    </w:div>
    <w:div w:id="858081619">
      <w:bodyDiv w:val="1"/>
      <w:marLeft w:val="0"/>
      <w:marRight w:val="0"/>
      <w:marTop w:val="0"/>
      <w:marBottom w:val="0"/>
      <w:divBdr>
        <w:top w:val="none" w:sz="0" w:space="0" w:color="auto"/>
        <w:left w:val="none" w:sz="0" w:space="0" w:color="auto"/>
        <w:bottom w:val="none" w:sz="0" w:space="0" w:color="auto"/>
        <w:right w:val="none" w:sz="0" w:space="0" w:color="auto"/>
      </w:divBdr>
    </w:div>
    <w:div w:id="862937787">
      <w:bodyDiv w:val="1"/>
      <w:marLeft w:val="0"/>
      <w:marRight w:val="0"/>
      <w:marTop w:val="0"/>
      <w:marBottom w:val="0"/>
      <w:divBdr>
        <w:top w:val="none" w:sz="0" w:space="0" w:color="auto"/>
        <w:left w:val="none" w:sz="0" w:space="0" w:color="auto"/>
        <w:bottom w:val="none" w:sz="0" w:space="0" w:color="auto"/>
        <w:right w:val="none" w:sz="0" w:space="0" w:color="auto"/>
      </w:divBdr>
    </w:div>
    <w:div w:id="873349562">
      <w:bodyDiv w:val="1"/>
      <w:marLeft w:val="0"/>
      <w:marRight w:val="0"/>
      <w:marTop w:val="0"/>
      <w:marBottom w:val="0"/>
      <w:divBdr>
        <w:top w:val="none" w:sz="0" w:space="0" w:color="auto"/>
        <w:left w:val="none" w:sz="0" w:space="0" w:color="auto"/>
        <w:bottom w:val="none" w:sz="0" w:space="0" w:color="auto"/>
        <w:right w:val="none" w:sz="0" w:space="0" w:color="auto"/>
      </w:divBdr>
    </w:div>
    <w:div w:id="899945083">
      <w:bodyDiv w:val="1"/>
      <w:marLeft w:val="0"/>
      <w:marRight w:val="0"/>
      <w:marTop w:val="0"/>
      <w:marBottom w:val="0"/>
      <w:divBdr>
        <w:top w:val="none" w:sz="0" w:space="0" w:color="auto"/>
        <w:left w:val="none" w:sz="0" w:space="0" w:color="auto"/>
        <w:bottom w:val="none" w:sz="0" w:space="0" w:color="auto"/>
        <w:right w:val="none" w:sz="0" w:space="0" w:color="auto"/>
      </w:divBdr>
    </w:div>
    <w:div w:id="912275656">
      <w:bodyDiv w:val="1"/>
      <w:marLeft w:val="0"/>
      <w:marRight w:val="0"/>
      <w:marTop w:val="0"/>
      <w:marBottom w:val="0"/>
      <w:divBdr>
        <w:top w:val="none" w:sz="0" w:space="0" w:color="auto"/>
        <w:left w:val="none" w:sz="0" w:space="0" w:color="auto"/>
        <w:bottom w:val="none" w:sz="0" w:space="0" w:color="auto"/>
        <w:right w:val="none" w:sz="0" w:space="0" w:color="auto"/>
      </w:divBdr>
    </w:div>
    <w:div w:id="914390470">
      <w:bodyDiv w:val="1"/>
      <w:marLeft w:val="0"/>
      <w:marRight w:val="0"/>
      <w:marTop w:val="0"/>
      <w:marBottom w:val="0"/>
      <w:divBdr>
        <w:top w:val="none" w:sz="0" w:space="0" w:color="auto"/>
        <w:left w:val="none" w:sz="0" w:space="0" w:color="auto"/>
        <w:bottom w:val="none" w:sz="0" w:space="0" w:color="auto"/>
        <w:right w:val="none" w:sz="0" w:space="0" w:color="auto"/>
      </w:divBdr>
    </w:div>
    <w:div w:id="914825697">
      <w:bodyDiv w:val="1"/>
      <w:marLeft w:val="0"/>
      <w:marRight w:val="0"/>
      <w:marTop w:val="0"/>
      <w:marBottom w:val="0"/>
      <w:divBdr>
        <w:top w:val="none" w:sz="0" w:space="0" w:color="auto"/>
        <w:left w:val="none" w:sz="0" w:space="0" w:color="auto"/>
        <w:bottom w:val="none" w:sz="0" w:space="0" w:color="auto"/>
        <w:right w:val="none" w:sz="0" w:space="0" w:color="auto"/>
      </w:divBdr>
    </w:div>
    <w:div w:id="917448686">
      <w:bodyDiv w:val="1"/>
      <w:marLeft w:val="0"/>
      <w:marRight w:val="0"/>
      <w:marTop w:val="0"/>
      <w:marBottom w:val="0"/>
      <w:divBdr>
        <w:top w:val="none" w:sz="0" w:space="0" w:color="auto"/>
        <w:left w:val="none" w:sz="0" w:space="0" w:color="auto"/>
        <w:bottom w:val="none" w:sz="0" w:space="0" w:color="auto"/>
        <w:right w:val="none" w:sz="0" w:space="0" w:color="auto"/>
      </w:divBdr>
    </w:div>
    <w:div w:id="941180522">
      <w:bodyDiv w:val="1"/>
      <w:marLeft w:val="0"/>
      <w:marRight w:val="0"/>
      <w:marTop w:val="0"/>
      <w:marBottom w:val="0"/>
      <w:divBdr>
        <w:top w:val="none" w:sz="0" w:space="0" w:color="auto"/>
        <w:left w:val="none" w:sz="0" w:space="0" w:color="auto"/>
        <w:bottom w:val="none" w:sz="0" w:space="0" w:color="auto"/>
        <w:right w:val="none" w:sz="0" w:space="0" w:color="auto"/>
      </w:divBdr>
    </w:div>
    <w:div w:id="946813067">
      <w:bodyDiv w:val="1"/>
      <w:marLeft w:val="0"/>
      <w:marRight w:val="0"/>
      <w:marTop w:val="0"/>
      <w:marBottom w:val="0"/>
      <w:divBdr>
        <w:top w:val="none" w:sz="0" w:space="0" w:color="auto"/>
        <w:left w:val="none" w:sz="0" w:space="0" w:color="auto"/>
        <w:bottom w:val="none" w:sz="0" w:space="0" w:color="auto"/>
        <w:right w:val="none" w:sz="0" w:space="0" w:color="auto"/>
      </w:divBdr>
    </w:div>
    <w:div w:id="954403385">
      <w:bodyDiv w:val="1"/>
      <w:marLeft w:val="0"/>
      <w:marRight w:val="0"/>
      <w:marTop w:val="0"/>
      <w:marBottom w:val="0"/>
      <w:divBdr>
        <w:top w:val="none" w:sz="0" w:space="0" w:color="auto"/>
        <w:left w:val="none" w:sz="0" w:space="0" w:color="auto"/>
        <w:bottom w:val="none" w:sz="0" w:space="0" w:color="auto"/>
        <w:right w:val="none" w:sz="0" w:space="0" w:color="auto"/>
      </w:divBdr>
    </w:div>
    <w:div w:id="954754777">
      <w:bodyDiv w:val="1"/>
      <w:marLeft w:val="0"/>
      <w:marRight w:val="0"/>
      <w:marTop w:val="0"/>
      <w:marBottom w:val="0"/>
      <w:divBdr>
        <w:top w:val="none" w:sz="0" w:space="0" w:color="auto"/>
        <w:left w:val="none" w:sz="0" w:space="0" w:color="auto"/>
        <w:bottom w:val="none" w:sz="0" w:space="0" w:color="auto"/>
        <w:right w:val="none" w:sz="0" w:space="0" w:color="auto"/>
      </w:divBdr>
    </w:div>
    <w:div w:id="954797864">
      <w:bodyDiv w:val="1"/>
      <w:marLeft w:val="0"/>
      <w:marRight w:val="0"/>
      <w:marTop w:val="0"/>
      <w:marBottom w:val="0"/>
      <w:divBdr>
        <w:top w:val="none" w:sz="0" w:space="0" w:color="auto"/>
        <w:left w:val="none" w:sz="0" w:space="0" w:color="auto"/>
        <w:bottom w:val="none" w:sz="0" w:space="0" w:color="auto"/>
        <w:right w:val="none" w:sz="0" w:space="0" w:color="auto"/>
      </w:divBdr>
    </w:div>
    <w:div w:id="958298002">
      <w:bodyDiv w:val="1"/>
      <w:marLeft w:val="0"/>
      <w:marRight w:val="0"/>
      <w:marTop w:val="0"/>
      <w:marBottom w:val="0"/>
      <w:divBdr>
        <w:top w:val="none" w:sz="0" w:space="0" w:color="auto"/>
        <w:left w:val="none" w:sz="0" w:space="0" w:color="auto"/>
        <w:bottom w:val="none" w:sz="0" w:space="0" w:color="auto"/>
        <w:right w:val="none" w:sz="0" w:space="0" w:color="auto"/>
      </w:divBdr>
    </w:div>
    <w:div w:id="959143400">
      <w:bodyDiv w:val="1"/>
      <w:marLeft w:val="0"/>
      <w:marRight w:val="0"/>
      <w:marTop w:val="0"/>
      <w:marBottom w:val="0"/>
      <w:divBdr>
        <w:top w:val="none" w:sz="0" w:space="0" w:color="auto"/>
        <w:left w:val="none" w:sz="0" w:space="0" w:color="auto"/>
        <w:bottom w:val="none" w:sz="0" w:space="0" w:color="auto"/>
        <w:right w:val="none" w:sz="0" w:space="0" w:color="auto"/>
      </w:divBdr>
    </w:div>
    <w:div w:id="960920680">
      <w:bodyDiv w:val="1"/>
      <w:marLeft w:val="0"/>
      <w:marRight w:val="0"/>
      <w:marTop w:val="0"/>
      <w:marBottom w:val="0"/>
      <w:divBdr>
        <w:top w:val="none" w:sz="0" w:space="0" w:color="auto"/>
        <w:left w:val="none" w:sz="0" w:space="0" w:color="auto"/>
        <w:bottom w:val="none" w:sz="0" w:space="0" w:color="auto"/>
        <w:right w:val="none" w:sz="0" w:space="0" w:color="auto"/>
      </w:divBdr>
    </w:div>
    <w:div w:id="974070015">
      <w:bodyDiv w:val="1"/>
      <w:marLeft w:val="0"/>
      <w:marRight w:val="0"/>
      <w:marTop w:val="0"/>
      <w:marBottom w:val="0"/>
      <w:divBdr>
        <w:top w:val="none" w:sz="0" w:space="0" w:color="auto"/>
        <w:left w:val="none" w:sz="0" w:space="0" w:color="auto"/>
        <w:bottom w:val="none" w:sz="0" w:space="0" w:color="auto"/>
        <w:right w:val="none" w:sz="0" w:space="0" w:color="auto"/>
      </w:divBdr>
    </w:div>
    <w:div w:id="974527232">
      <w:bodyDiv w:val="1"/>
      <w:marLeft w:val="0"/>
      <w:marRight w:val="0"/>
      <w:marTop w:val="0"/>
      <w:marBottom w:val="0"/>
      <w:divBdr>
        <w:top w:val="none" w:sz="0" w:space="0" w:color="auto"/>
        <w:left w:val="none" w:sz="0" w:space="0" w:color="auto"/>
        <w:bottom w:val="none" w:sz="0" w:space="0" w:color="auto"/>
        <w:right w:val="none" w:sz="0" w:space="0" w:color="auto"/>
      </w:divBdr>
    </w:div>
    <w:div w:id="994988707">
      <w:bodyDiv w:val="1"/>
      <w:marLeft w:val="0"/>
      <w:marRight w:val="0"/>
      <w:marTop w:val="0"/>
      <w:marBottom w:val="0"/>
      <w:divBdr>
        <w:top w:val="none" w:sz="0" w:space="0" w:color="auto"/>
        <w:left w:val="none" w:sz="0" w:space="0" w:color="auto"/>
        <w:bottom w:val="none" w:sz="0" w:space="0" w:color="auto"/>
        <w:right w:val="none" w:sz="0" w:space="0" w:color="auto"/>
      </w:divBdr>
    </w:div>
    <w:div w:id="1006132348">
      <w:bodyDiv w:val="1"/>
      <w:marLeft w:val="0"/>
      <w:marRight w:val="0"/>
      <w:marTop w:val="0"/>
      <w:marBottom w:val="0"/>
      <w:divBdr>
        <w:top w:val="none" w:sz="0" w:space="0" w:color="auto"/>
        <w:left w:val="none" w:sz="0" w:space="0" w:color="auto"/>
        <w:bottom w:val="none" w:sz="0" w:space="0" w:color="auto"/>
        <w:right w:val="none" w:sz="0" w:space="0" w:color="auto"/>
      </w:divBdr>
    </w:div>
    <w:div w:id="1009798840">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9428171">
      <w:bodyDiv w:val="1"/>
      <w:marLeft w:val="0"/>
      <w:marRight w:val="0"/>
      <w:marTop w:val="0"/>
      <w:marBottom w:val="0"/>
      <w:divBdr>
        <w:top w:val="none" w:sz="0" w:space="0" w:color="auto"/>
        <w:left w:val="none" w:sz="0" w:space="0" w:color="auto"/>
        <w:bottom w:val="none" w:sz="0" w:space="0" w:color="auto"/>
        <w:right w:val="none" w:sz="0" w:space="0" w:color="auto"/>
      </w:divBdr>
    </w:div>
    <w:div w:id="1043214691">
      <w:bodyDiv w:val="1"/>
      <w:marLeft w:val="0"/>
      <w:marRight w:val="0"/>
      <w:marTop w:val="0"/>
      <w:marBottom w:val="0"/>
      <w:divBdr>
        <w:top w:val="none" w:sz="0" w:space="0" w:color="auto"/>
        <w:left w:val="none" w:sz="0" w:space="0" w:color="auto"/>
        <w:bottom w:val="none" w:sz="0" w:space="0" w:color="auto"/>
        <w:right w:val="none" w:sz="0" w:space="0" w:color="auto"/>
      </w:divBdr>
    </w:div>
    <w:div w:id="1043753578">
      <w:bodyDiv w:val="1"/>
      <w:marLeft w:val="0"/>
      <w:marRight w:val="0"/>
      <w:marTop w:val="0"/>
      <w:marBottom w:val="0"/>
      <w:divBdr>
        <w:top w:val="none" w:sz="0" w:space="0" w:color="auto"/>
        <w:left w:val="none" w:sz="0" w:space="0" w:color="auto"/>
        <w:bottom w:val="none" w:sz="0" w:space="0" w:color="auto"/>
        <w:right w:val="none" w:sz="0" w:space="0" w:color="auto"/>
      </w:divBdr>
    </w:div>
    <w:div w:id="1048454330">
      <w:bodyDiv w:val="1"/>
      <w:marLeft w:val="0"/>
      <w:marRight w:val="0"/>
      <w:marTop w:val="0"/>
      <w:marBottom w:val="0"/>
      <w:divBdr>
        <w:top w:val="none" w:sz="0" w:space="0" w:color="auto"/>
        <w:left w:val="none" w:sz="0" w:space="0" w:color="auto"/>
        <w:bottom w:val="none" w:sz="0" w:space="0" w:color="auto"/>
        <w:right w:val="none" w:sz="0" w:space="0" w:color="auto"/>
      </w:divBdr>
    </w:div>
    <w:div w:id="1052734538">
      <w:bodyDiv w:val="1"/>
      <w:marLeft w:val="0"/>
      <w:marRight w:val="0"/>
      <w:marTop w:val="0"/>
      <w:marBottom w:val="0"/>
      <w:divBdr>
        <w:top w:val="none" w:sz="0" w:space="0" w:color="auto"/>
        <w:left w:val="none" w:sz="0" w:space="0" w:color="auto"/>
        <w:bottom w:val="none" w:sz="0" w:space="0" w:color="auto"/>
        <w:right w:val="none" w:sz="0" w:space="0" w:color="auto"/>
      </w:divBdr>
    </w:div>
    <w:div w:id="1054890287">
      <w:bodyDiv w:val="1"/>
      <w:marLeft w:val="0"/>
      <w:marRight w:val="0"/>
      <w:marTop w:val="0"/>
      <w:marBottom w:val="0"/>
      <w:divBdr>
        <w:top w:val="none" w:sz="0" w:space="0" w:color="auto"/>
        <w:left w:val="none" w:sz="0" w:space="0" w:color="auto"/>
        <w:bottom w:val="none" w:sz="0" w:space="0" w:color="auto"/>
        <w:right w:val="none" w:sz="0" w:space="0" w:color="auto"/>
      </w:divBdr>
    </w:div>
    <w:div w:id="1073283636">
      <w:bodyDiv w:val="1"/>
      <w:marLeft w:val="0"/>
      <w:marRight w:val="0"/>
      <w:marTop w:val="0"/>
      <w:marBottom w:val="0"/>
      <w:divBdr>
        <w:top w:val="none" w:sz="0" w:space="0" w:color="auto"/>
        <w:left w:val="none" w:sz="0" w:space="0" w:color="auto"/>
        <w:bottom w:val="none" w:sz="0" w:space="0" w:color="auto"/>
        <w:right w:val="none" w:sz="0" w:space="0" w:color="auto"/>
      </w:divBdr>
    </w:div>
    <w:div w:id="1087921576">
      <w:bodyDiv w:val="1"/>
      <w:marLeft w:val="0"/>
      <w:marRight w:val="0"/>
      <w:marTop w:val="0"/>
      <w:marBottom w:val="0"/>
      <w:divBdr>
        <w:top w:val="none" w:sz="0" w:space="0" w:color="auto"/>
        <w:left w:val="none" w:sz="0" w:space="0" w:color="auto"/>
        <w:bottom w:val="none" w:sz="0" w:space="0" w:color="auto"/>
        <w:right w:val="none" w:sz="0" w:space="0" w:color="auto"/>
      </w:divBdr>
    </w:div>
    <w:div w:id="1094741731">
      <w:bodyDiv w:val="1"/>
      <w:marLeft w:val="0"/>
      <w:marRight w:val="0"/>
      <w:marTop w:val="0"/>
      <w:marBottom w:val="0"/>
      <w:divBdr>
        <w:top w:val="none" w:sz="0" w:space="0" w:color="auto"/>
        <w:left w:val="none" w:sz="0" w:space="0" w:color="auto"/>
        <w:bottom w:val="none" w:sz="0" w:space="0" w:color="auto"/>
        <w:right w:val="none" w:sz="0" w:space="0" w:color="auto"/>
      </w:divBdr>
    </w:div>
    <w:div w:id="1100294542">
      <w:bodyDiv w:val="1"/>
      <w:marLeft w:val="0"/>
      <w:marRight w:val="0"/>
      <w:marTop w:val="0"/>
      <w:marBottom w:val="0"/>
      <w:divBdr>
        <w:top w:val="none" w:sz="0" w:space="0" w:color="auto"/>
        <w:left w:val="none" w:sz="0" w:space="0" w:color="auto"/>
        <w:bottom w:val="none" w:sz="0" w:space="0" w:color="auto"/>
        <w:right w:val="none" w:sz="0" w:space="0" w:color="auto"/>
      </w:divBdr>
    </w:div>
    <w:div w:id="1101409316">
      <w:bodyDiv w:val="1"/>
      <w:marLeft w:val="0"/>
      <w:marRight w:val="0"/>
      <w:marTop w:val="0"/>
      <w:marBottom w:val="0"/>
      <w:divBdr>
        <w:top w:val="none" w:sz="0" w:space="0" w:color="auto"/>
        <w:left w:val="none" w:sz="0" w:space="0" w:color="auto"/>
        <w:bottom w:val="none" w:sz="0" w:space="0" w:color="auto"/>
        <w:right w:val="none" w:sz="0" w:space="0" w:color="auto"/>
      </w:divBdr>
    </w:div>
    <w:div w:id="1112939638">
      <w:bodyDiv w:val="1"/>
      <w:marLeft w:val="0"/>
      <w:marRight w:val="0"/>
      <w:marTop w:val="0"/>
      <w:marBottom w:val="0"/>
      <w:divBdr>
        <w:top w:val="none" w:sz="0" w:space="0" w:color="auto"/>
        <w:left w:val="none" w:sz="0" w:space="0" w:color="auto"/>
        <w:bottom w:val="none" w:sz="0" w:space="0" w:color="auto"/>
        <w:right w:val="none" w:sz="0" w:space="0" w:color="auto"/>
      </w:divBdr>
    </w:div>
    <w:div w:id="1122264980">
      <w:bodyDiv w:val="1"/>
      <w:marLeft w:val="0"/>
      <w:marRight w:val="0"/>
      <w:marTop w:val="0"/>
      <w:marBottom w:val="0"/>
      <w:divBdr>
        <w:top w:val="none" w:sz="0" w:space="0" w:color="auto"/>
        <w:left w:val="none" w:sz="0" w:space="0" w:color="auto"/>
        <w:bottom w:val="none" w:sz="0" w:space="0" w:color="auto"/>
        <w:right w:val="none" w:sz="0" w:space="0" w:color="auto"/>
      </w:divBdr>
    </w:div>
    <w:div w:id="1128204572">
      <w:bodyDiv w:val="1"/>
      <w:marLeft w:val="0"/>
      <w:marRight w:val="0"/>
      <w:marTop w:val="0"/>
      <w:marBottom w:val="0"/>
      <w:divBdr>
        <w:top w:val="none" w:sz="0" w:space="0" w:color="auto"/>
        <w:left w:val="none" w:sz="0" w:space="0" w:color="auto"/>
        <w:bottom w:val="none" w:sz="0" w:space="0" w:color="auto"/>
        <w:right w:val="none" w:sz="0" w:space="0" w:color="auto"/>
      </w:divBdr>
    </w:div>
    <w:div w:id="1129590188">
      <w:bodyDiv w:val="1"/>
      <w:marLeft w:val="0"/>
      <w:marRight w:val="0"/>
      <w:marTop w:val="0"/>
      <w:marBottom w:val="0"/>
      <w:divBdr>
        <w:top w:val="none" w:sz="0" w:space="0" w:color="auto"/>
        <w:left w:val="none" w:sz="0" w:space="0" w:color="auto"/>
        <w:bottom w:val="none" w:sz="0" w:space="0" w:color="auto"/>
        <w:right w:val="none" w:sz="0" w:space="0" w:color="auto"/>
      </w:divBdr>
    </w:div>
    <w:div w:id="1159224324">
      <w:bodyDiv w:val="1"/>
      <w:marLeft w:val="0"/>
      <w:marRight w:val="0"/>
      <w:marTop w:val="0"/>
      <w:marBottom w:val="0"/>
      <w:divBdr>
        <w:top w:val="none" w:sz="0" w:space="0" w:color="auto"/>
        <w:left w:val="none" w:sz="0" w:space="0" w:color="auto"/>
        <w:bottom w:val="none" w:sz="0" w:space="0" w:color="auto"/>
        <w:right w:val="none" w:sz="0" w:space="0" w:color="auto"/>
      </w:divBdr>
    </w:div>
    <w:div w:id="1179807663">
      <w:bodyDiv w:val="1"/>
      <w:marLeft w:val="0"/>
      <w:marRight w:val="0"/>
      <w:marTop w:val="0"/>
      <w:marBottom w:val="0"/>
      <w:divBdr>
        <w:top w:val="none" w:sz="0" w:space="0" w:color="auto"/>
        <w:left w:val="none" w:sz="0" w:space="0" w:color="auto"/>
        <w:bottom w:val="none" w:sz="0" w:space="0" w:color="auto"/>
        <w:right w:val="none" w:sz="0" w:space="0" w:color="auto"/>
      </w:divBdr>
    </w:div>
    <w:div w:id="1189102415">
      <w:bodyDiv w:val="1"/>
      <w:marLeft w:val="0"/>
      <w:marRight w:val="0"/>
      <w:marTop w:val="0"/>
      <w:marBottom w:val="0"/>
      <w:divBdr>
        <w:top w:val="none" w:sz="0" w:space="0" w:color="auto"/>
        <w:left w:val="none" w:sz="0" w:space="0" w:color="auto"/>
        <w:bottom w:val="none" w:sz="0" w:space="0" w:color="auto"/>
        <w:right w:val="none" w:sz="0" w:space="0" w:color="auto"/>
      </w:divBdr>
      <w:divsChild>
        <w:div w:id="168956978">
          <w:marLeft w:val="0"/>
          <w:marRight w:val="0"/>
          <w:marTop w:val="0"/>
          <w:marBottom w:val="0"/>
          <w:divBdr>
            <w:top w:val="none" w:sz="0" w:space="0" w:color="auto"/>
            <w:left w:val="none" w:sz="0" w:space="0" w:color="auto"/>
            <w:bottom w:val="none" w:sz="0" w:space="0" w:color="auto"/>
            <w:right w:val="none" w:sz="0" w:space="0" w:color="auto"/>
          </w:divBdr>
          <w:divsChild>
            <w:div w:id="1249388937">
              <w:marLeft w:val="0"/>
              <w:marRight w:val="0"/>
              <w:marTop w:val="0"/>
              <w:marBottom w:val="0"/>
              <w:divBdr>
                <w:top w:val="none" w:sz="0" w:space="0" w:color="auto"/>
                <w:left w:val="none" w:sz="0" w:space="0" w:color="auto"/>
                <w:bottom w:val="none" w:sz="0" w:space="0" w:color="auto"/>
                <w:right w:val="none" w:sz="0" w:space="0" w:color="auto"/>
              </w:divBdr>
              <w:divsChild>
                <w:div w:id="1780366791">
                  <w:marLeft w:val="0"/>
                  <w:marRight w:val="0"/>
                  <w:marTop w:val="0"/>
                  <w:marBottom w:val="0"/>
                  <w:divBdr>
                    <w:top w:val="none" w:sz="0" w:space="0" w:color="auto"/>
                    <w:left w:val="none" w:sz="0" w:space="0" w:color="auto"/>
                    <w:bottom w:val="none" w:sz="0" w:space="0" w:color="auto"/>
                    <w:right w:val="none" w:sz="0" w:space="0" w:color="auto"/>
                  </w:divBdr>
                  <w:divsChild>
                    <w:div w:id="1642036265">
                      <w:marLeft w:val="0"/>
                      <w:marRight w:val="0"/>
                      <w:marTop w:val="0"/>
                      <w:marBottom w:val="0"/>
                      <w:divBdr>
                        <w:top w:val="none" w:sz="0" w:space="0" w:color="auto"/>
                        <w:left w:val="none" w:sz="0" w:space="0" w:color="auto"/>
                        <w:bottom w:val="none" w:sz="0" w:space="0" w:color="auto"/>
                        <w:right w:val="none" w:sz="0" w:space="0" w:color="auto"/>
                      </w:divBdr>
                    </w:div>
                  </w:divsChild>
                </w:div>
                <w:div w:id="983848915">
                  <w:marLeft w:val="0"/>
                  <w:marRight w:val="0"/>
                  <w:marTop w:val="0"/>
                  <w:marBottom w:val="0"/>
                  <w:divBdr>
                    <w:top w:val="none" w:sz="0" w:space="0" w:color="auto"/>
                    <w:left w:val="none" w:sz="0" w:space="0" w:color="auto"/>
                    <w:bottom w:val="none" w:sz="0" w:space="0" w:color="auto"/>
                    <w:right w:val="none" w:sz="0" w:space="0" w:color="auto"/>
                  </w:divBdr>
                  <w:divsChild>
                    <w:div w:id="135949733">
                      <w:marLeft w:val="0"/>
                      <w:marRight w:val="0"/>
                      <w:marTop w:val="0"/>
                      <w:marBottom w:val="0"/>
                      <w:divBdr>
                        <w:top w:val="none" w:sz="0" w:space="0" w:color="auto"/>
                        <w:left w:val="none" w:sz="0" w:space="0" w:color="auto"/>
                        <w:bottom w:val="none" w:sz="0" w:space="0" w:color="auto"/>
                        <w:right w:val="none" w:sz="0" w:space="0" w:color="auto"/>
                      </w:divBdr>
                    </w:div>
                    <w:div w:id="1835759485">
                      <w:marLeft w:val="0"/>
                      <w:marRight w:val="0"/>
                      <w:marTop w:val="0"/>
                      <w:marBottom w:val="0"/>
                      <w:divBdr>
                        <w:top w:val="none" w:sz="0" w:space="0" w:color="auto"/>
                        <w:left w:val="none" w:sz="0" w:space="0" w:color="auto"/>
                        <w:bottom w:val="none" w:sz="0" w:space="0" w:color="auto"/>
                        <w:right w:val="none" w:sz="0" w:space="0" w:color="auto"/>
                      </w:divBdr>
                    </w:div>
                    <w:div w:id="340671236">
                      <w:marLeft w:val="0"/>
                      <w:marRight w:val="0"/>
                      <w:marTop w:val="0"/>
                      <w:marBottom w:val="0"/>
                      <w:divBdr>
                        <w:top w:val="none" w:sz="0" w:space="0" w:color="auto"/>
                        <w:left w:val="none" w:sz="0" w:space="0" w:color="auto"/>
                        <w:bottom w:val="none" w:sz="0" w:space="0" w:color="auto"/>
                        <w:right w:val="none" w:sz="0" w:space="0" w:color="auto"/>
                      </w:divBdr>
                    </w:div>
                    <w:div w:id="676470006">
                      <w:marLeft w:val="0"/>
                      <w:marRight w:val="0"/>
                      <w:marTop w:val="0"/>
                      <w:marBottom w:val="0"/>
                      <w:divBdr>
                        <w:top w:val="none" w:sz="0" w:space="0" w:color="auto"/>
                        <w:left w:val="none" w:sz="0" w:space="0" w:color="auto"/>
                        <w:bottom w:val="none" w:sz="0" w:space="0" w:color="auto"/>
                        <w:right w:val="none" w:sz="0" w:space="0" w:color="auto"/>
                      </w:divBdr>
                    </w:div>
                    <w:div w:id="238173116">
                      <w:marLeft w:val="0"/>
                      <w:marRight w:val="0"/>
                      <w:marTop w:val="0"/>
                      <w:marBottom w:val="0"/>
                      <w:divBdr>
                        <w:top w:val="none" w:sz="0" w:space="0" w:color="auto"/>
                        <w:left w:val="none" w:sz="0" w:space="0" w:color="auto"/>
                        <w:bottom w:val="none" w:sz="0" w:space="0" w:color="auto"/>
                        <w:right w:val="none" w:sz="0" w:space="0" w:color="auto"/>
                      </w:divBdr>
                    </w:div>
                  </w:divsChild>
                </w:div>
                <w:div w:id="765997401">
                  <w:marLeft w:val="0"/>
                  <w:marRight w:val="0"/>
                  <w:marTop w:val="0"/>
                  <w:marBottom w:val="0"/>
                  <w:divBdr>
                    <w:top w:val="none" w:sz="0" w:space="0" w:color="auto"/>
                    <w:left w:val="none" w:sz="0" w:space="0" w:color="auto"/>
                    <w:bottom w:val="none" w:sz="0" w:space="0" w:color="auto"/>
                    <w:right w:val="none" w:sz="0" w:space="0" w:color="auto"/>
                  </w:divBdr>
                  <w:divsChild>
                    <w:div w:id="16304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2921">
      <w:bodyDiv w:val="1"/>
      <w:marLeft w:val="0"/>
      <w:marRight w:val="0"/>
      <w:marTop w:val="0"/>
      <w:marBottom w:val="0"/>
      <w:divBdr>
        <w:top w:val="none" w:sz="0" w:space="0" w:color="auto"/>
        <w:left w:val="none" w:sz="0" w:space="0" w:color="auto"/>
        <w:bottom w:val="none" w:sz="0" w:space="0" w:color="auto"/>
        <w:right w:val="none" w:sz="0" w:space="0" w:color="auto"/>
      </w:divBdr>
    </w:div>
    <w:div w:id="1196388021">
      <w:bodyDiv w:val="1"/>
      <w:marLeft w:val="0"/>
      <w:marRight w:val="0"/>
      <w:marTop w:val="0"/>
      <w:marBottom w:val="0"/>
      <w:divBdr>
        <w:top w:val="none" w:sz="0" w:space="0" w:color="auto"/>
        <w:left w:val="none" w:sz="0" w:space="0" w:color="auto"/>
        <w:bottom w:val="none" w:sz="0" w:space="0" w:color="auto"/>
        <w:right w:val="none" w:sz="0" w:space="0" w:color="auto"/>
      </w:divBdr>
    </w:div>
    <w:div w:id="1198157843">
      <w:bodyDiv w:val="1"/>
      <w:marLeft w:val="0"/>
      <w:marRight w:val="0"/>
      <w:marTop w:val="0"/>
      <w:marBottom w:val="0"/>
      <w:divBdr>
        <w:top w:val="none" w:sz="0" w:space="0" w:color="auto"/>
        <w:left w:val="none" w:sz="0" w:space="0" w:color="auto"/>
        <w:bottom w:val="none" w:sz="0" w:space="0" w:color="auto"/>
        <w:right w:val="none" w:sz="0" w:space="0" w:color="auto"/>
      </w:divBdr>
    </w:div>
    <w:div w:id="1206792384">
      <w:bodyDiv w:val="1"/>
      <w:marLeft w:val="0"/>
      <w:marRight w:val="0"/>
      <w:marTop w:val="0"/>
      <w:marBottom w:val="0"/>
      <w:divBdr>
        <w:top w:val="none" w:sz="0" w:space="0" w:color="auto"/>
        <w:left w:val="none" w:sz="0" w:space="0" w:color="auto"/>
        <w:bottom w:val="none" w:sz="0" w:space="0" w:color="auto"/>
        <w:right w:val="none" w:sz="0" w:space="0" w:color="auto"/>
      </w:divBdr>
    </w:div>
    <w:div w:id="1214003418">
      <w:bodyDiv w:val="1"/>
      <w:marLeft w:val="0"/>
      <w:marRight w:val="0"/>
      <w:marTop w:val="0"/>
      <w:marBottom w:val="0"/>
      <w:divBdr>
        <w:top w:val="none" w:sz="0" w:space="0" w:color="auto"/>
        <w:left w:val="none" w:sz="0" w:space="0" w:color="auto"/>
        <w:bottom w:val="none" w:sz="0" w:space="0" w:color="auto"/>
        <w:right w:val="none" w:sz="0" w:space="0" w:color="auto"/>
      </w:divBdr>
    </w:div>
    <w:div w:id="1239707871">
      <w:bodyDiv w:val="1"/>
      <w:marLeft w:val="0"/>
      <w:marRight w:val="0"/>
      <w:marTop w:val="0"/>
      <w:marBottom w:val="0"/>
      <w:divBdr>
        <w:top w:val="none" w:sz="0" w:space="0" w:color="auto"/>
        <w:left w:val="none" w:sz="0" w:space="0" w:color="auto"/>
        <w:bottom w:val="none" w:sz="0" w:space="0" w:color="auto"/>
        <w:right w:val="none" w:sz="0" w:space="0" w:color="auto"/>
      </w:divBdr>
    </w:div>
    <w:div w:id="1246762676">
      <w:bodyDiv w:val="1"/>
      <w:marLeft w:val="0"/>
      <w:marRight w:val="0"/>
      <w:marTop w:val="0"/>
      <w:marBottom w:val="0"/>
      <w:divBdr>
        <w:top w:val="none" w:sz="0" w:space="0" w:color="auto"/>
        <w:left w:val="none" w:sz="0" w:space="0" w:color="auto"/>
        <w:bottom w:val="none" w:sz="0" w:space="0" w:color="auto"/>
        <w:right w:val="none" w:sz="0" w:space="0" w:color="auto"/>
      </w:divBdr>
    </w:div>
    <w:div w:id="1252621226">
      <w:bodyDiv w:val="1"/>
      <w:marLeft w:val="0"/>
      <w:marRight w:val="0"/>
      <w:marTop w:val="0"/>
      <w:marBottom w:val="0"/>
      <w:divBdr>
        <w:top w:val="none" w:sz="0" w:space="0" w:color="auto"/>
        <w:left w:val="none" w:sz="0" w:space="0" w:color="auto"/>
        <w:bottom w:val="none" w:sz="0" w:space="0" w:color="auto"/>
        <w:right w:val="none" w:sz="0" w:space="0" w:color="auto"/>
      </w:divBdr>
    </w:div>
    <w:div w:id="1263957936">
      <w:bodyDiv w:val="1"/>
      <w:marLeft w:val="0"/>
      <w:marRight w:val="0"/>
      <w:marTop w:val="0"/>
      <w:marBottom w:val="0"/>
      <w:divBdr>
        <w:top w:val="none" w:sz="0" w:space="0" w:color="auto"/>
        <w:left w:val="none" w:sz="0" w:space="0" w:color="auto"/>
        <w:bottom w:val="none" w:sz="0" w:space="0" w:color="auto"/>
        <w:right w:val="none" w:sz="0" w:space="0" w:color="auto"/>
      </w:divBdr>
    </w:div>
    <w:div w:id="1280451610">
      <w:bodyDiv w:val="1"/>
      <w:marLeft w:val="0"/>
      <w:marRight w:val="0"/>
      <w:marTop w:val="0"/>
      <w:marBottom w:val="0"/>
      <w:divBdr>
        <w:top w:val="none" w:sz="0" w:space="0" w:color="auto"/>
        <w:left w:val="none" w:sz="0" w:space="0" w:color="auto"/>
        <w:bottom w:val="none" w:sz="0" w:space="0" w:color="auto"/>
        <w:right w:val="none" w:sz="0" w:space="0" w:color="auto"/>
      </w:divBdr>
    </w:div>
    <w:div w:id="1300500563">
      <w:bodyDiv w:val="1"/>
      <w:marLeft w:val="0"/>
      <w:marRight w:val="0"/>
      <w:marTop w:val="0"/>
      <w:marBottom w:val="0"/>
      <w:divBdr>
        <w:top w:val="none" w:sz="0" w:space="0" w:color="auto"/>
        <w:left w:val="none" w:sz="0" w:space="0" w:color="auto"/>
        <w:bottom w:val="none" w:sz="0" w:space="0" w:color="auto"/>
        <w:right w:val="none" w:sz="0" w:space="0" w:color="auto"/>
      </w:divBdr>
    </w:div>
    <w:div w:id="1303852460">
      <w:bodyDiv w:val="1"/>
      <w:marLeft w:val="0"/>
      <w:marRight w:val="0"/>
      <w:marTop w:val="0"/>
      <w:marBottom w:val="0"/>
      <w:divBdr>
        <w:top w:val="none" w:sz="0" w:space="0" w:color="auto"/>
        <w:left w:val="none" w:sz="0" w:space="0" w:color="auto"/>
        <w:bottom w:val="none" w:sz="0" w:space="0" w:color="auto"/>
        <w:right w:val="none" w:sz="0" w:space="0" w:color="auto"/>
      </w:divBdr>
    </w:div>
    <w:div w:id="1304312154">
      <w:bodyDiv w:val="1"/>
      <w:marLeft w:val="0"/>
      <w:marRight w:val="0"/>
      <w:marTop w:val="0"/>
      <w:marBottom w:val="0"/>
      <w:divBdr>
        <w:top w:val="none" w:sz="0" w:space="0" w:color="auto"/>
        <w:left w:val="none" w:sz="0" w:space="0" w:color="auto"/>
        <w:bottom w:val="none" w:sz="0" w:space="0" w:color="auto"/>
        <w:right w:val="none" w:sz="0" w:space="0" w:color="auto"/>
      </w:divBdr>
    </w:div>
    <w:div w:id="1307398304">
      <w:bodyDiv w:val="1"/>
      <w:marLeft w:val="0"/>
      <w:marRight w:val="0"/>
      <w:marTop w:val="0"/>
      <w:marBottom w:val="0"/>
      <w:divBdr>
        <w:top w:val="none" w:sz="0" w:space="0" w:color="auto"/>
        <w:left w:val="none" w:sz="0" w:space="0" w:color="auto"/>
        <w:bottom w:val="none" w:sz="0" w:space="0" w:color="auto"/>
        <w:right w:val="none" w:sz="0" w:space="0" w:color="auto"/>
      </w:divBdr>
    </w:div>
    <w:div w:id="1313175512">
      <w:bodyDiv w:val="1"/>
      <w:marLeft w:val="0"/>
      <w:marRight w:val="0"/>
      <w:marTop w:val="0"/>
      <w:marBottom w:val="0"/>
      <w:divBdr>
        <w:top w:val="none" w:sz="0" w:space="0" w:color="auto"/>
        <w:left w:val="none" w:sz="0" w:space="0" w:color="auto"/>
        <w:bottom w:val="none" w:sz="0" w:space="0" w:color="auto"/>
        <w:right w:val="none" w:sz="0" w:space="0" w:color="auto"/>
      </w:divBdr>
    </w:div>
    <w:div w:id="1339581048">
      <w:bodyDiv w:val="1"/>
      <w:marLeft w:val="0"/>
      <w:marRight w:val="0"/>
      <w:marTop w:val="0"/>
      <w:marBottom w:val="0"/>
      <w:divBdr>
        <w:top w:val="none" w:sz="0" w:space="0" w:color="auto"/>
        <w:left w:val="none" w:sz="0" w:space="0" w:color="auto"/>
        <w:bottom w:val="none" w:sz="0" w:space="0" w:color="auto"/>
        <w:right w:val="none" w:sz="0" w:space="0" w:color="auto"/>
      </w:divBdr>
    </w:div>
    <w:div w:id="1347906829">
      <w:bodyDiv w:val="1"/>
      <w:marLeft w:val="0"/>
      <w:marRight w:val="0"/>
      <w:marTop w:val="0"/>
      <w:marBottom w:val="0"/>
      <w:divBdr>
        <w:top w:val="none" w:sz="0" w:space="0" w:color="auto"/>
        <w:left w:val="none" w:sz="0" w:space="0" w:color="auto"/>
        <w:bottom w:val="none" w:sz="0" w:space="0" w:color="auto"/>
        <w:right w:val="none" w:sz="0" w:space="0" w:color="auto"/>
      </w:divBdr>
    </w:div>
    <w:div w:id="1365054394">
      <w:bodyDiv w:val="1"/>
      <w:marLeft w:val="0"/>
      <w:marRight w:val="0"/>
      <w:marTop w:val="0"/>
      <w:marBottom w:val="0"/>
      <w:divBdr>
        <w:top w:val="none" w:sz="0" w:space="0" w:color="auto"/>
        <w:left w:val="none" w:sz="0" w:space="0" w:color="auto"/>
        <w:bottom w:val="none" w:sz="0" w:space="0" w:color="auto"/>
        <w:right w:val="none" w:sz="0" w:space="0" w:color="auto"/>
      </w:divBdr>
    </w:div>
    <w:div w:id="1365473156">
      <w:bodyDiv w:val="1"/>
      <w:marLeft w:val="0"/>
      <w:marRight w:val="0"/>
      <w:marTop w:val="0"/>
      <w:marBottom w:val="0"/>
      <w:divBdr>
        <w:top w:val="none" w:sz="0" w:space="0" w:color="auto"/>
        <w:left w:val="none" w:sz="0" w:space="0" w:color="auto"/>
        <w:bottom w:val="none" w:sz="0" w:space="0" w:color="auto"/>
        <w:right w:val="none" w:sz="0" w:space="0" w:color="auto"/>
      </w:divBdr>
    </w:div>
    <w:div w:id="1392071063">
      <w:bodyDiv w:val="1"/>
      <w:marLeft w:val="0"/>
      <w:marRight w:val="0"/>
      <w:marTop w:val="0"/>
      <w:marBottom w:val="0"/>
      <w:divBdr>
        <w:top w:val="none" w:sz="0" w:space="0" w:color="auto"/>
        <w:left w:val="none" w:sz="0" w:space="0" w:color="auto"/>
        <w:bottom w:val="none" w:sz="0" w:space="0" w:color="auto"/>
        <w:right w:val="none" w:sz="0" w:space="0" w:color="auto"/>
      </w:divBdr>
    </w:div>
    <w:div w:id="1397388751">
      <w:bodyDiv w:val="1"/>
      <w:marLeft w:val="0"/>
      <w:marRight w:val="0"/>
      <w:marTop w:val="0"/>
      <w:marBottom w:val="0"/>
      <w:divBdr>
        <w:top w:val="none" w:sz="0" w:space="0" w:color="auto"/>
        <w:left w:val="none" w:sz="0" w:space="0" w:color="auto"/>
        <w:bottom w:val="none" w:sz="0" w:space="0" w:color="auto"/>
        <w:right w:val="none" w:sz="0" w:space="0" w:color="auto"/>
      </w:divBdr>
    </w:div>
    <w:div w:id="1406368922">
      <w:bodyDiv w:val="1"/>
      <w:marLeft w:val="0"/>
      <w:marRight w:val="0"/>
      <w:marTop w:val="0"/>
      <w:marBottom w:val="0"/>
      <w:divBdr>
        <w:top w:val="none" w:sz="0" w:space="0" w:color="auto"/>
        <w:left w:val="none" w:sz="0" w:space="0" w:color="auto"/>
        <w:bottom w:val="none" w:sz="0" w:space="0" w:color="auto"/>
        <w:right w:val="none" w:sz="0" w:space="0" w:color="auto"/>
      </w:divBdr>
    </w:div>
    <w:div w:id="1422603006">
      <w:bodyDiv w:val="1"/>
      <w:marLeft w:val="0"/>
      <w:marRight w:val="0"/>
      <w:marTop w:val="0"/>
      <w:marBottom w:val="0"/>
      <w:divBdr>
        <w:top w:val="none" w:sz="0" w:space="0" w:color="auto"/>
        <w:left w:val="none" w:sz="0" w:space="0" w:color="auto"/>
        <w:bottom w:val="none" w:sz="0" w:space="0" w:color="auto"/>
        <w:right w:val="none" w:sz="0" w:space="0" w:color="auto"/>
      </w:divBdr>
    </w:div>
    <w:div w:id="1440878136">
      <w:bodyDiv w:val="1"/>
      <w:marLeft w:val="0"/>
      <w:marRight w:val="0"/>
      <w:marTop w:val="0"/>
      <w:marBottom w:val="0"/>
      <w:divBdr>
        <w:top w:val="none" w:sz="0" w:space="0" w:color="auto"/>
        <w:left w:val="none" w:sz="0" w:space="0" w:color="auto"/>
        <w:bottom w:val="none" w:sz="0" w:space="0" w:color="auto"/>
        <w:right w:val="none" w:sz="0" w:space="0" w:color="auto"/>
      </w:divBdr>
    </w:div>
    <w:div w:id="1444151902">
      <w:bodyDiv w:val="1"/>
      <w:marLeft w:val="0"/>
      <w:marRight w:val="0"/>
      <w:marTop w:val="0"/>
      <w:marBottom w:val="0"/>
      <w:divBdr>
        <w:top w:val="none" w:sz="0" w:space="0" w:color="auto"/>
        <w:left w:val="none" w:sz="0" w:space="0" w:color="auto"/>
        <w:bottom w:val="none" w:sz="0" w:space="0" w:color="auto"/>
        <w:right w:val="none" w:sz="0" w:space="0" w:color="auto"/>
      </w:divBdr>
    </w:div>
    <w:div w:id="1456756026">
      <w:bodyDiv w:val="1"/>
      <w:marLeft w:val="0"/>
      <w:marRight w:val="0"/>
      <w:marTop w:val="0"/>
      <w:marBottom w:val="0"/>
      <w:divBdr>
        <w:top w:val="none" w:sz="0" w:space="0" w:color="auto"/>
        <w:left w:val="none" w:sz="0" w:space="0" w:color="auto"/>
        <w:bottom w:val="none" w:sz="0" w:space="0" w:color="auto"/>
        <w:right w:val="none" w:sz="0" w:space="0" w:color="auto"/>
      </w:divBdr>
    </w:div>
    <w:div w:id="1477141191">
      <w:bodyDiv w:val="1"/>
      <w:marLeft w:val="0"/>
      <w:marRight w:val="0"/>
      <w:marTop w:val="0"/>
      <w:marBottom w:val="0"/>
      <w:divBdr>
        <w:top w:val="none" w:sz="0" w:space="0" w:color="auto"/>
        <w:left w:val="none" w:sz="0" w:space="0" w:color="auto"/>
        <w:bottom w:val="none" w:sz="0" w:space="0" w:color="auto"/>
        <w:right w:val="none" w:sz="0" w:space="0" w:color="auto"/>
      </w:divBdr>
    </w:div>
    <w:div w:id="1479372402">
      <w:bodyDiv w:val="1"/>
      <w:marLeft w:val="0"/>
      <w:marRight w:val="0"/>
      <w:marTop w:val="0"/>
      <w:marBottom w:val="0"/>
      <w:divBdr>
        <w:top w:val="none" w:sz="0" w:space="0" w:color="auto"/>
        <w:left w:val="none" w:sz="0" w:space="0" w:color="auto"/>
        <w:bottom w:val="none" w:sz="0" w:space="0" w:color="auto"/>
        <w:right w:val="none" w:sz="0" w:space="0" w:color="auto"/>
      </w:divBdr>
    </w:div>
    <w:div w:id="1480655994">
      <w:bodyDiv w:val="1"/>
      <w:marLeft w:val="0"/>
      <w:marRight w:val="0"/>
      <w:marTop w:val="0"/>
      <w:marBottom w:val="0"/>
      <w:divBdr>
        <w:top w:val="none" w:sz="0" w:space="0" w:color="auto"/>
        <w:left w:val="none" w:sz="0" w:space="0" w:color="auto"/>
        <w:bottom w:val="none" w:sz="0" w:space="0" w:color="auto"/>
        <w:right w:val="none" w:sz="0" w:space="0" w:color="auto"/>
      </w:divBdr>
    </w:div>
    <w:div w:id="1487935958">
      <w:bodyDiv w:val="1"/>
      <w:marLeft w:val="0"/>
      <w:marRight w:val="0"/>
      <w:marTop w:val="0"/>
      <w:marBottom w:val="0"/>
      <w:divBdr>
        <w:top w:val="none" w:sz="0" w:space="0" w:color="auto"/>
        <w:left w:val="none" w:sz="0" w:space="0" w:color="auto"/>
        <w:bottom w:val="none" w:sz="0" w:space="0" w:color="auto"/>
        <w:right w:val="none" w:sz="0" w:space="0" w:color="auto"/>
      </w:divBdr>
    </w:div>
    <w:div w:id="1509440506">
      <w:bodyDiv w:val="1"/>
      <w:marLeft w:val="0"/>
      <w:marRight w:val="0"/>
      <w:marTop w:val="0"/>
      <w:marBottom w:val="0"/>
      <w:divBdr>
        <w:top w:val="none" w:sz="0" w:space="0" w:color="auto"/>
        <w:left w:val="none" w:sz="0" w:space="0" w:color="auto"/>
        <w:bottom w:val="none" w:sz="0" w:space="0" w:color="auto"/>
        <w:right w:val="none" w:sz="0" w:space="0" w:color="auto"/>
      </w:divBdr>
    </w:div>
    <w:div w:id="1520847194">
      <w:bodyDiv w:val="1"/>
      <w:marLeft w:val="0"/>
      <w:marRight w:val="0"/>
      <w:marTop w:val="0"/>
      <w:marBottom w:val="0"/>
      <w:divBdr>
        <w:top w:val="none" w:sz="0" w:space="0" w:color="auto"/>
        <w:left w:val="none" w:sz="0" w:space="0" w:color="auto"/>
        <w:bottom w:val="none" w:sz="0" w:space="0" w:color="auto"/>
        <w:right w:val="none" w:sz="0" w:space="0" w:color="auto"/>
      </w:divBdr>
      <w:divsChild>
        <w:div w:id="568686703">
          <w:marLeft w:val="0"/>
          <w:marRight w:val="0"/>
          <w:marTop w:val="0"/>
          <w:marBottom w:val="0"/>
          <w:divBdr>
            <w:top w:val="none" w:sz="0" w:space="0" w:color="auto"/>
            <w:left w:val="none" w:sz="0" w:space="0" w:color="auto"/>
            <w:bottom w:val="none" w:sz="0" w:space="0" w:color="auto"/>
            <w:right w:val="none" w:sz="0" w:space="0" w:color="auto"/>
          </w:divBdr>
          <w:divsChild>
            <w:div w:id="7061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109">
      <w:bodyDiv w:val="1"/>
      <w:marLeft w:val="0"/>
      <w:marRight w:val="0"/>
      <w:marTop w:val="0"/>
      <w:marBottom w:val="0"/>
      <w:divBdr>
        <w:top w:val="none" w:sz="0" w:space="0" w:color="auto"/>
        <w:left w:val="none" w:sz="0" w:space="0" w:color="auto"/>
        <w:bottom w:val="none" w:sz="0" w:space="0" w:color="auto"/>
        <w:right w:val="none" w:sz="0" w:space="0" w:color="auto"/>
      </w:divBdr>
    </w:div>
    <w:div w:id="1531189037">
      <w:bodyDiv w:val="1"/>
      <w:marLeft w:val="0"/>
      <w:marRight w:val="0"/>
      <w:marTop w:val="0"/>
      <w:marBottom w:val="0"/>
      <w:divBdr>
        <w:top w:val="none" w:sz="0" w:space="0" w:color="auto"/>
        <w:left w:val="none" w:sz="0" w:space="0" w:color="auto"/>
        <w:bottom w:val="none" w:sz="0" w:space="0" w:color="auto"/>
        <w:right w:val="none" w:sz="0" w:space="0" w:color="auto"/>
      </w:divBdr>
    </w:div>
    <w:div w:id="1541015494">
      <w:bodyDiv w:val="1"/>
      <w:marLeft w:val="0"/>
      <w:marRight w:val="0"/>
      <w:marTop w:val="0"/>
      <w:marBottom w:val="0"/>
      <w:divBdr>
        <w:top w:val="none" w:sz="0" w:space="0" w:color="auto"/>
        <w:left w:val="none" w:sz="0" w:space="0" w:color="auto"/>
        <w:bottom w:val="none" w:sz="0" w:space="0" w:color="auto"/>
        <w:right w:val="none" w:sz="0" w:space="0" w:color="auto"/>
      </w:divBdr>
    </w:div>
    <w:div w:id="1557426624">
      <w:bodyDiv w:val="1"/>
      <w:marLeft w:val="0"/>
      <w:marRight w:val="0"/>
      <w:marTop w:val="0"/>
      <w:marBottom w:val="0"/>
      <w:divBdr>
        <w:top w:val="none" w:sz="0" w:space="0" w:color="auto"/>
        <w:left w:val="none" w:sz="0" w:space="0" w:color="auto"/>
        <w:bottom w:val="none" w:sz="0" w:space="0" w:color="auto"/>
        <w:right w:val="none" w:sz="0" w:space="0" w:color="auto"/>
      </w:divBdr>
    </w:div>
    <w:div w:id="1558739251">
      <w:bodyDiv w:val="1"/>
      <w:marLeft w:val="0"/>
      <w:marRight w:val="0"/>
      <w:marTop w:val="0"/>
      <w:marBottom w:val="0"/>
      <w:divBdr>
        <w:top w:val="none" w:sz="0" w:space="0" w:color="auto"/>
        <w:left w:val="none" w:sz="0" w:space="0" w:color="auto"/>
        <w:bottom w:val="none" w:sz="0" w:space="0" w:color="auto"/>
        <w:right w:val="none" w:sz="0" w:space="0" w:color="auto"/>
      </w:divBdr>
    </w:div>
    <w:div w:id="1559628300">
      <w:bodyDiv w:val="1"/>
      <w:marLeft w:val="0"/>
      <w:marRight w:val="0"/>
      <w:marTop w:val="0"/>
      <w:marBottom w:val="0"/>
      <w:divBdr>
        <w:top w:val="none" w:sz="0" w:space="0" w:color="auto"/>
        <w:left w:val="none" w:sz="0" w:space="0" w:color="auto"/>
        <w:bottom w:val="none" w:sz="0" w:space="0" w:color="auto"/>
        <w:right w:val="none" w:sz="0" w:space="0" w:color="auto"/>
      </w:divBdr>
    </w:div>
    <w:div w:id="1561790700">
      <w:bodyDiv w:val="1"/>
      <w:marLeft w:val="0"/>
      <w:marRight w:val="0"/>
      <w:marTop w:val="0"/>
      <w:marBottom w:val="0"/>
      <w:divBdr>
        <w:top w:val="none" w:sz="0" w:space="0" w:color="auto"/>
        <w:left w:val="none" w:sz="0" w:space="0" w:color="auto"/>
        <w:bottom w:val="none" w:sz="0" w:space="0" w:color="auto"/>
        <w:right w:val="none" w:sz="0" w:space="0" w:color="auto"/>
      </w:divBdr>
    </w:div>
    <w:div w:id="1575892992">
      <w:bodyDiv w:val="1"/>
      <w:marLeft w:val="0"/>
      <w:marRight w:val="0"/>
      <w:marTop w:val="0"/>
      <w:marBottom w:val="0"/>
      <w:divBdr>
        <w:top w:val="none" w:sz="0" w:space="0" w:color="auto"/>
        <w:left w:val="none" w:sz="0" w:space="0" w:color="auto"/>
        <w:bottom w:val="none" w:sz="0" w:space="0" w:color="auto"/>
        <w:right w:val="none" w:sz="0" w:space="0" w:color="auto"/>
      </w:divBdr>
    </w:div>
    <w:div w:id="1592930677">
      <w:bodyDiv w:val="1"/>
      <w:marLeft w:val="0"/>
      <w:marRight w:val="0"/>
      <w:marTop w:val="0"/>
      <w:marBottom w:val="0"/>
      <w:divBdr>
        <w:top w:val="none" w:sz="0" w:space="0" w:color="auto"/>
        <w:left w:val="none" w:sz="0" w:space="0" w:color="auto"/>
        <w:bottom w:val="none" w:sz="0" w:space="0" w:color="auto"/>
        <w:right w:val="none" w:sz="0" w:space="0" w:color="auto"/>
      </w:divBdr>
    </w:div>
    <w:div w:id="1593127484">
      <w:bodyDiv w:val="1"/>
      <w:marLeft w:val="0"/>
      <w:marRight w:val="0"/>
      <w:marTop w:val="0"/>
      <w:marBottom w:val="0"/>
      <w:divBdr>
        <w:top w:val="none" w:sz="0" w:space="0" w:color="auto"/>
        <w:left w:val="none" w:sz="0" w:space="0" w:color="auto"/>
        <w:bottom w:val="none" w:sz="0" w:space="0" w:color="auto"/>
        <w:right w:val="none" w:sz="0" w:space="0" w:color="auto"/>
      </w:divBdr>
    </w:div>
    <w:div w:id="1611086709">
      <w:bodyDiv w:val="1"/>
      <w:marLeft w:val="0"/>
      <w:marRight w:val="0"/>
      <w:marTop w:val="0"/>
      <w:marBottom w:val="0"/>
      <w:divBdr>
        <w:top w:val="none" w:sz="0" w:space="0" w:color="auto"/>
        <w:left w:val="none" w:sz="0" w:space="0" w:color="auto"/>
        <w:bottom w:val="none" w:sz="0" w:space="0" w:color="auto"/>
        <w:right w:val="none" w:sz="0" w:space="0" w:color="auto"/>
      </w:divBdr>
    </w:div>
    <w:div w:id="1619339265">
      <w:bodyDiv w:val="1"/>
      <w:marLeft w:val="0"/>
      <w:marRight w:val="0"/>
      <w:marTop w:val="0"/>
      <w:marBottom w:val="0"/>
      <w:divBdr>
        <w:top w:val="none" w:sz="0" w:space="0" w:color="auto"/>
        <w:left w:val="none" w:sz="0" w:space="0" w:color="auto"/>
        <w:bottom w:val="none" w:sz="0" w:space="0" w:color="auto"/>
        <w:right w:val="none" w:sz="0" w:space="0" w:color="auto"/>
      </w:divBdr>
    </w:div>
    <w:div w:id="1620604663">
      <w:bodyDiv w:val="1"/>
      <w:marLeft w:val="0"/>
      <w:marRight w:val="0"/>
      <w:marTop w:val="0"/>
      <w:marBottom w:val="0"/>
      <w:divBdr>
        <w:top w:val="none" w:sz="0" w:space="0" w:color="auto"/>
        <w:left w:val="none" w:sz="0" w:space="0" w:color="auto"/>
        <w:bottom w:val="none" w:sz="0" w:space="0" w:color="auto"/>
        <w:right w:val="none" w:sz="0" w:space="0" w:color="auto"/>
      </w:divBdr>
    </w:div>
    <w:div w:id="1625307869">
      <w:bodyDiv w:val="1"/>
      <w:marLeft w:val="0"/>
      <w:marRight w:val="0"/>
      <w:marTop w:val="0"/>
      <w:marBottom w:val="0"/>
      <w:divBdr>
        <w:top w:val="none" w:sz="0" w:space="0" w:color="auto"/>
        <w:left w:val="none" w:sz="0" w:space="0" w:color="auto"/>
        <w:bottom w:val="none" w:sz="0" w:space="0" w:color="auto"/>
        <w:right w:val="none" w:sz="0" w:space="0" w:color="auto"/>
      </w:divBdr>
    </w:div>
    <w:div w:id="1634561792">
      <w:bodyDiv w:val="1"/>
      <w:marLeft w:val="0"/>
      <w:marRight w:val="0"/>
      <w:marTop w:val="0"/>
      <w:marBottom w:val="0"/>
      <w:divBdr>
        <w:top w:val="none" w:sz="0" w:space="0" w:color="auto"/>
        <w:left w:val="none" w:sz="0" w:space="0" w:color="auto"/>
        <w:bottom w:val="none" w:sz="0" w:space="0" w:color="auto"/>
        <w:right w:val="none" w:sz="0" w:space="0" w:color="auto"/>
      </w:divBdr>
    </w:div>
    <w:div w:id="1635215877">
      <w:bodyDiv w:val="1"/>
      <w:marLeft w:val="0"/>
      <w:marRight w:val="0"/>
      <w:marTop w:val="0"/>
      <w:marBottom w:val="0"/>
      <w:divBdr>
        <w:top w:val="none" w:sz="0" w:space="0" w:color="auto"/>
        <w:left w:val="none" w:sz="0" w:space="0" w:color="auto"/>
        <w:bottom w:val="none" w:sz="0" w:space="0" w:color="auto"/>
        <w:right w:val="none" w:sz="0" w:space="0" w:color="auto"/>
      </w:divBdr>
    </w:div>
    <w:div w:id="1651443061">
      <w:bodyDiv w:val="1"/>
      <w:marLeft w:val="0"/>
      <w:marRight w:val="0"/>
      <w:marTop w:val="0"/>
      <w:marBottom w:val="0"/>
      <w:divBdr>
        <w:top w:val="none" w:sz="0" w:space="0" w:color="auto"/>
        <w:left w:val="none" w:sz="0" w:space="0" w:color="auto"/>
        <w:bottom w:val="none" w:sz="0" w:space="0" w:color="auto"/>
        <w:right w:val="none" w:sz="0" w:space="0" w:color="auto"/>
      </w:divBdr>
    </w:div>
    <w:div w:id="1659845729">
      <w:bodyDiv w:val="1"/>
      <w:marLeft w:val="0"/>
      <w:marRight w:val="0"/>
      <w:marTop w:val="0"/>
      <w:marBottom w:val="0"/>
      <w:divBdr>
        <w:top w:val="none" w:sz="0" w:space="0" w:color="auto"/>
        <w:left w:val="none" w:sz="0" w:space="0" w:color="auto"/>
        <w:bottom w:val="none" w:sz="0" w:space="0" w:color="auto"/>
        <w:right w:val="none" w:sz="0" w:space="0" w:color="auto"/>
      </w:divBdr>
    </w:div>
    <w:div w:id="1661352829">
      <w:bodyDiv w:val="1"/>
      <w:marLeft w:val="0"/>
      <w:marRight w:val="0"/>
      <w:marTop w:val="0"/>
      <w:marBottom w:val="0"/>
      <w:divBdr>
        <w:top w:val="none" w:sz="0" w:space="0" w:color="auto"/>
        <w:left w:val="none" w:sz="0" w:space="0" w:color="auto"/>
        <w:bottom w:val="none" w:sz="0" w:space="0" w:color="auto"/>
        <w:right w:val="none" w:sz="0" w:space="0" w:color="auto"/>
      </w:divBdr>
    </w:div>
    <w:div w:id="1687632370">
      <w:bodyDiv w:val="1"/>
      <w:marLeft w:val="0"/>
      <w:marRight w:val="0"/>
      <w:marTop w:val="0"/>
      <w:marBottom w:val="0"/>
      <w:divBdr>
        <w:top w:val="none" w:sz="0" w:space="0" w:color="auto"/>
        <w:left w:val="none" w:sz="0" w:space="0" w:color="auto"/>
        <w:bottom w:val="none" w:sz="0" w:space="0" w:color="auto"/>
        <w:right w:val="none" w:sz="0" w:space="0" w:color="auto"/>
      </w:divBdr>
    </w:div>
    <w:div w:id="1692219598">
      <w:bodyDiv w:val="1"/>
      <w:marLeft w:val="0"/>
      <w:marRight w:val="0"/>
      <w:marTop w:val="0"/>
      <w:marBottom w:val="0"/>
      <w:divBdr>
        <w:top w:val="none" w:sz="0" w:space="0" w:color="auto"/>
        <w:left w:val="none" w:sz="0" w:space="0" w:color="auto"/>
        <w:bottom w:val="none" w:sz="0" w:space="0" w:color="auto"/>
        <w:right w:val="none" w:sz="0" w:space="0" w:color="auto"/>
      </w:divBdr>
    </w:div>
    <w:div w:id="1699962415">
      <w:bodyDiv w:val="1"/>
      <w:marLeft w:val="0"/>
      <w:marRight w:val="0"/>
      <w:marTop w:val="0"/>
      <w:marBottom w:val="0"/>
      <w:divBdr>
        <w:top w:val="none" w:sz="0" w:space="0" w:color="auto"/>
        <w:left w:val="none" w:sz="0" w:space="0" w:color="auto"/>
        <w:bottom w:val="none" w:sz="0" w:space="0" w:color="auto"/>
        <w:right w:val="none" w:sz="0" w:space="0" w:color="auto"/>
      </w:divBdr>
    </w:div>
    <w:div w:id="1703822110">
      <w:bodyDiv w:val="1"/>
      <w:marLeft w:val="0"/>
      <w:marRight w:val="0"/>
      <w:marTop w:val="0"/>
      <w:marBottom w:val="0"/>
      <w:divBdr>
        <w:top w:val="none" w:sz="0" w:space="0" w:color="auto"/>
        <w:left w:val="none" w:sz="0" w:space="0" w:color="auto"/>
        <w:bottom w:val="none" w:sz="0" w:space="0" w:color="auto"/>
        <w:right w:val="none" w:sz="0" w:space="0" w:color="auto"/>
      </w:divBdr>
    </w:div>
    <w:div w:id="1734934729">
      <w:bodyDiv w:val="1"/>
      <w:marLeft w:val="0"/>
      <w:marRight w:val="0"/>
      <w:marTop w:val="0"/>
      <w:marBottom w:val="0"/>
      <w:divBdr>
        <w:top w:val="none" w:sz="0" w:space="0" w:color="auto"/>
        <w:left w:val="none" w:sz="0" w:space="0" w:color="auto"/>
        <w:bottom w:val="none" w:sz="0" w:space="0" w:color="auto"/>
        <w:right w:val="none" w:sz="0" w:space="0" w:color="auto"/>
      </w:divBdr>
    </w:div>
    <w:div w:id="1749955428">
      <w:bodyDiv w:val="1"/>
      <w:marLeft w:val="0"/>
      <w:marRight w:val="0"/>
      <w:marTop w:val="0"/>
      <w:marBottom w:val="0"/>
      <w:divBdr>
        <w:top w:val="none" w:sz="0" w:space="0" w:color="auto"/>
        <w:left w:val="none" w:sz="0" w:space="0" w:color="auto"/>
        <w:bottom w:val="none" w:sz="0" w:space="0" w:color="auto"/>
        <w:right w:val="none" w:sz="0" w:space="0" w:color="auto"/>
      </w:divBdr>
    </w:div>
    <w:div w:id="1753233390">
      <w:bodyDiv w:val="1"/>
      <w:marLeft w:val="0"/>
      <w:marRight w:val="0"/>
      <w:marTop w:val="0"/>
      <w:marBottom w:val="0"/>
      <w:divBdr>
        <w:top w:val="none" w:sz="0" w:space="0" w:color="auto"/>
        <w:left w:val="none" w:sz="0" w:space="0" w:color="auto"/>
        <w:bottom w:val="none" w:sz="0" w:space="0" w:color="auto"/>
        <w:right w:val="none" w:sz="0" w:space="0" w:color="auto"/>
      </w:divBdr>
    </w:div>
    <w:div w:id="1763992674">
      <w:bodyDiv w:val="1"/>
      <w:marLeft w:val="0"/>
      <w:marRight w:val="0"/>
      <w:marTop w:val="0"/>
      <w:marBottom w:val="0"/>
      <w:divBdr>
        <w:top w:val="none" w:sz="0" w:space="0" w:color="auto"/>
        <w:left w:val="none" w:sz="0" w:space="0" w:color="auto"/>
        <w:bottom w:val="none" w:sz="0" w:space="0" w:color="auto"/>
        <w:right w:val="none" w:sz="0" w:space="0" w:color="auto"/>
      </w:divBdr>
    </w:div>
    <w:div w:id="1764912642">
      <w:bodyDiv w:val="1"/>
      <w:marLeft w:val="0"/>
      <w:marRight w:val="0"/>
      <w:marTop w:val="0"/>
      <w:marBottom w:val="0"/>
      <w:divBdr>
        <w:top w:val="none" w:sz="0" w:space="0" w:color="auto"/>
        <w:left w:val="none" w:sz="0" w:space="0" w:color="auto"/>
        <w:bottom w:val="none" w:sz="0" w:space="0" w:color="auto"/>
        <w:right w:val="none" w:sz="0" w:space="0" w:color="auto"/>
      </w:divBdr>
    </w:div>
    <w:div w:id="1768693387">
      <w:bodyDiv w:val="1"/>
      <w:marLeft w:val="0"/>
      <w:marRight w:val="0"/>
      <w:marTop w:val="0"/>
      <w:marBottom w:val="0"/>
      <w:divBdr>
        <w:top w:val="none" w:sz="0" w:space="0" w:color="auto"/>
        <w:left w:val="none" w:sz="0" w:space="0" w:color="auto"/>
        <w:bottom w:val="none" w:sz="0" w:space="0" w:color="auto"/>
        <w:right w:val="none" w:sz="0" w:space="0" w:color="auto"/>
      </w:divBdr>
    </w:div>
    <w:div w:id="1780375293">
      <w:bodyDiv w:val="1"/>
      <w:marLeft w:val="0"/>
      <w:marRight w:val="0"/>
      <w:marTop w:val="0"/>
      <w:marBottom w:val="0"/>
      <w:divBdr>
        <w:top w:val="none" w:sz="0" w:space="0" w:color="auto"/>
        <w:left w:val="none" w:sz="0" w:space="0" w:color="auto"/>
        <w:bottom w:val="none" w:sz="0" w:space="0" w:color="auto"/>
        <w:right w:val="none" w:sz="0" w:space="0" w:color="auto"/>
      </w:divBdr>
    </w:div>
    <w:div w:id="1787695581">
      <w:bodyDiv w:val="1"/>
      <w:marLeft w:val="0"/>
      <w:marRight w:val="0"/>
      <w:marTop w:val="0"/>
      <w:marBottom w:val="0"/>
      <w:divBdr>
        <w:top w:val="none" w:sz="0" w:space="0" w:color="auto"/>
        <w:left w:val="none" w:sz="0" w:space="0" w:color="auto"/>
        <w:bottom w:val="none" w:sz="0" w:space="0" w:color="auto"/>
        <w:right w:val="none" w:sz="0" w:space="0" w:color="auto"/>
      </w:divBdr>
    </w:div>
    <w:div w:id="1788037608">
      <w:bodyDiv w:val="1"/>
      <w:marLeft w:val="0"/>
      <w:marRight w:val="0"/>
      <w:marTop w:val="0"/>
      <w:marBottom w:val="0"/>
      <w:divBdr>
        <w:top w:val="none" w:sz="0" w:space="0" w:color="auto"/>
        <w:left w:val="none" w:sz="0" w:space="0" w:color="auto"/>
        <w:bottom w:val="none" w:sz="0" w:space="0" w:color="auto"/>
        <w:right w:val="none" w:sz="0" w:space="0" w:color="auto"/>
      </w:divBdr>
    </w:div>
    <w:div w:id="1801457160">
      <w:bodyDiv w:val="1"/>
      <w:marLeft w:val="0"/>
      <w:marRight w:val="0"/>
      <w:marTop w:val="0"/>
      <w:marBottom w:val="0"/>
      <w:divBdr>
        <w:top w:val="none" w:sz="0" w:space="0" w:color="auto"/>
        <w:left w:val="none" w:sz="0" w:space="0" w:color="auto"/>
        <w:bottom w:val="none" w:sz="0" w:space="0" w:color="auto"/>
        <w:right w:val="none" w:sz="0" w:space="0" w:color="auto"/>
      </w:divBdr>
    </w:div>
    <w:div w:id="1802991994">
      <w:bodyDiv w:val="1"/>
      <w:marLeft w:val="0"/>
      <w:marRight w:val="0"/>
      <w:marTop w:val="0"/>
      <w:marBottom w:val="0"/>
      <w:divBdr>
        <w:top w:val="none" w:sz="0" w:space="0" w:color="auto"/>
        <w:left w:val="none" w:sz="0" w:space="0" w:color="auto"/>
        <w:bottom w:val="none" w:sz="0" w:space="0" w:color="auto"/>
        <w:right w:val="none" w:sz="0" w:space="0" w:color="auto"/>
      </w:divBdr>
    </w:div>
    <w:div w:id="1825468462">
      <w:bodyDiv w:val="1"/>
      <w:marLeft w:val="0"/>
      <w:marRight w:val="0"/>
      <w:marTop w:val="0"/>
      <w:marBottom w:val="0"/>
      <w:divBdr>
        <w:top w:val="none" w:sz="0" w:space="0" w:color="auto"/>
        <w:left w:val="none" w:sz="0" w:space="0" w:color="auto"/>
        <w:bottom w:val="none" w:sz="0" w:space="0" w:color="auto"/>
        <w:right w:val="none" w:sz="0" w:space="0" w:color="auto"/>
      </w:divBdr>
    </w:div>
    <w:div w:id="1828210442">
      <w:bodyDiv w:val="1"/>
      <w:marLeft w:val="0"/>
      <w:marRight w:val="0"/>
      <w:marTop w:val="0"/>
      <w:marBottom w:val="0"/>
      <w:divBdr>
        <w:top w:val="none" w:sz="0" w:space="0" w:color="auto"/>
        <w:left w:val="none" w:sz="0" w:space="0" w:color="auto"/>
        <w:bottom w:val="none" w:sz="0" w:space="0" w:color="auto"/>
        <w:right w:val="none" w:sz="0" w:space="0" w:color="auto"/>
      </w:divBdr>
    </w:div>
    <w:div w:id="1828983628">
      <w:bodyDiv w:val="1"/>
      <w:marLeft w:val="0"/>
      <w:marRight w:val="0"/>
      <w:marTop w:val="0"/>
      <w:marBottom w:val="0"/>
      <w:divBdr>
        <w:top w:val="none" w:sz="0" w:space="0" w:color="auto"/>
        <w:left w:val="none" w:sz="0" w:space="0" w:color="auto"/>
        <w:bottom w:val="none" w:sz="0" w:space="0" w:color="auto"/>
        <w:right w:val="none" w:sz="0" w:space="0" w:color="auto"/>
      </w:divBdr>
    </w:div>
    <w:div w:id="1829517919">
      <w:bodyDiv w:val="1"/>
      <w:marLeft w:val="0"/>
      <w:marRight w:val="0"/>
      <w:marTop w:val="0"/>
      <w:marBottom w:val="0"/>
      <w:divBdr>
        <w:top w:val="none" w:sz="0" w:space="0" w:color="auto"/>
        <w:left w:val="none" w:sz="0" w:space="0" w:color="auto"/>
        <w:bottom w:val="none" w:sz="0" w:space="0" w:color="auto"/>
        <w:right w:val="none" w:sz="0" w:space="0" w:color="auto"/>
      </w:divBdr>
      <w:divsChild>
        <w:div w:id="61758653">
          <w:marLeft w:val="0"/>
          <w:marRight w:val="0"/>
          <w:marTop w:val="0"/>
          <w:marBottom w:val="0"/>
          <w:divBdr>
            <w:top w:val="none" w:sz="0" w:space="0" w:color="auto"/>
            <w:left w:val="none" w:sz="0" w:space="0" w:color="auto"/>
            <w:bottom w:val="none" w:sz="0" w:space="0" w:color="auto"/>
            <w:right w:val="none" w:sz="0" w:space="0" w:color="auto"/>
          </w:divBdr>
        </w:div>
        <w:div w:id="929316968">
          <w:marLeft w:val="0"/>
          <w:marRight w:val="0"/>
          <w:marTop w:val="0"/>
          <w:marBottom w:val="0"/>
          <w:divBdr>
            <w:top w:val="none" w:sz="0" w:space="0" w:color="auto"/>
            <w:left w:val="none" w:sz="0" w:space="0" w:color="auto"/>
            <w:bottom w:val="none" w:sz="0" w:space="0" w:color="auto"/>
            <w:right w:val="none" w:sz="0" w:space="0" w:color="auto"/>
          </w:divBdr>
        </w:div>
        <w:div w:id="1143039545">
          <w:marLeft w:val="0"/>
          <w:marRight w:val="0"/>
          <w:marTop w:val="0"/>
          <w:marBottom w:val="0"/>
          <w:divBdr>
            <w:top w:val="none" w:sz="0" w:space="0" w:color="auto"/>
            <w:left w:val="none" w:sz="0" w:space="0" w:color="auto"/>
            <w:bottom w:val="none" w:sz="0" w:space="0" w:color="auto"/>
            <w:right w:val="none" w:sz="0" w:space="0" w:color="auto"/>
          </w:divBdr>
        </w:div>
      </w:divsChild>
    </w:div>
    <w:div w:id="1839153069">
      <w:bodyDiv w:val="1"/>
      <w:marLeft w:val="0"/>
      <w:marRight w:val="0"/>
      <w:marTop w:val="0"/>
      <w:marBottom w:val="0"/>
      <w:divBdr>
        <w:top w:val="none" w:sz="0" w:space="0" w:color="auto"/>
        <w:left w:val="none" w:sz="0" w:space="0" w:color="auto"/>
        <w:bottom w:val="none" w:sz="0" w:space="0" w:color="auto"/>
        <w:right w:val="none" w:sz="0" w:space="0" w:color="auto"/>
      </w:divBdr>
    </w:div>
    <w:div w:id="1843660258">
      <w:bodyDiv w:val="1"/>
      <w:marLeft w:val="0"/>
      <w:marRight w:val="0"/>
      <w:marTop w:val="0"/>
      <w:marBottom w:val="0"/>
      <w:divBdr>
        <w:top w:val="none" w:sz="0" w:space="0" w:color="auto"/>
        <w:left w:val="none" w:sz="0" w:space="0" w:color="auto"/>
        <w:bottom w:val="none" w:sz="0" w:space="0" w:color="auto"/>
        <w:right w:val="none" w:sz="0" w:space="0" w:color="auto"/>
      </w:divBdr>
    </w:div>
    <w:div w:id="1846893650">
      <w:bodyDiv w:val="1"/>
      <w:marLeft w:val="0"/>
      <w:marRight w:val="0"/>
      <w:marTop w:val="0"/>
      <w:marBottom w:val="0"/>
      <w:divBdr>
        <w:top w:val="none" w:sz="0" w:space="0" w:color="auto"/>
        <w:left w:val="none" w:sz="0" w:space="0" w:color="auto"/>
        <w:bottom w:val="none" w:sz="0" w:space="0" w:color="auto"/>
        <w:right w:val="none" w:sz="0" w:space="0" w:color="auto"/>
      </w:divBdr>
    </w:div>
    <w:div w:id="1854538118">
      <w:bodyDiv w:val="1"/>
      <w:marLeft w:val="0"/>
      <w:marRight w:val="0"/>
      <w:marTop w:val="0"/>
      <w:marBottom w:val="0"/>
      <w:divBdr>
        <w:top w:val="none" w:sz="0" w:space="0" w:color="auto"/>
        <w:left w:val="none" w:sz="0" w:space="0" w:color="auto"/>
        <w:bottom w:val="none" w:sz="0" w:space="0" w:color="auto"/>
        <w:right w:val="none" w:sz="0" w:space="0" w:color="auto"/>
      </w:divBdr>
    </w:div>
    <w:div w:id="1855460359">
      <w:bodyDiv w:val="1"/>
      <w:marLeft w:val="0"/>
      <w:marRight w:val="0"/>
      <w:marTop w:val="0"/>
      <w:marBottom w:val="0"/>
      <w:divBdr>
        <w:top w:val="none" w:sz="0" w:space="0" w:color="auto"/>
        <w:left w:val="none" w:sz="0" w:space="0" w:color="auto"/>
        <w:bottom w:val="none" w:sz="0" w:space="0" w:color="auto"/>
        <w:right w:val="none" w:sz="0" w:space="0" w:color="auto"/>
      </w:divBdr>
    </w:div>
    <w:div w:id="1858032772">
      <w:bodyDiv w:val="1"/>
      <w:marLeft w:val="0"/>
      <w:marRight w:val="0"/>
      <w:marTop w:val="0"/>
      <w:marBottom w:val="0"/>
      <w:divBdr>
        <w:top w:val="none" w:sz="0" w:space="0" w:color="auto"/>
        <w:left w:val="none" w:sz="0" w:space="0" w:color="auto"/>
        <w:bottom w:val="none" w:sz="0" w:space="0" w:color="auto"/>
        <w:right w:val="none" w:sz="0" w:space="0" w:color="auto"/>
      </w:divBdr>
    </w:div>
    <w:div w:id="1872065039">
      <w:bodyDiv w:val="1"/>
      <w:marLeft w:val="0"/>
      <w:marRight w:val="0"/>
      <w:marTop w:val="0"/>
      <w:marBottom w:val="0"/>
      <w:divBdr>
        <w:top w:val="none" w:sz="0" w:space="0" w:color="auto"/>
        <w:left w:val="none" w:sz="0" w:space="0" w:color="auto"/>
        <w:bottom w:val="none" w:sz="0" w:space="0" w:color="auto"/>
        <w:right w:val="none" w:sz="0" w:space="0" w:color="auto"/>
      </w:divBdr>
    </w:div>
    <w:div w:id="1887638811">
      <w:bodyDiv w:val="1"/>
      <w:marLeft w:val="0"/>
      <w:marRight w:val="0"/>
      <w:marTop w:val="0"/>
      <w:marBottom w:val="0"/>
      <w:divBdr>
        <w:top w:val="none" w:sz="0" w:space="0" w:color="auto"/>
        <w:left w:val="none" w:sz="0" w:space="0" w:color="auto"/>
        <w:bottom w:val="none" w:sz="0" w:space="0" w:color="auto"/>
        <w:right w:val="none" w:sz="0" w:space="0" w:color="auto"/>
      </w:divBdr>
    </w:div>
    <w:div w:id="1906723169">
      <w:bodyDiv w:val="1"/>
      <w:marLeft w:val="0"/>
      <w:marRight w:val="0"/>
      <w:marTop w:val="0"/>
      <w:marBottom w:val="0"/>
      <w:divBdr>
        <w:top w:val="none" w:sz="0" w:space="0" w:color="auto"/>
        <w:left w:val="none" w:sz="0" w:space="0" w:color="auto"/>
        <w:bottom w:val="none" w:sz="0" w:space="0" w:color="auto"/>
        <w:right w:val="none" w:sz="0" w:space="0" w:color="auto"/>
      </w:divBdr>
    </w:div>
    <w:div w:id="1916279969">
      <w:bodyDiv w:val="1"/>
      <w:marLeft w:val="0"/>
      <w:marRight w:val="0"/>
      <w:marTop w:val="0"/>
      <w:marBottom w:val="0"/>
      <w:divBdr>
        <w:top w:val="none" w:sz="0" w:space="0" w:color="auto"/>
        <w:left w:val="none" w:sz="0" w:space="0" w:color="auto"/>
        <w:bottom w:val="none" w:sz="0" w:space="0" w:color="auto"/>
        <w:right w:val="none" w:sz="0" w:space="0" w:color="auto"/>
      </w:divBdr>
    </w:div>
    <w:div w:id="1916470232">
      <w:bodyDiv w:val="1"/>
      <w:marLeft w:val="0"/>
      <w:marRight w:val="0"/>
      <w:marTop w:val="0"/>
      <w:marBottom w:val="0"/>
      <w:divBdr>
        <w:top w:val="none" w:sz="0" w:space="0" w:color="auto"/>
        <w:left w:val="none" w:sz="0" w:space="0" w:color="auto"/>
        <w:bottom w:val="none" w:sz="0" w:space="0" w:color="auto"/>
        <w:right w:val="none" w:sz="0" w:space="0" w:color="auto"/>
      </w:divBdr>
    </w:div>
    <w:div w:id="1934972924">
      <w:bodyDiv w:val="1"/>
      <w:marLeft w:val="0"/>
      <w:marRight w:val="0"/>
      <w:marTop w:val="0"/>
      <w:marBottom w:val="0"/>
      <w:divBdr>
        <w:top w:val="none" w:sz="0" w:space="0" w:color="auto"/>
        <w:left w:val="none" w:sz="0" w:space="0" w:color="auto"/>
        <w:bottom w:val="none" w:sz="0" w:space="0" w:color="auto"/>
        <w:right w:val="none" w:sz="0" w:space="0" w:color="auto"/>
      </w:divBdr>
    </w:div>
    <w:div w:id="1972438828">
      <w:bodyDiv w:val="1"/>
      <w:marLeft w:val="0"/>
      <w:marRight w:val="0"/>
      <w:marTop w:val="0"/>
      <w:marBottom w:val="0"/>
      <w:divBdr>
        <w:top w:val="none" w:sz="0" w:space="0" w:color="auto"/>
        <w:left w:val="none" w:sz="0" w:space="0" w:color="auto"/>
        <w:bottom w:val="none" w:sz="0" w:space="0" w:color="auto"/>
        <w:right w:val="none" w:sz="0" w:space="0" w:color="auto"/>
      </w:divBdr>
    </w:div>
    <w:div w:id="1973368312">
      <w:bodyDiv w:val="1"/>
      <w:marLeft w:val="0"/>
      <w:marRight w:val="0"/>
      <w:marTop w:val="0"/>
      <w:marBottom w:val="0"/>
      <w:divBdr>
        <w:top w:val="none" w:sz="0" w:space="0" w:color="auto"/>
        <w:left w:val="none" w:sz="0" w:space="0" w:color="auto"/>
        <w:bottom w:val="none" w:sz="0" w:space="0" w:color="auto"/>
        <w:right w:val="none" w:sz="0" w:space="0" w:color="auto"/>
      </w:divBdr>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
    <w:div w:id="2004233205">
      <w:bodyDiv w:val="1"/>
      <w:marLeft w:val="0"/>
      <w:marRight w:val="0"/>
      <w:marTop w:val="0"/>
      <w:marBottom w:val="0"/>
      <w:divBdr>
        <w:top w:val="none" w:sz="0" w:space="0" w:color="auto"/>
        <w:left w:val="none" w:sz="0" w:space="0" w:color="auto"/>
        <w:bottom w:val="none" w:sz="0" w:space="0" w:color="auto"/>
        <w:right w:val="none" w:sz="0" w:space="0" w:color="auto"/>
      </w:divBdr>
    </w:div>
    <w:div w:id="2004312420">
      <w:bodyDiv w:val="1"/>
      <w:marLeft w:val="0"/>
      <w:marRight w:val="0"/>
      <w:marTop w:val="0"/>
      <w:marBottom w:val="0"/>
      <w:divBdr>
        <w:top w:val="none" w:sz="0" w:space="0" w:color="auto"/>
        <w:left w:val="none" w:sz="0" w:space="0" w:color="auto"/>
        <w:bottom w:val="none" w:sz="0" w:space="0" w:color="auto"/>
        <w:right w:val="none" w:sz="0" w:space="0" w:color="auto"/>
      </w:divBdr>
    </w:div>
    <w:div w:id="2004384787">
      <w:bodyDiv w:val="1"/>
      <w:marLeft w:val="0"/>
      <w:marRight w:val="0"/>
      <w:marTop w:val="0"/>
      <w:marBottom w:val="0"/>
      <w:divBdr>
        <w:top w:val="none" w:sz="0" w:space="0" w:color="auto"/>
        <w:left w:val="none" w:sz="0" w:space="0" w:color="auto"/>
        <w:bottom w:val="none" w:sz="0" w:space="0" w:color="auto"/>
        <w:right w:val="none" w:sz="0" w:space="0" w:color="auto"/>
      </w:divBdr>
    </w:div>
    <w:div w:id="2006013017">
      <w:bodyDiv w:val="1"/>
      <w:marLeft w:val="0"/>
      <w:marRight w:val="0"/>
      <w:marTop w:val="0"/>
      <w:marBottom w:val="0"/>
      <w:divBdr>
        <w:top w:val="none" w:sz="0" w:space="0" w:color="auto"/>
        <w:left w:val="none" w:sz="0" w:space="0" w:color="auto"/>
        <w:bottom w:val="none" w:sz="0" w:space="0" w:color="auto"/>
        <w:right w:val="none" w:sz="0" w:space="0" w:color="auto"/>
      </w:divBdr>
    </w:div>
    <w:div w:id="2022124969">
      <w:bodyDiv w:val="1"/>
      <w:marLeft w:val="0"/>
      <w:marRight w:val="0"/>
      <w:marTop w:val="0"/>
      <w:marBottom w:val="0"/>
      <w:divBdr>
        <w:top w:val="none" w:sz="0" w:space="0" w:color="auto"/>
        <w:left w:val="none" w:sz="0" w:space="0" w:color="auto"/>
        <w:bottom w:val="none" w:sz="0" w:space="0" w:color="auto"/>
        <w:right w:val="none" w:sz="0" w:space="0" w:color="auto"/>
      </w:divBdr>
    </w:div>
    <w:div w:id="2037273460">
      <w:bodyDiv w:val="1"/>
      <w:marLeft w:val="0"/>
      <w:marRight w:val="0"/>
      <w:marTop w:val="0"/>
      <w:marBottom w:val="0"/>
      <w:divBdr>
        <w:top w:val="none" w:sz="0" w:space="0" w:color="auto"/>
        <w:left w:val="none" w:sz="0" w:space="0" w:color="auto"/>
        <w:bottom w:val="none" w:sz="0" w:space="0" w:color="auto"/>
        <w:right w:val="none" w:sz="0" w:space="0" w:color="auto"/>
      </w:divBdr>
      <w:divsChild>
        <w:div w:id="118500841">
          <w:marLeft w:val="0"/>
          <w:marRight w:val="0"/>
          <w:marTop w:val="0"/>
          <w:marBottom w:val="0"/>
          <w:divBdr>
            <w:top w:val="none" w:sz="0" w:space="0" w:color="auto"/>
            <w:left w:val="none" w:sz="0" w:space="0" w:color="auto"/>
            <w:bottom w:val="none" w:sz="0" w:space="0" w:color="auto"/>
            <w:right w:val="none" w:sz="0" w:space="0" w:color="auto"/>
          </w:divBdr>
        </w:div>
        <w:div w:id="522205411">
          <w:marLeft w:val="0"/>
          <w:marRight w:val="0"/>
          <w:marTop w:val="0"/>
          <w:marBottom w:val="0"/>
          <w:divBdr>
            <w:top w:val="none" w:sz="0" w:space="0" w:color="auto"/>
            <w:left w:val="none" w:sz="0" w:space="0" w:color="auto"/>
            <w:bottom w:val="none" w:sz="0" w:space="0" w:color="auto"/>
            <w:right w:val="none" w:sz="0" w:space="0" w:color="auto"/>
          </w:divBdr>
        </w:div>
        <w:div w:id="1711107047">
          <w:marLeft w:val="0"/>
          <w:marRight w:val="0"/>
          <w:marTop w:val="0"/>
          <w:marBottom w:val="0"/>
          <w:divBdr>
            <w:top w:val="none" w:sz="0" w:space="0" w:color="auto"/>
            <w:left w:val="none" w:sz="0" w:space="0" w:color="auto"/>
            <w:bottom w:val="none" w:sz="0" w:space="0" w:color="auto"/>
            <w:right w:val="none" w:sz="0" w:space="0" w:color="auto"/>
          </w:divBdr>
        </w:div>
        <w:div w:id="1746145031">
          <w:marLeft w:val="0"/>
          <w:marRight w:val="0"/>
          <w:marTop w:val="0"/>
          <w:marBottom w:val="0"/>
          <w:divBdr>
            <w:top w:val="none" w:sz="0" w:space="0" w:color="auto"/>
            <w:left w:val="none" w:sz="0" w:space="0" w:color="auto"/>
            <w:bottom w:val="none" w:sz="0" w:space="0" w:color="auto"/>
            <w:right w:val="none" w:sz="0" w:space="0" w:color="auto"/>
          </w:divBdr>
        </w:div>
      </w:divsChild>
    </w:div>
    <w:div w:id="2040278973">
      <w:bodyDiv w:val="1"/>
      <w:marLeft w:val="0"/>
      <w:marRight w:val="0"/>
      <w:marTop w:val="0"/>
      <w:marBottom w:val="0"/>
      <w:divBdr>
        <w:top w:val="none" w:sz="0" w:space="0" w:color="auto"/>
        <w:left w:val="none" w:sz="0" w:space="0" w:color="auto"/>
        <w:bottom w:val="none" w:sz="0" w:space="0" w:color="auto"/>
        <w:right w:val="none" w:sz="0" w:space="0" w:color="auto"/>
      </w:divBdr>
    </w:div>
    <w:div w:id="2043969016">
      <w:bodyDiv w:val="1"/>
      <w:marLeft w:val="0"/>
      <w:marRight w:val="0"/>
      <w:marTop w:val="0"/>
      <w:marBottom w:val="0"/>
      <w:divBdr>
        <w:top w:val="none" w:sz="0" w:space="0" w:color="auto"/>
        <w:left w:val="none" w:sz="0" w:space="0" w:color="auto"/>
        <w:bottom w:val="none" w:sz="0" w:space="0" w:color="auto"/>
        <w:right w:val="none" w:sz="0" w:space="0" w:color="auto"/>
      </w:divBdr>
    </w:div>
    <w:div w:id="2045127946">
      <w:bodyDiv w:val="1"/>
      <w:marLeft w:val="0"/>
      <w:marRight w:val="0"/>
      <w:marTop w:val="0"/>
      <w:marBottom w:val="0"/>
      <w:divBdr>
        <w:top w:val="none" w:sz="0" w:space="0" w:color="auto"/>
        <w:left w:val="none" w:sz="0" w:space="0" w:color="auto"/>
        <w:bottom w:val="none" w:sz="0" w:space="0" w:color="auto"/>
        <w:right w:val="none" w:sz="0" w:space="0" w:color="auto"/>
      </w:divBdr>
    </w:div>
    <w:div w:id="2052418577">
      <w:bodyDiv w:val="1"/>
      <w:marLeft w:val="0"/>
      <w:marRight w:val="0"/>
      <w:marTop w:val="0"/>
      <w:marBottom w:val="0"/>
      <w:divBdr>
        <w:top w:val="none" w:sz="0" w:space="0" w:color="auto"/>
        <w:left w:val="none" w:sz="0" w:space="0" w:color="auto"/>
        <w:bottom w:val="none" w:sz="0" w:space="0" w:color="auto"/>
        <w:right w:val="none" w:sz="0" w:space="0" w:color="auto"/>
      </w:divBdr>
    </w:div>
    <w:div w:id="2099711094">
      <w:bodyDiv w:val="1"/>
      <w:marLeft w:val="0"/>
      <w:marRight w:val="0"/>
      <w:marTop w:val="0"/>
      <w:marBottom w:val="0"/>
      <w:divBdr>
        <w:top w:val="none" w:sz="0" w:space="0" w:color="auto"/>
        <w:left w:val="none" w:sz="0" w:space="0" w:color="auto"/>
        <w:bottom w:val="none" w:sz="0" w:space="0" w:color="auto"/>
        <w:right w:val="none" w:sz="0" w:space="0" w:color="auto"/>
      </w:divBdr>
    </w:div>
    <w:div w:id="2104953465">
      <w:bodyDiv w:val="1"/>
      <w:marLeft w:val="0"/>
      <w:marRight w:val="0"/>
      <w:marTop w:val="0"/>
      <w:marBottom w:val="0"/>
      <w:divBdr>
        <w:top w:val="none" w:sz="0" w:space="0" w:color="auto"/>
        <w:left w:val="none" w:sz="0" w:space="0" w:color="auto"/>
        <w:bottom w:val="none" w:sz="0" w:space="0" w:color="auto"/>
        <w:right w:val="none" w:sz="0" w:space="0" w:color="auto"/>
      </w:divBdr>
    </w:div>
    <w:div w:id="2118020608">
      <w:bodyDiv w:val="1"/>
      <w:marLeft w:val="0"/>
      <w:marRight w:val="0"/>
      <w:marTop w:val="0"/>
      <w:marBottom w:val="0"/>
      <w:divBdr>
        <w:top w:val="none" w:sz="0" w:space="0" w:color="auto"/>
        <w:left w:val="none" w:sz="0" w:space="0" w:color="auto"/>
        <w:bottom w:val="none" w:sz="0" w:space="0" w:color="auto"/>
        <w:right w:val="none" w:sz="0" w:space="0" w:color="auto"/>
      </w:divBdr>
    </w:div>
    <w:div w:id="2125146976">
      <w:bodyDiv w:val="1"/>
      <w:marLeft w:val="0"/>
      <w:marRight w:val="0"/>
      <w:marTop w:val="0"/>
      <w:marBottom w:val="0"/>
      <w:divBdr>
        <w:top w:val="none" w:sz="0" w:space="0" w:color="auto"/>
        <w:left w:val="none" w:sz="0" w:space="0" w:color="auto"/>
        <w:bottom w:val="none" w:sz="0" w:space="0" w:color="auto"/>
        <w:right w:val="none" w:sz="0" w:space="0" w:color="auto"/>
      </w:divBdr>
    </w:div>
    <w:div w:id="2138835448">
      <w:bodyDiv w:val="1"/>
      <w:marLeft w:val="0"/>
      <w:marRight w:val="0"/>
      <w:marTop w:val="0"/>
      <w:marBottom w:val="0"/>
      <w:divBdr>
        <w:top w:val="none" w:sz="0" w:space="0" w:color="auto"/>
        <w:left w:val="none" w:sz="0" w:space="0" w:color="auto"/>
        <w:bottom w:val="none" w:sz="0" w:space="0" w:color="auto"/>
        <w:right w:val="none" w:sz="0" w:space="0" w:color="auto"/>
      </w:divBdr>
    </w:div>
    <w:div w:id="214377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DAB5-6F5E-BA42-B7BB-B9F600B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C:\MSOFFICE\WINWORD\MEMO.DOT</Template>
  <TotalTime>303</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Hunter College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creator>Authorized Gateway Customer</dc:creator>
  <cp:lastModifiedBy>Microsoft Office User</cp:lastModifiedBy>
  <cp:revision>113</cp:revision>
  <cp:lastPrinted>2018-10-24T14:29:00Z</cp:lastPrinted>
  <dcterms:created xsi:type="dcterms:W3CDTF">2021-09-30T00:17:00Z</dcterms:created>
  <dcterms:modified xsi:type="dcterms:W3CDTF">2021-12-07T15:15:00Z</dcterms:modified>
</cp:coreProperties>
</file>